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01" w:rsidRDefault="00A5658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-234950</wp:posOffset>
                </wp:positionV>
                <wp:extent cx="6934200" cy="9150350"/>
                <wp:effectExtent l="19050" t="22225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915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301" w:rsidRPr="00376A3C" w:rsidRDefault="001B2E2E">
                            <w:pPr>
                              <w:pStyle w:val="BodyText"/>
                              <w:rPr>
                                <w:rFonts w:ascii="Times New Roman" w:hAnsi="Times New Roman"/>
                                <w:b w:val="0"/>
                                <w:i/>
                                <w:sz w:val="40"/>
                              </w:rPr>
                            </w:pPr>
                            <w:r w:rsidRPr="00376A3C">
                              <w:rPr>
                                <w:rFonts w:ascii="Times New Roman" w:hAnsi="Times New Roman"/>
                                <w:b w:val="0"/>
                                <w:i/>
                                <w:sz w:val="40"/>
                              </w:rPr>
                              <w:t xml:space="preserve">If you were </w:t>
                            </w:r>
                            <w:bookmarkStart w:id="0" w:name="_GoBack"/>
                            <w:r w:rsidRPr="00376A3C">
                              <w:rPr>
                                <w:rFonts w:ascii="Times New Roman" w:hAnsi="Times New Roman"/>
                                <w:i/>
                                <w:sz w:val="40"/>
                              </w:rPr>
                              <w:t>stranded</w:t>
                            </w:r>
                            <w:r w:rsidRPr="00376A3C">
                              <w:rPr>
                                <w:rFonts w:ascii="Times New Roman" w:hAnsi="Times New Roman"/>
                                <w:b w:val="0"/>
                                <w:i/>
                                <w:sz w:val="40"/>
                              </w:rPr>
                              <w:t xml:space="preserve"> </w:t>
                            </w:r>
                            <w:bookmarkEnd w:id="0"/>
                            <w:r w:rsidRPr="00376A3C">
                              <w:rPr>
                                <w:rFonts w:ascii="Times New Roman" w:hAnsi="Times New Roman"/>
                                <w:b w:val="0"/>
                                <w:i/>
                                <w:sz w:val="40"/>
                              </w:rPr>
                              <w:t>somewhere, what would you want to have with you?  Fill in the blanks…</w:t>
                            </w:r>
                          </w:p>
                          <w:p w:rsidR="00EB1301" w:rsidRPr="00376A3C" w:rsidRDefault="001B2E2E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376A3C">
                              <w:rPr>
                                <w:bCs/>
                                <w:i/>
                                <w:sz w:val="28"/>
                              </w:rPr>
                              <w:t>Name:</w:t>
                            </w:r>
                          </w:p>
                          <w:p w:rsidR="00A56581" w:rsidRPr="00376A3C" w:rsidRDefault="001B2E2E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376A3C">
                              <w:rPr>
                                <w:bCs/>
                                <w:i/>
                                <w:sz w:val="28"/>
                              </w:rPr>
                              <w:t>Date:</w:t>
                            </w:r>
                            <w:r w:rsidR="00095160" w:rsidRPr="00376A3C">
                              <w:rPr>
                                <w:bCs/>
                                <w:i/>
                                <w:sz w:val="28"/>
                              </w:rPr>
                              <w:t xml:space="preserve"> January </w:t>
                            </w:r>
                            <w:r w:rsidR="00A56581" w:rsidRPr="00376A3C">
                              <w:rPr>
                                <w:bCs/>
                                <w:i/>
                                <w:sz w:val="28"/>
                              </w:rPr>
                              <w:t>2013</w:t>
                            </w:r>
                            <w:r w:rsidR="00A56581" w:rsidRPr="00376A3C">
                              <w:rPr>
                                <w:bCs/>
                                <w:i/>
                                <w:sz w:val="28"/>
                              </w:rPr>
                              <w:tab/>
                            </w:r>
                            <w:r w:rsidR="00A56581" w:rsidRPr="00376A3C">
                              <w:rPr>
                                <w:bCs/>
                                <w:i/>
                                <w:sz w:val="28"/>
                              </w:rPr>
                              <w:tab/>
                            </w:r>
                            <w:r w:rsidR="00A56581" w:rsidRPr="00376A3C">
                              <w:rPr>
                                <w:bCs/>
                                <w:i/>
                                <w:sz w:val="28"/>
                              </w:rPr>
                              <w:tab/>
                            </w:r>
                            <w:r w:rsidR="00A56581" w:rsidRPr="00376A3C">
                              <w:rPr>
                                <w:bCs/>
                                <w:i/>
                                <w:sz w:val="28"/>
                              </w:rPr>
                              <w:tab/>
                              <w:t>PAL Teacher:</w:t>
                            </w:r>
                          </w:p>
                          <w:p w:rsidR="00EB1301" w:rsidRPr="00376A3C" w:rsidRDefault="00EB1301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</w:p>
                          <w:p w:rsidR="00A56581" w:rsidRPr="00376A3C" w:rsidRDefault="00A56581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</w:p>
                          <w:p w:rsidR="00EB1301" w:rsidRPr="00376A3C" w:rsidRDefault="001B2E2E">
                            <w:pPr>
                              <w:rPr>
                                <w:bCs/>
                                <w:i/>
                                <w:sz w:val="32"/>
                              </w:rPr>
                            </w:pPr>
                            <w:r w:rsidRPr="00376A3C">
                              <w:rPr>
                                <w:bCs/>
                                <w:i/>
                                <w:sz w:val="32"/>
                              </w:rPr>
                              <w:t>Video</w:t>
                            </w:r>
                            <w:r w:rsidR="00A56581" w:rsidRPr="00376A3C">
                              <w:rPr>
                                <w:bCs/>
                                <w:i/>
                                <w:sz w:val="32"/>
                              </w:rPr>
                              <w:t>/Computer</w:t>
                            </w:r>
                            <w:r w:rsidRPr="00376A3C">
                              <w:rPr>
                                <w:bCs/>
                                <w:i/>
                                <w:sz w:val="32"/>
                              </w:rPr>
                              <w:t xml:space="preserve"> Games:</w:t>
                            </w:r>
                          </w:p>
                          <w:p w:rsidR="00EB1301" w:rsidRPr="00376A3C" w:rsidRDefault="001B2E2E">
                            <w:pPr>
                              <w:rPr>
                                <w:bCs/>
                                <w:i/>
                                <w:sz w:val="32"/>
                              </w:rPr>
                            </w:pPr>
                            <w:r w:rsidRPr="00376A3C">
                              <w:rPr>
                                <w:bCs/>
                                <w:i/>
                                <w:sz w:val="32"/>
                              </w:rPr>
                              <w:t xml:space="preserve">1. </w:t>
                            </w:r>
                          </w:p>
                          <w:p w:rsidR="00EB1301" w:rsidRPr="00376A3C" w:rsidRDefault="001B2E2E">
                            <w:pPr>
                              <w:rPr>
                                <w:bCs/>
                                <w:i/>
                                <w:sz w:val="32"/>
                              </w:rPr>
                            </w:pPr>
                            <w:r w:rsidRPr="00376A3C">
                              <w:rPr>
                                <w:bCs/>
                                <w:i/>
                                <w:sz w:val="32"/>
                              </w:rPr>
                              <w:t>2.</w:t>
                            </w:r>
                          </w:p>
                          <w:p w:rsidR="00EB1301" w:rsidRPr="00376A3C" w:rsidRDefault="001B2E2E">
                            <w:pPr>
                              <w:rPr>
                                <w:bCs/>
                                <w:i/>
                                <w:sz w:val="32"/>
                              </w:rPr>
                            </w:pPr>
                            <w:r w:rsidRPr="00376A3C">
                              <w:rPr>
                                <w:bCs/>
                                <w:i/>
                                <w:sz w:val="32"/>
                              </w:rPr>
                              <w:t>3.</w:t>
                            </w:r>
                          </w:p>
                          <w:p w:rsidR="00EB1301" w:rsidRPr="00376A3C" w:rsidRDefault="00EB1301">
                            <w:pPr>
                              <w:rPr>
                                <w:bCs/>
                                <w:i/>
                                <w:sz w:val="32"/>
                              </w:rPr>
                            </w:pPr>
                          </w:p>
                          <w:p w:rsidR="00EB1301" w:rsidRPr="00376A3C" w:rsidRDefault="001B2E2E">
                            <w:pPr>
                              <w:rPr>
                                <w:bCs/>
                                <w:i/>
                                <w:sz w:val="32"/>
                              </w:rPr>
                            </w:pPr>
                            <w:r w:rsidRPr="00376A3C">
                              <w:rPr>
                                <w:bCs/>
                                <w:i/>
                                <w:sz w:val="32"/>
                              </w:rPr>
                              <w:t>Songs:</w:t>
                            </w:r>
                          </w:p>
                          <w:p w:rsidR="00EB1301" w:rsidRPr="00376A3C" w:rsidRDefault="001B2E2E">
                            <w:pPr>
                              <w:rPr>
                                <w:bCs/>
                                <w:i/>
                                <w:sz w:val="32"/>
                              </w:rPr>
                            </w:pPr>
                            <w:r w:rsidRPr="00376A3C">
                              <w:rPr>
                                <w:bCs/>
                                <w:i/>
                                <w:sz w:val="32"/>
                              </w:rPr>
                              <w:t>1.</w:t>
                            </w:r>
                          </w:p>
                          <w:p w:rsidR="00EB1301" w:rsidRPr="00376A3C" w:rsidRDefault="001B2E2E">
                            <w:pPr>
                              <w:rPr>
                                <w:bCs/>
                                <w:i/>
                                <w:sz w:val="32"/>
                              </w:rPr>
                            </w:pPr>
                            <w:r w:rsidRPr="00376A3C">
                              <w:rPr>
                                <w:bCs/>
                                <w:i/>
                                <w:sz w:val="32"/>
                              </w:rPr>
                              <w:t>2.</w:t>
                            </w:r>
                          </w:p>
                          <w:p w:rsidR="00EB1301" w:rsidRPr="00376A3C" w:rsidRDefault="001B2E2E">
                            <w:pPr>
                              <w:rPr>
                                <w:bCs/>
                                <w:i/>
                                <w:sz w:val="32"/>
                              </w:rPr>
                            </w:pPr>
                            <w:r w:rsidRPr="00376A3C">
                              <w:rPr>
                                <w:bCs/>
                                <w:i/>
                                <w:sz w:val="32"/>
                              </w:rPr>
                              <w:t>3.</w:t>
                            </w:r>
                          </w:p>
                          <w:p w:rsidR="00EB1301" w:rsidRPr="00376A3C" w:rsidRDefault="00EB1301">
                            <w:pPr>
                              <w:rPr>
                                <w:bCs/>
                                <w:i/>
                                <w:sz w:val="32"/>
                              </w:rPr>
                            </w:pPr>
                          </w:p>
                          <w:p w:rsidR="00EB1301" w:rsidRPr="00376A3C" w:rsidRDefault="001B2E2E">
                            <w:pPr>
                              <w:rPr>
                                <w:bCs/>
                                <w:i/>
                                <w:sz w:val="32"/>
                              </w:rPr>
                            </w:pPr>
                            <w:r w:rsidRPr="00376A3C">
                              <w:rPr>
                                <w:bCs/>
                                <w:i/>
                                <w:sz w:val="32"/>
                              </w:rPr>
                              <w:t>Books:</w:t>
                            </w:r>
                          </w:p>
                          <w:p w:rsidR="00EB1301" w:rsidRPr="00376A3C" w:rsidRDefault="001B2E2E">
                            <w:pPr>
                              <w:rPr>
                                <w:bCs/>
                                <w:i/>
                                <w:sz w:val="32"/>
                              </w:rPr>
                            </w:pPr>
                            <w:r w:rsidRPr="00376A3C">
                              <w:rPr>
                                <w:bCs/>
                                <w:i/>
                                <w:sz w:val="32"/>
                              </w:rPr>
                              <w:t>1.</w:t>
                            </w:r>
                          </w:p>
                          <w:p w:rsidR="00EB1301" w:rsidRPr="00376A3C" w:rsidRDefault="001B2E2E">
                            <w:pPr>
                              <w:rPr>
                                <w:bCs/>
                                <w:i/>
                                <w:sz w:val="32"/>
                              </w:rPr>
                            </w:pPr>
                            <w:r w:rsidRPr="00376A3C">
                              <w:rPr>
                                <w:bCs/>
                                <w:i/>
                                <w:sz w:val="32"/>
                              </w:rPr>
                              <w:t>2.</w:t>
                            </w:r>
                          </w:p>
                          <w:p w:rsidR="00EB1301" w:rsidRPr="00376A3C" w:rsidRDefault="001B2E2E">
                            <w:pPr>
                              <w:rPr>
                                <w:bCs/>
                                <w:i/>
                                <w:sz w:val="32"/>
                              </w:rPr>
                            </w:pPr>
                            <w:r w:rsidRPr="00376A3C">
                              <w:rPr>
                                <w:bCs/>
                                <w:i/>
                                <w:sz w:val="32"/>
                              </w:rPr>
                              <w:t>3.</w:t>
                            </w:r>
                          </w:p>
                          <w:p w:rsidR="00EB1301" w:rsidRPr="00376A3C" w:rsidRDefault="00EB1301">
                            <w:pPr>
                              <w:rPr>
                                <w:bCs/>
                                <w:i/>
                                <w:sz w:val="32"/>
                              </w:rPr>
                            </w:pPr>
                          </w:p>
                          <w:p w:rsidR="00EB1301" w:rsidRPr="00376A3C" w:rsidRDefault="001B2E2E">
                            <w:pPr>
                              <w:rPr>
                                <w:bCs/>
                                <w:i/>
                                <w:sz w:val="32"/>
                              </w:rPr>
                            </w:pPr>
                            <w:r w:rsidRPr="00376A3C">
                              <w:rPr>
                                <w:bCs/>
                                <w:i/>
                                <w:sz w:val="32"/>
                              </w:rPr>
                              <w:t>Movies:</w:t>
                            </w:r>
                          </w:p>
                          <w:p w:rsidR="00EB1301" w:rsidRPr="00376A3C" w:rsidRDefault="001B2E2E">
                            <w:pPr>
                              <w:rPr>
                                <w:bCs/>
                                <w:i/>
                                <w:sz w:val="32"/>
                              </w:rPr>
                            </w:pPr>
                            <w:r w:rsidRPr="00376A3C">
                              <w:rPr>
                                <w:bCs/>
                                <w:i/>
                                <w:sz w:val="32"/>
                              </w:rPr>
                              <w:t>1.</w:t>
                            </w:r>
                          </w:p>
                          <w:p w:rsidR="00EB1301" w:rsidRPr="00376A3C" w:rsidRDefault="001B2E2E">
                            <w:pPr>
                              <w:rPr>
                                <w:bCs/>
                                <w:i/>
                                <w:sz w:val="32"/>
                              </w:rPr>
                            </w:pPr>
                            <w:r w:rsidRPr="00376A3C">
                              <w:rPr>
                                <w:bCs/>
                                <w:i/>
                                <w:sz w:val="32"/>
                              </w:rPr>
                              <w:t>2.</w:t>
                            </w:r>
                          </w:p>
                          <w:p w:rsidR="00EB1301" w:rsidRPr="00376A3C" w:rsidRDefault="001B2E2E">
                            <w:pPr>
                              <w:rPr>
                                <w:bCs/>
                                <w:i/>
                                <w:sz w:val="32"/>
                              </w:rPr>
                            </w:pPr>
                            <w:r w:rsidRPr="00376A3C">
                              <w:rPr>
                                <w:bCs/>
                                <w:i/>
                                <w:sz w:val="32"/>
                              </w:rPr>
                              <w:t>3.</w:t>
                            </w:r>
                          </w:p>
                          <w:p w:rsidR="00EB1301" w:rsidRPr="00376A3C" w:rsidRDefault="00EB1301">
                            <w:pPr>
                              <w:rPr>
                                <w:bCs/>
                                <w:i/>
                                <w:sz w:val="32"/>
                              </w:rPr>
                            </w:pPr>
                          </w:p>
                          <w:p w:rsidR="0063113C" w:rsidRPr="00376A3C" w:rsidRDefault="0063113C">
                            <w:pPr>
                              <w:rPr>
                                <w:bCs/>
                                <w:i/>
                                <w:sz w:val="32"/>
                              </w:rPr>
                            </w:pPr>
                            <w:r w:rsidRPr="00376A3C">
                              <w:rPr>
                                <w:bCs/>
                                <w:i/>
                                <w:sz w:val="32"/>
                              </w:rPr>
                              <w:t>Electronic Devices/Gadgets:</w:t>
                            </w:r>
                          </w:p>
                          <w:p w:rsidR="0063113C" w:rsidRPr="00376A3C" w:rsidRDefault="0063113C" w:rsidP="0063113C">
                            <w:pPr>
                              <w:rPr>
                                <w:bCs/>
                                <w:i/>
                                <w:sz w:val="32"/>
                              </w:rPr>
                            </w:pPr>
                            <w:r w:rsidRPr="00376A3C">
                              <w:rPr>
                                <w:bCs/>
                                <w:i/>
                                <w:sz w:val="32"/>
                              </w:rPr>
                              <w:t>1.</w:t>
                            </w:r>
                          </w:p>
                          <w:p w:rsidR="0063113C" w:rsidRPr="00376A3C" w:rsidRDefault="0063113C" w:rsidP="0063113C">
                            <w:pPr>
                              <w:rPr>
                                <w:bCs/>
                                <w:i/>
                                <w:sz w:val="32"/>
                              </w:rPr>
                            </w:pPr>
                            <w:r w:rsidRPr="00376A3C">
                              <w:rPr>
                                <w:bCs/>
                                <w:i/>
                                <w:sz w:val="32"/>
                              </w:rPr>
                              <w:t>2.</w:t>
                            </w:r>
                          </w:p>
                          <w:p w:rsidR="0063113C" w:rsidRPr="00376A3C" w:rsidRDefault="0063113C" w:rsidP="0063113C">
                            <w:pPr>
                              <w:rPr>
                                <w:bCs/>
                                <w:i/>
                                <w:sz w:val="32"/>
                              </w:rPr>
                            </w:pPr>
                            <w:r w:rsidRPr="00376A3C">
                              <w:rPr>
                                <w:bCs/>
                                <w:i/>
                                <w:sz w:val="32"/>
                              </w:rPr>
                              <w:t>3.</w:t>
                            </w:r>
                          </w:p>
                          <w:p w:rsidR="0063113C" w:rsidRPr="00376A3C" w:rsidRDefault="0063113C">
                            <w:pPr>
                              <w:rPr>
                                <w:bCs/>
                                <w:i/>
                                <w:sz w:val="40"/>
                              </w:rPr>
                            </w:pPr>
                          </w:p>
                          <w:p w:rsidR="00A56581" w:rsidRPr="00376A3C" w:rsidRDefault="00A56581" w:rsidP="00A56581">
                            <w:pPr>
                              <w:rPr>
                                <w:bCs/>
                                <w:i/>
                                <w:sz w:val="32"/>
                              </w:rPr>
                            </w:pPr>
                            <w:r w:rsidRPr="00376A3C">
                              <w:rPr>
                                <w:bCs/>
                                <w:i/>
                                <w:sz w:val="32"/>
                              </w:rPr>
                              <w:t>Games (board games/</w:t>
                            </w:r>
                            <w:proofErr w:type="spellStart"/>
                            <w:r w:rsidRPr="00376A3C">
                              <w:rPr>
                                <w:bCs/>
                                <w:i/>
                                <w:sz w:val="32"/>
                              </w:rPr>
                              <w:t>ipod</w:t>
                            </w:r>
                            <w:proofErr w:type="spellEnd"/>
                            <w:r w:rsidRPr="00376A3C">
                              <w:rPr>
                                <w:bCs/>
                                <w:i/>
                                <w:sz w:val="32"/>
                              </w:rPr>
                              <w:t xml:space="preserve"> games):</w:t>
                            </w:r>
                          </w:p>
                          <w:p w:rsidR="00A56581" w:rsidRPr="00376A3C" w:rsidRDefault="00A56581" w:rsidP="00A56581">
                            <w:pPr>
                              <w:rPr>
                                <w:bCs/>
                                <w:i/>
                                <w:sz w:val="32"/>
                              </w:rPr>
                            </w:pPr>
                            <w:r w:rsidRPr="00376A3C">
                              <w:rPr>
                                <w:bCs/>
                                <w:i/>
                                <w:sz w:val="32"/>
                              </w:rPr>
                              <w:t>1.</w:t>
                            </w:r>
                          </w:p>
                          <w:p w:rsidR="00A56581" w:rsidRPr="00376A3C" w:rsidRDefault="00A56581" w:rsidP="00A56581">
                            <w:pPr>
                              <w:rPr>
                                <w:bCs/>
                                <w:i/>
                                <w:sz w:val="32"/>
                              </w:rPr>
                            </w:pPr>
                            <w:r w:rsidRPr="00376A3C">
                              <w:rPr>
                                <w:bCs/>
                                <w:i/>
                                <w:sz w:val="32"/>
                              </w:rPr>
                              <w:t>2.</w:t>
                            </w:r>
                          </w:p>
                          <w:p w:rsidR="00A56581" w:rsidRPr="00376A3C" w:rsidRDefault="00A56581" w:rsidP="00A56581">
                            <w:pPr>
                              <w:rPr>
                                <w:bCs/>
                                <w:i/>
                                <w:sz w:val="32"/>
                              </w:rPr>
                            </w:pPr>
                            <w:r w:rsidRPr="00376A3C">
                              <w:rPr>
                                <w:bCs/>
                                <w:i/>
                                <w:sz w:val="32"/>
                              </w:rPr>
                              <w:t>3.</w:t>
                            </w:r>
                          </w:p>
                          <w:p w:rsidR="00A56581" w:rsidRPr="00376A3C" w:rsidRDefault="00A56581" w:rsidP="00A56581">
                            <w:pPr>
                              <w:rPr>
                                <w:bCs/>
                                <w:i/>
                                <w:sz w:val="40"/>
                              </w:rPr>
                            </w:pPr>
                          </w:p>
                          <w:p w:rsidR="00A56581" w:rsidRPr="00376A3C" w:rsidRDefault="00A56581">
                            <w:pPr>
                              <w:rPr>
                                <w:bCs/>
                                <w:i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8.5pt;width:546pt;height:72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" strokeweight="3pt">
                <v:stroke linestyle="thinThin"/>
                <v:textbox>
                  <w:txbxContent>
                    <w:p w:rsidR="00EB1301" w:rsidRPr="00376A3C" w:rsidRDefault="001B2E2E">
                      <w:pPr>
                        <w:pStyle w:val="BodyText"/>
                        <w:rPr>
                          <w:rFonts w:ascii="Times New Roman" w:hAnsi="Times New Roman"/>
                          <w:b w:val="0"/>
                          <w:i/>
                          <w:sz w:val="40"/>
                        </w:rPr>
                      </w:pPr>
                      <w:r w:rsidRPr="00376A3C">
                        <w:rPr>
                          <w:rFonts w:ascii="Times New Roman" w:hAnsi="Times New Roman"/>
                          <w:b w:val="0"/>
                          <w:i/>
                          <w:sz w:val="40"/>
                        </w:rPr>
                        <w:t xml:space="preserve">If you were </w:t>
                      </w:r>
                      <w:bookmarkStart w:id="1" w:name="_GoBack"/>
                      <w:r w:rsidRPr="00376A3C">
                        <w:rPr>
                          <w:rFonts w:ascii="Times New Roman" w:hAnsi="Times New Roman"/>
                          <w:i/>
                          <w:sz w:val="40"/>
                        </w:rPr>
                        <w:t>stranded</w:t>
                      </w:r>
                      <w:r w:rsidRPr="00376A3C">
                        <w:rPr>
                          <w:rFonts w:ascii="Times New Roman" w:hAnsi="Times New Roman"/>
                          <w:b w:val="0"/>
                          <w:i/>
                          <w:sz w:val="40"/>
                        </w:rPr>
                        <w:t xml:space="preserve"> </w:t>
                      </w:r>
                      <w:bookmarkEnd w:id="1"/>
                      <w:r w:rsidRPr="00376A3C">
                        <w:rPr>
                          <w:rFonts w:ascii="Times New Roman" w:hAnsi="Times New Roman"/>
                          <w:b w:val="0"/>
                          <w:i/>
                          <w:sz w:val="40"/>
                        </w:rPr>
                        <w:t>somewhere, what would you want to have with you?  Fill in the blanks…</w:t>
                      </w:r>
                    </w:p>
                    <w:p w:rsidR="00EB1301" w:rsidRPr="00376A3C" w:rsidRDefault="001B2E2E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376A3C">
                        <w:rPr>
                          <w:bCs/>
                          <w:i/>
                          <w:sz w:val="28"/>
                        </w:rPr>
                        <w:t>Name:</w:t>
                      </w:r>
                    </w:p>
                    <w:p w:rsidR="00A56581" w:rsidRPr="00376A3C" w:rsidRDefault="001B2E2E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376A3C">
                        <w:rPr>
                          <w:bCs/>
                          <w:i/>
                          <w:sz w:val="28"/>
                        </w:rPr>
                        <w:t>Date:</w:t>
                      </w:r>
                      <w:r w:rsidR="00095160" w:rsidRPr="00376A3C">
                        <w:rPr>
                          <w:bCs/>
                          <w:i/>
                          <w:sz w:val="28"/>
                        </w:rPr>
                        <w:t xml:space="preserve"> January </w:t>
                      </w:r>
                      <w:r w:rsidR="00A56581" w:rsidRPr="00376A3C">
                        <w:rPr>
                          <w:bCs/>
                          <w:i/>
                          <w:sz w:val="28"/>
                        </w:rPr>
                        <w:t>2013</w:t>
                      </w:r>
                      <w:r w:rsidR="00A56581" w:rsidRPr="00376A3C">
                        <w:rPr>
                          <w:bCs/>
                          <w:i/>
                          <w:sz w:val="28"/>
                        </w:rPr>
                        <w:tab/>
                      </w:r>
                      <w:r w:rsidR="00A56581" w:rsidRPr="00376A3C">
                        <w:rPr>
                          <w:bCs/>
                          <w:i/>
                          <w:sz w:val="28"/>
                        </w:rPr>
                        <w:tab/>
                      </w:r>
                      <w:r w:rsidR="00A56581" w:rsidRPr="00376A3C">
                        <w:rPr>
                          <w:bCs/>
                          <w:i/>
                          <w:sz w:val="28"/>
                        </w:rPr>
                        <w:tab/>
                      </w:r>
                      <w:r w:rsidR="00A56581" w:rsidRPr="00376A3C">
                        <w:rPr>
                          <w:bCs/>
                          <w:i/>
                          <w:sz w:val="28"/>
                        </w:rPr>
                        <w:tab/>
                        <w:t>PAL Teacher:</w:t>
                      </w:r>
                    </w:p>
                    <w:p w:rsidR="00EB1301" w:rsidRPr="00376A3C" w:rsidRDefault="00EB1301">
                      <w:pPr>
                        <w:rPr>
                          <w:bCs/>
                          <w:i/>
                          <w:sz w:val="28"/>
                        </w:rPr>
                      </w:pPr>
                    </w:p>
                    <w:p w:rsidR="00A56581" w:rsidRPr="00376A3C" w:rsidRDefault="00A56581">
                      <w:pPr>
                        <w:rPr>
                          <w:bCs/>
                          <w:i/>
                          <w:sz w:val="28"/>
                        </w:rPr>
                      </w:pPr>
                    </w:p>
                    <w:p w:rsidR="00EB1301" w:rsidRPr="00376A3C" w:rsidRDefault="001B2E2E">
                      <w:pPr>
                        <w:rPr>
                          <w:bCs/>
                          <w:i/>
                          <w:sz w:val="32"/>
                        </w:rPr>
                      </w:pPr>
                      <w:r w:rsidRPr="00376A3C">
                        <w:rPr>
                          <w:bCs/>
                          <w:i/>
                          <w:sz w:val="32"/>
                        </w:rPr>
                        <w:t>Video</w:t>
                      </w:r>
                      <w:r w:rsidR="00A56581" w:rsidRPr="00376A3C">
                        <w:rPr>
                          <w:bCs/>
                          <w:i/>
                          <w:sz w:val="32"/>
                        </w:rPr>
                        <w:t>/Computer</w:t>
                      </w:r>
                      <w:r w:rsidRPr="00376A3C">
                        <w:rPr>
                          <w:bCs/>
                          <w:i/>
                          <w:sz w:val="32"/>
                        </w:rPr>
                        <w:t xml:space="preserve"> Games:</w:t>
                      </w:r>
                    </w:p>
                    <w:p w:rsidR="00EB1301" w:rsidRPr="00376A3C" w:rsidRDefault="001B2E2E">
                      <w:pPr>
                        <w:rPr>
                          <w:bCs/>
                          <w:i/>
                          <w:sz w:val="32"/>
                        </w:rPr>
                      </w:pPr>
                      <w:r w:rsidRPr="00376A3C">
                        <w:rPr>
                          <w:bCs/>
                          <w:i/>
                          <w:sz w:val="32"/>
                        </w:rPr>
                        <w:t xml:space="preserve">1. </w:t>
                      </w:r>
                    </w:p>
                    <w:p w:rsidR="00EB1301" w:rsidRPr="00376A3C" w:rsidRDefault="001B2E2E">
                      <w:pPr>
                        <w:rPr>
                          <w:bCs/>
                          <w:i/>
                          <w:sz w:val="32"/>
                        </w:rPr>
                      </w:pPr>
                      <w:r w:rsidRPr="00376A3C">
                        <w:rPr>
                          <w:bCs/>
                          <w:i/>
                          <w:sz w:val="32"/>
                        </w:rPr>
                        <w:t>2.</w:t>
                      </w:r>
                    </w:p>
                    <w:p w:rsidR="00EB1301" w:rsidRPr="00376A3C" w:rsidRDefault="001B2E2E">
                      <w:pPr>
                        <w:rPr>
                          <w:bCs/>
                          <w:i/>
                          <w:sz w:val="32"/>
                        </w:rPr>
                      </w:pPr>
                      <w:r w:rsidRPr="00376A3C">
                        <w:rPr>
                          <w:bCs/>
                          <w:i/>
                          <w:sz w:val="32"/>
                        </w:rPr>
                        <w:t>3.</w:t>
                      </w:r>
                    </w:p>
                    <w:p w:rsidR="00EB1301" w:rsidRPr="00376A3C" w:rsidRDefault="00EB1301">
                      <w:pPr>
                        <w:rPr>
                          <w:bCs/>
                          <w:i/>
                          <w:sz w:val="32"/>
                        </w:rPr>
                      </w:pPr>
                    </w:p>
                    <w:p w:rsidR="00EB1301" w:rsidRPr="00376A3C" w:rsidRDefault="001B2E2E">
                      <w:pPr>
                        <w:rPr>
                          <w:bCs/>
                          <w:i/>
                          <w:sz w:val="32"/>
                        </w:rPr>
                      </w:pPr>
                      <w:r w:rsidRPr="00376A3C">
                        <w:rPr>
                          <w:bCs/>
                          <w:i/>
                          <w:sz w:val="32"/>
                        </w:rPr>
                        <w:t>Songs:</w:t>
                      </w:r>
                    </w:p>
                    <w:p w:rsidR="00EB1301" w:rsidRPr="00376A3C" w:rsidRDefault="001B2E2E">
                      <w:pPr>
                        <w:rPr>
                          <w:bCs/>
                          <w:i/>
                          <w:sz w:val="32"/>
                        </w:rPr>
                      </w:pPr>
                      <w:r w:rsidRPr="00376A3C">
                        <w:rPr>
                          <w:bCs/>
                          <w:i/>
                          <w:sz w:val="32"/>
                        </w:rPr>
                        <w:t>1.</w:t>
                      </w:r>
                    </w:p>
                    <w:p w:rsidR="00EB1301" w:rsidRPr="00376A3C" w:rsidRDefault="001B2E2E">
                      <w:pPr>
                        <w:rPr>
                          <w:bCs/>
                          <w:i/>
                          <w:sz w:val="32"/>
                        </w:rPr>
                      </w:pPr>
                      <w:r w:rsidRPr="00376A3C">
                        <w:rPr>
                          <w:bCs/>
                          <w:i/>
                          <w:sz w:val="32"/>
                        </w:rPr>
                        <w:t>2.</w:t>
                      </w:r>
                    </w:p>
                    <w:p w:rsidR="00EB1301" w:rsidRPr="00376A3C" w:rsidRDefault="001B2E2E">
                      <w:pPr>
                        <w:rPr>
                          <w:bCs/>
                          <w:i/>
                          <w:sz w:val="32"/>
                        </w:rPr>
                      </w:pPr>
                      <w:r w:rsidRPr="00376A3C">
                        <w:rPr>
                          <w:bCs/>
                          <w:i/>
                          <w:sz w:val="32"/>
                        </w:rPr>
                        <w:t>3.</w:t>
                      </w:r>
                    </w:p>
                    <w:p w:rsidR="00EB1301" w:rsidRPr="00376A3C" w:rsidRDefault="00EB1301">
                      <w:pPr>
                        <w:rPr>
                          <w:bCs/>
                          <w:i/>
                          <w:sz w:val="32"/>
                        </w:rPr>
                      </w:pPr>
                    </w:p>
                    <w:p w:rsidR="00EB1301" w:rsidRPr="00376A3C" w:rsidRDefault="001B2E2E">
                      <w:pPr>
                        <w:rPr>
                          <w:bCs/>
                          <w:i/>
                          <w:sz w:val="32"/>
                        </w:rPr>
                      </w:pPr>
                      <w:r w:rsidRPr="00376A3C">
                        <w:rPr>
                          <w:bCs/>
                          <w:i/>
                          <w:sz w:val="32"/>
                        </w:rPr>
                        <w:t>Books:</w:t>
                      </w:r>
                    </w:p>
                    <w:p w:rsidR="00EB1301" w:rsidRPr="00376A3C" w:rsidRDefault="001B2E2E">
                      <w:pPr>
                        <w:rPr>
                          <w:bCs/>
                          <w:i/>
                          <w:sz w:val="32"/>
                        </w:rPr>
                      </w:pPr>
                      <w:r w:rsidRPr="00376A3C">
                        <w:rPr>
                          <w:bCs/>
                          <w:i/>
                          <w:sz w:val="32"/>
                        </w:rPr>
                        <w:t>1.</w:t>
                      </w:r>
                    </w:p>
                    <w:p w:rsidR="00EB1301" w:rsidRPr="00376A3C" w:rsidRDefault="001B2E2E">
                      <w:pPr>
                        <w:rPr>
                          <w:bCs/>
                          <w:i/>
                          <w:sz w:val="32"/>
                        </w:rPr>
                      </w:pPr>
                      <w:r w:rsidRPr="00376A3C">
                        <w:rPr>
                          <w:bCs/>
                          <w:i/>
                          <w:sz w:val="32"/>
                        </w:rPr>
                        <w:t>2.</w:t>
                      </w:r>
                    </w:p>
                    <w:p w:rsidR="00EB1301" w:rsidRPr="00376A3C" w:rsidRDefault="001B2E2E">
                      <w:pPr>
                        <w:rPr>
                          <w:bCs/>
                          <w:i/>
                          <w:sz w:val="32"/>
                        </w:rPr>
                      </w:pPr>
                      <w:r w:rsidRPr="00376A3C">
                        <w:rPr>
                          <w:bCs/>
                          <w:i/>
                          <w:sz w:val="32"/>
                        </w:rPr>
                        <w:t>3.</w:t>
                      </w:r>
                    </w:p>
                    <w:p w:rsidR="00EB1301" w:rsidRPr="00376A3C" w:rsidRDefault="00EB1301">
                      <w:pPr>
                        <w:rPr>
                          <w:bCs/>
                          <w:i/>
                          <w:sz w:val="32"/>
                        </w:rPr>
                      </w:pPr>
                    </w:p>
                    <w:p w:rsidR="00EB1301" w:rsidRPr="00376A3C" w:rsidRDefault="001B2E2E">
                      <w:pPr>
                        <w:rPr>
                          <w:bCs/>
                          <w:i/>
                          <w:sz w:val="32"/>
                        </w:rPr>
                      </w:pPr>
                      <w:r w:rsidRPr="00376A3C">
                        <w:rPr>
                          <w:bCs/>
                          <w:i/>
                          <w:sz w:val="32"/>
                        </w:rPr>
                        <w:t>Movies:</w:t>
                      </w:r>
                    </w:p>
                    <w:p w:rsidR="00EB1301" w:rsidRPr="00376A3C" w:rsidRDefault="001B2E2E">
                      <w:pPr>
                        <w:rPr>
                          <w:bCs/>
                          <w:i/>
                          <w:sz w:val="32"/>
                        </w:rPr>
                      </w:pPr>
                      <w:r w:rsidRPr="00376A3C">
                        <w:rPr>
                          <w:bCs/>
                          <w:i/>
                          <w:sz w:val="32"/>
                        </w:rPr>
                        <w:t>1.</w:t>
                      </w:r>
                    </w:p>
                    <w:p w:rsidR="00EB1301" w:rsidRPr="00376A3C" w:rsidRDefault="001B2E2E">
                      <w:pPr>
                        <w:rPr>
                          <w:bCs/>
                          <w:i/>
                          <w:sz w:val="32"/>
                        </w:rPr>
                      </w:pPr>
                      <w:r w:rsidRPr="00376A3C">
                        <w:rPr>
                          <w:bCs/>
                          <w:i/>
                          <w:sz w:val="32"/>
                        </w:rPr>
                        <w:t>2.</w:t>
                      </w:r>
                    </w:p>
                    <w:p w:rsidR="00EB1301" w:rsidRPr="00376A3C" w:rsidRDefault="001B2E2E">
                      <w:pPr>
                        <w:rPr>
                          <w:bCs/>
                          <w:i/>
                          <w:sz w:val="32"/>
                        </w:rPr>
                      </w:pPr>
                      <w:r w:rsidRPr="00376A3C">
                        <w:rPr>
                          <w:bCs/>
                          <w:i/>
                          <w:sz w:val="32"/>
                        </w:rPr>
                        <w:t>3.</w:t>
                      </w:r>
                    </w:p>
                    <w:p w:rsidR="00EB1301" w:rsidRPr="00376A3C" w:rsidRDefault="00EB1301">
                      <w:pPr>
                        <w:rPr>
                          <w:bCs/>
                          <w:i/>
                          <w:sz w:val="32"/>
                        </w:rPr>
                      </w:pPr>
                    </w:p>
                    <w:p w:rsidR="0063113C" w:rsidRPr="00376A3C" w:rsidRDefault="0063113C">
                      <w:pPr>
                        <w:rPr>
                          <w:bCs/>
                          <w:i/>
                          <w:sz w:val="32"/>
                        </w:rPr>
                      </w:pPr>
                      <w:r w:rsidRPr="00376A3C">
                        <w:rPr>
                          <w:bCs/>
                          <w:i/>
                          <w:sz w:val="32"/>
                        </w:rPr>
                        <w:t>Electronic Devices/Gadgets:</w:t>
                      </w:r>
                    </w:p>
                    <w:p w:rsidR="0063113C" w:rsidRPr="00376A3C" w:rsidRDefault="0063113C" w:rsidP="0063113C">
                      <w:pPr>
                        <w:rPr>
                          <w:bCs/>
                          <w:i/>
                          <w:sz w:val="32"/>
                        </w:rPr>
                      </w:pPr>
                      <w:r w:rsidRPr="00376A3C">
                        <w:rPr>
                          <w:bCs/>
                          <w:i/>
                          <w:sz w:val="32"/>
                        </w:rPr>
                        <w:t>1.</w:t>
                      </w:r>
                    </w:p>
                    <w:p w:rsidR="0063113C" w:rsidRPr="00376A3C" w:rsidRDefault="0063113C" w:rsidP="0063113C">
                      <w:pPr>
                        <w:rPr>
                          <w:bCs/>
                          <w:i/>
                          <w:sz w:val="32"/>
                        </w:rPr>
                      </w:pPr>
                      <w:r w:rsidRPr="00376A3C">
                        <w:rPr>
                          <w:bCs/>
                          <w:i/>
                          <w:sz w:val="32"/>
                        </w:rPr>
                        <w:t>2.</w:t>
                      </w:r>
                    </w:p>
                    <w:p w:rsidR="0063113C" w:rsidRPr="00376A3C" w:rsidRDefault="0063113C" w:rsidP="0063113C">
                      <w:pPr>
                        <w:rPr>
                          <w:bCs/>
                          <w:i/>
                          <w:sz w:val="32"/>
                        </w:rPr>
                      </w:pPr>
                      <w:r w:rsidRPr="00376A3C">
                        <w:rPr>
                          <w:bCs/>
                          <w:i/>
                          <w:sz w:val="32"/>
                        </w:rPr>
                        <w:t>3.</w:t>
                      </w:r>
                    </w:p>
                    <w:p w:rsidR="0063113C" w:rsidRPr="00376A3C" w:rsidRDefault="0063113C">
                      <w:pPr>
                        <w:rPr>
                          <w:bCs/>
                          <w:i/>
                          <w:sz w:val="40"/>
                        </w:rPr>
                      </w:pPr>
                    </w:p>
                    <w:p w:rsidR="00A56581" w:rsidRPr="00376A3C" w:rsidRDefault="00A56581" w:rsidP="00A56581">
                      <w:pPr>
                        <w:rPr>
                          <w:bCs/>
                          <w:i/>
                          <w:sz w:val="32"/>
                        </w:rPr>
                      </w:pPr>
                      <w:r w:rsidRPr="00376A3C">
                        <w:rPr>
                          <w:bCs/>
                          <w:i/>
                          <w:sz w:val="32"/>
                        </w:rPr>
                        <w:t>Games (board games/</w:t>
                      </w:r>
                      <w:proofErr w:type="spellStart"/>
                      <w:r w:rsidRPr="00376A3C">
                        <w:rPr>
                          <w:bCs/>
                          <w:i/>
                          <w:sz w:val="32"/>
                        </w:rPr>
                        <w:t>ipod</w:t>
                      </w:r>
                      <w:proofErr w:type="spellEnd"/>
                      <w:r w:rsidRPr="00376A3C">
                        <w:rPr>
                          <w:bCs/>
                          <w:i/>
                          <w:sz w:val="32"/>
                        </w:rPr>
                        <w:t xml:space="preserve"> games):</w:t>
                      </w:r>
                    </w:p>
                    <w:p w:rsidR="00A56581" w:rsidRPr="00376A3C" w:rsidRDefault="00A56581" w:rsidP="00A56581">
                      <w:pPr>
                        <w:rPr>
                          <w:bCs/>
                          <w:i/>
                          <w:sz w:val="32"/>
                        </w:rPr>
                      </w:pPr>
                      <w:r w:rsidRPr="00376A3C">
                        <w:rPr>
                          <w:bCs/>
                          <w:i/>
                          <w:sz w:val="32"/>
                        </w:rPr>
                        <w:t>1.</w:t>
                      </w:r>
                    </w:p>
                    <w:p w:rsidR="00A56581" w:rsidRPr="00376A3C" w:rsidRDefault="00A56581" w:rsidP="00A56581">
                      <w:pPr>
                        <w:rPr>
                          <w:bCs/>
                          <w:i/>
                          <w:sz w:val="32"/>
                        </w:rPr>
                      </w:pPr>
                      <w:r w:rsidRPr="00376A3C">
                        <w:rPr>
                          <w:bCs/>
                          <w:i/>
                          <w:sz w:val="32"/>
                        </w:rPr>
                        <w:t>2.</w:t>
                      </w:r>
                    </w:p>
                    <w:p w:rsidR="00A56581" w:rsidRPr="00376A3C" w:rsidRDefault="00A56581" w:rsidP="00A56581">
                      <w:pPr>
                        <w:rPr>
                          <w:bCs/>
                          <w:i/>
                          <w:sz w:val="32"/>
                        </w:rPr>
                      </w:pPr>
                      <w:r w:rsidRPr="00376A3C">
                        <w:rPr>
                          <w:bCs/>
                          <w:i/>
                          <w:sz w:val="32"/>
                        </w:rPr>
                        <w:t>3.</w:t>
                      </w:r>
                    </w:p>
                    <w:p w:rsidR="00A56581" w:rsidRPr="00376A3C" w:rsidRDefault="00A56581" w:rsidP="00A56581">
                      <w:pPr>
                        <w:rPr>
                          <w:bCs/>
                          <w:i/>
                          <w:sz w:val="40"/>
                        </w:rPr>
                      </w:pPr>
                    </w:p>
                    <w:p w:rsidR="00A56581" w:rsidRPr="00376A3C" w:rsidRDefault="00A56581">
                      <w:pPr>
                        <w:rPr>
                          <w:bCs/>
                          <w:i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B1301" w:rsidSect="00EB1301">
      <w:pgSz w:w="12240" w:h="15840"/>
      <w:pgMar w:top="83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msl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2E"/>
    <w:rsid w:val="00095160"/>
    <w:rsid w:val="001B2E2E"/>
    <w:rsid w:val="00376A3C"/>
    <w:rsid w:val="0063113C"/>
    <w:rsid w:val="00860A10"/>
    <w:rsid w:val="00A56581"/>
    <w:rsid w:val="00AB43EB"/>
    <w:rsid w:val="00D411ED"/>
    <w:rsid w:val="00EB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B1301"/>
    <w:pPr>
      <w:jc w:val="center"/>
    </w:pPr>
    <w:rPr>
      <w:rFonts w:ascii="Helmsley" w:hAnsi="Helmsley"/>
      <w:b/>
      <w:bCs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B1301"/>
    <w:pPr>
      <w:jc w:val="center"/>
    </w:pPr>
    <w:rPr>
      <w:rFonts w:ascii="Helmsley" w:hAnsi="Helmsley"/>
      <w:b/>
      <w:bCs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B476D3A5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Administrator</cp:lastModifiedBy>
  <cp:revision>3</cp:revision>
  <cp:lastPrinted>2011-01-03T18:30:00Z</cp:lastPrinted>
  <dcterms:created xsi:type="dcterms:W3CDTF">2013-01-09T17:46:00Z</dcterms:created>
  <dcterms:modified xsi:type="dcterms:W3CDTF">2013-01-25T18:19:00Z</dcterms:modified>
</cp:coreProperties>
</file>