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5E" w:rsidRDefault="003F5E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3581400" cy="90297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5E" w:rsidRDefault="0075257D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56"/>
                              </w:rPr>
                            </w:pPr>
                            <w:r w:rsidRPr="004F29E0">
                              <w:rPr>
                                <w:rFonts w:ascii="Times New Roman" w:hAnsi="Times New Roman"/>
                                <w:b w:val="0"/>
                                <w:i/>
                                <w:sz w:val="56"/>
                              </w:rPr>
                              <w:t xml:space="preserve">My </w:t>
                            </w:r>
                            <w:r w:rsidRPr="004F29E0">
                              <w:rPr>
                                <w:rFonts w:ascii="Times New Roman" w:hAnsi="Times New Roman"/>
                                <w:b w:val="0"/>
                                <w:i/>
                                <w:sz w:val="56"/>
                                <w:u w:val="single"/>
                              </w:rPr>
                              <w:t>Least</w:t>
                            </w:r>
                            <w:r w:rsidRPr="004F29E0">
                              <w:rPr>
                                <w:rFonts w:ascii="Times New Roman" w:hAnsi="Times New Roman"/>
                                <w:b w:val="0"/>
                                <w:i/>
                                <w:sz w:val="56"/>
                              </w:rPr>
                              <w:t xml:space="preserve"> Favorites</w:t>
                            </w:r>
                          </w:p>
                          <w:p w:rsidR="004F29E0" w:rsidRPr="004F29E0" w:rsidRDefault="004F29E0" w:rsidP="004F29E0">
                            <w:bookmarkStart w:id="0" w:name="_GoBack"/>
                            <w:bookmarkEnd w:id="0"/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TV Show: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Chapter Book: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Picture Book: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Band: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Sports Team: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Food: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Celebrity: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Smell: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Villain: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Shoe Brand: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Store: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Soda: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Cereal: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Super Hero: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Candy: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Restaurant: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Athlete: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Game System: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Comic Strip: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Magazine: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Car: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Song: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Singer: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Board Game: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TV Channel: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Number: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Holiday: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Item of Clothing: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Meal: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Dessert: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Author: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School Subject: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Pastime: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Season (4):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Movie: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Children’s Movie:</w:t>
                            </w:r>
                          </w:p>
                          <w:p w:rsidR="00592B3C" w:rsidRPr="004F29E0" w:rsidRDefault="00592B3C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School Project (K-8)</w:t>
                            </w:r>
                            <w:r w:rsidR="00CF19F2" w:rsidRPr="004F29E0">
                              <w:rPr>
                                <w:bCs/>
                                <w:i/>
                                <w:sz w:val="28"/>
                              </w:rPr>
                              <w:t>:</w:t>
                            </w:r>
                          </w:p>
                          <w:p w:rsidR="00CF19F2" w:rsidRPr="004F29E0" w:rsidRDefault="00CF19F2" w:rsidP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College:</w:t>
                            </w:r>
                          </w:p>
                          <w:p w:rsidR="0063775E" w:rsidRPr="004F29E0" w:rsidRDefault="0063775E">
                            <w:pPr>
                              <w:rPr>
                                <w:bCs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18pt;width:282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" strokeweight="3pt">
                <v:stroke linestyle="thinThin"/>
                <v:textbox>
                  <w:txbxContent>
                    <w:p w:rsidR="0063775E" w:rsidRDefault="0075257D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56"/>
                        </w:rPr>
                      </w:pPr>
                      <w:r w:rsidRPr="004F29E0">
                        <w:rPr>
                          <w:rFonts w:ascii="Times New Roman" w:hAnsi="Times New Roman"/>
                          <w:b w:val="0"/>
                          <w:i/>
                          <w:sz w:val="56"/>
                        </w:rPr>
                        <w:t xml:space="preserve">My </w:t>
                      </w:r>
                      <w:r w:rsidRPr="004F29E0">
                        <w:rPr>
                          <w:rFonts w:ascii="Times New Roman" w:hAnsi="Times New Roman"/>
                          <w:b w:val="0"/>
                          <w:i/>
                          <w:sz w:val="56"/>
                          <w:u w:val="single"/>
                        </w:rPr>
                        <w:t>Least</w:t>
                      </w:r>
                      <w:r w:rsidRPr="004F29E0">
                        <w:rPr>
                          <w:rFonts w:ascii="Times New Roman" w:hAnsi="Times New Roman"/>
                          <w:b w:val="0"/>
                          <w:i/>
                          <w:sz w:val="56"/>
                        </w:rPr>
                        <w:t xml:space="preserve"> Favorites</w:t>
                      </w:r>
                    </w:p>
                    <w:p w:rsidR="004F29E0" w:rsidRPr="004F29E0" w:rsidRDefault="004F29E0" w:rsidP="004F29E0">
                      <w:bookmarkStart w:id="1" w:name="_GoBack"/>
                      <w:bookmarkEnd w:id="1"/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TV Show: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Chapter Book: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Picture Book: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Band: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Sports Team: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Food: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Celebrity: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Smell: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Villain: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Shoe Brand: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Store: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Soda: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Cereal: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Super Hero: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Candy: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Restaurant: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Athlete: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Game System: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Comic Strip: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Magazine: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Car: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Song: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Singer: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Board Game: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TV Channel: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Number: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Holiday: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Item of Clothing: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Meal: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Dessert: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Author: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School Subject: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Pastime: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Season (4):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Movie: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Children’s Movie:</w:t>
                      </w:r>
                    </w:p>
                    <w:p w:rsidR="00592B3C" w:rsidRPr="004F29E0" w:rsidRDefault="00592B3C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School Project (K-8)</w:t>
                      </w:r>
                      <w:r w:rsidR="00CF19F2" w:rsidRPr="004F29E0">
                        <w:rPr>
                          <w:bCs/>
                          <w:i/>
                          <w:sz w:val="28"/>
                        </w:rPr>
                        <w:t>:</w:t>
                      </w:r>
                    </w:p>
                    <w:p w:rsidR="00CF19F2" w:rsidRPr="004F29E0" w:rsidRDefault="00CF19F2" w:rsidP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College:</w:t>
                      </w:r>
                    </w:p>
                    <w:p w:rsidR="0063775E" w:rsidRPr="004F29E0" w:rsidRDefault="0063775E">
                      <w:pPr>
                        <w:rPr>
                          <w:bCs/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3352800" cy="90297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5E" w:rsidRDefault="0075257D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sz w:val="56"/>
                              </w:rPr>
                            </w:pPr>
                            <w:r w:rsidRPr="004F29E0">
                              <w:rPr>
                                <w:rFonts w:ascii="Times New Roman" w:hAnsi="Times New Roman"/>
                                <w:b w:val="0"/>
                                <w:i/>
                                <w:sz w:val="56"/>
                              </w:rPr>
                              <w:t>My Favorites</w:t>
                            </w:r>
                          </w:p>
                          <w:p w:rsidR="004F29E0" w:rsidRPr="004F29E0" w:rsidRDefault="004F29E0" w:rsidP="004F29E0"/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TV Show:</w:t>
                            </w:r>
                          </w:p>
                          <w:p w:rsidR="00592B3C" w:rsidRPr="004F29E0" w:rsidRDefault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Chapter Book:</w:t>
                            </w:r>
                          </w:p>
                          <w:p w:rsidR="00592B3C" w:rsidRPr="004F29E0" w:rsidRDefault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Picture Book: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Band: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Sports Team: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Food: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Celebrity: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Smell: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Villain: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Shoe Brand: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Store: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Soda: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Cereal: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Super Hero: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Candy: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Restaurant: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Athlete: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Game System: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Comic Strip: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Magazine: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Car: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Song: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Singer: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Board Game: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TV Channel: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Number: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Holiday: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Item of Clothing: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Meal: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Dessert: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Author: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School Subject: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Pastime:</w:t>
                            </w:r>
                          </w:p>
                          <w:p w:rsidR="0063775E" w:rsidRPr="004F29E0" w:rsidRDefault="0075257D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Season (4):</w:t>
                            </w:r>
                          </w:p>
                          <w:p w:rsidR="00592B3C" w:rsidRPr="004F29E0" w:rsidRDefault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Movie:</w:t>
                            </w:r>
                          </w:p>
                          <w:p w:rsidR="00592B3C" w:rsidRPr="004F29E0" w:rsidRDefault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Children’s Movie:</w:t>
                            </w:r>
                          </w:p>
                          <w:p w:rsidR="00592B3C" w:rsidRPr="004F29E0" w:rsidRDefault="00592B3C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School Project (K-8)</w:t>
                            </w:r>
                            <w:r w:rsidR="00CF19F2" w:rsidRPr="004F29E0">
                              <w:rPr>
                                <w:bCs/>
                                <w:i/>
                                <w:sz w:val="28"/>
                              </w:rPr>
                              <w:t>:</w:t>
                            </w:r>
                          </w:p>
                          <w:p w:rsidR="00CF19F2" w:rsidRPr="004F29E0" w:rsidRDefault="00CF19F2">
                            <w:pPr>
                              <w:rPr>
                                <w:bCs/>
                                <w:i/>
                                <w:sz w:val="28"/>
                              </w:rPr>
                            </w:pPr>
                            <w:r w:rsidRPr="004F29E0">
                              <w:rPr>
                                <w:bCs/>
                                <w:i/>
                                <w:sz w:val="28"/>
                              </w:rPr>
                              <w:t>College: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18pt;width:264pt;height:7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" strokeweight="3pt">
                <v:stroke linestyle="thinThin"/>
                <v:textbox>
                  <w:txbxContent>
                    <w:p w:rsidR="0063775E" w:rsidRDefault="0075257D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 w:val="0"/>
                          <w:i/>
                          <w:sz w:val="56"/>
                        </w:rPr>
                      </w:pPr>
                      <w:r w:rsidRPr="004F29E0">
                        <w:rPr>
                          <w:rFonts w:ascii="Times New Roman" w:hAnsi="Times New Roman"/>
                          <w:b w:val="0"/>
                          <w:i/>
                          <w:sz w:val="56"/>
                        </w:rPr>
                        <w:t>My Favorites</w:t>
                      </w:r>
                    </w:p>
                    <w:p w:rsidR="004F29E0" w:rsidRPr="004F29E0" w:rsidRDefault="004F29E0" w:rsidP="004F29E0"/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TV Show:</w:t>
                      </w:r>
                    </w:p>
                    <w:p w:rsidR="00592B3C" w:rsidRPr="004F29E0" w:rsidRDefault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Chapter Book:</w:t>
                      </w:r>
                    </w:p>
                    <w:p w:rsidR="00592B3C" w:rsidRPr="004F29E0" w:rsidRDefault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Picture Book: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Band: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Sports Team: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Food: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Celebrity: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Smell: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Villain: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Shoe Brand: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Store: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Soda: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Cereal: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Super Hero: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Candy: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Restaurant: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Athlete: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Game System: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Comic Strip: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Magazine: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Car: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Song: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Singer: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Board Game: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TV Channel: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Number: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Holiday: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Item of Clothing: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Meal: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Dessert: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Author: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School Subject: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Pastime:</w:t>
                      </w:r>
                    </w:p>
                    <w:p w:rsidR="0063775E" w:rsidRPr="004F29E0" w:rsidRDefault="0075257D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Season (4):</w:t>
                      </w:r>
                    </w:p>
                    <w:p w:rsidR="00592B3C" w:rsidRPr="004F29E0" w:rsidRDefault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Movie:</w:t>
                      </w:r>
                    </w:p>
                    <w:p w:rsidR="00592B3C" w:rsidRPr="004F29E0" w:rsidRDefault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Children’s Movie:</w:t>
                      </w:r>
                    </w:p>
                    <w:p w:rsidR="00592B3C" w:rsidRPr="004F29E0" w:rsidRDefault="00592B3C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School Project (K-8)</w:t>
                      </w:r>
                      <w:r w:rsidR="00CF19F2" w:rsidRPr="004F29E0">
                        <w:rPr>
                          <w:bCs/>
                          <w:i/>
                          <w:sz w:val="28"/>
                        </w:rPr>
                        <w:t>:</w:t>
                      </w:r>
                    </w:p>
                    <w:p w:rsidR="00CF19F2" w:rsidRPr="004F29E0" w:rsidRDefault="00CF19F2">
                      <w:pPr>
                        <w:rPr>
                          <w:bCs/>
                          <w:i/>
                          <w:sz w:val="28"/>
                        </w:rPr>
                      </w:pPr>
                      <w:r w:rsidRPr="004F29E0">
                        <w:rPr>
                          <w:bCs/>
                          <w:i/>
                          <w:sz w:val="28"/>
                        </w:rPr>
                        <w:t>College: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70104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75E" w:rsidRPr="004F29E0" w:rsidRDefault="0075257D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4F29E0">
                              <w:rPr>
                                <w:i/>
                                <w:sz w:val="36"/>
                              </w:rPr>
                              <w:t>Name:</w:t>
                            </w:r>
                            <w:r w:rsidRPr="004F29E0">
                              <w:rPr>
                                <w:i/>
                                <w:sz w:val="36"/>
                              </w:rPr>
                              <w:tab/>
                            </w:r>
                            <w:r w:rsidRPr="004F29E0">
                              <w:rPr>
                                <w:i/>
                                <w:sz w:val="36"/>
                              </w:rPr>
                              <w:tab/>
                            </w:r>
                            <w:r w:rsidRPr="004F29E0">
                              <w:rPr>
                                <w:i/>
                                <w:sz w:val="36"/>
                              </w:rPr>
                              <w:tab/>
                              <w:t>Date:</w:t>
                            </w:r>
                            <w:r w:rsidR="00592B3C" w:rsidRPr="004F29E0">
                              <w:rPr>
                                <w:i/>
                                <w:sz w:val="36"/>
                              </w:rPr>
                              <w:t xml:space="preserve"> January </w:t>
                            </w:r>
                            <w:r w:rsidR="00FB0D28" w:rsidRPr="004F29E0">
                              <w:rPr>
                                <w:i/>
                                <w:sz w:val="36"/>
                              </w:rPr>
                              <w:t>201</w:t>
                            </w:r>
                            <w:r w:rsidR="003F5ECE" w:rsidRPr="004F29E0">
                              <w:rPr>
                                <w:i/>
                                <w:sz w:val="36"/>
                              </w:rPr>
                              <w:t>3</w:t>
                            </w:r>
                            <w:r w:rsidR="003F5ECE" w:rsidRPr="004F29E0">
                              <w:rPr>
                                <w:i/>
                                <w:sz w:val="36"/>
                              </w:rPr>
                              <w:tab/>
                            </w:r>
                            <w:r w:rsidR="003F5ECE" w:rsidRPr="004F29E0">
                              <w:rPr>
                                <w:i/>
                                <w:sz w:val="36"/>
                              </w:rPr>
                              <w:tab/>
                              <w:t>Pal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pt;margin-top:-18pt;width:55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WWsw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" filled="f" stroked="f">
                <v:textbox>
                  <w:txbxContent>
                    <w:p w:rsidR="0063775E" w:rsidRPr="004F29E0" w:rsidRDefault="0075257D">
                      <w:pPr>
                        <w:rPr>
                          <w:i/>
                          <w:sz w:val="36"/>
                        </w:rPr>
                      </w:pPr>
                      <w:r w:rsidRPr="004F29E0">
                        <w:rPr>
                          <w:i/>
                          <w:sz w:val="36"/>
                        </w:rPr>
                        <w:t>Name:</w:t>
                      </w:r>
                      <w:r w:rsidRPr="004F29E0">
                        <w:rPr>
                          <w:i/>
                          <w:sz w:val="36"/>
                        </w:rPr>
                        <w:tab/>
                      </w:r>
                      <w:r w:rsidRPr="004F29E0">
                        <w:rPr>
                          <w:i/>
                          <w:sz w:val="36"/>
                        </w:rPr>
                        <w:tab/>
                      </w:r>
                      <w:r w:rsidRPr="004F29E0">
                        <w:rPr>
                          <w:i/>
                          <w:sz w:val="36"/>
                        </w:rPr>
                        <w:tab/>
                        <w:t>Date:</w:t>
                      </w:r>
                      <w:r w:rsidR="00592B3C" w:rsidRPr="004F29E0">
                        <w:rPr>
                          <w:i/>
                          <w:sz w:val="36"/>
                        </w:rPr>
                        <w:t xml:space="preserve"> January </w:t>
                      </w:r>
                      <w:r w:rsidR="00FB0D28" w:rsidRPr="004F29E0">
                        <w:rPr>
                          <w:i/>
                          <w:sz w:val="36"/>
                        </w:rPr>
                        <w:t>201</w:t>
                      </w:r>
                      <w:r w:rsidR="003F5ECE" w:rsidRPr="004F29E0">
                        <w:rPr>
                          <w:i/>
                          <w:sz w:val="36"/>
                        </w:rPr>
                        <w:t>3</w:t>
                      </w:r>
                      <w:r w:rsidR="003F5ECE" w:rsidRPr="004F29E0">
                        <w:rPr>
                          <w:i/>
                          <w:sz w:val="36"/>
                        </w:rPr>
                        <w:tab/>
                      </w:r>
                      <w:r w:rsidR="003F5ECE" w:rsidRPr="004F29E0">
                        <w:rPr>
                          <w:i/>
                          <w:sz w:val="36"/>
                        </w:rPr>
                        <w:tab/>
                        <w:t>Pal Teacher: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75E" w:rsidSect="0063775E"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msl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D"/>
    <w:rsid w:val="00060A2C"/>
    <w:rsid w:val="000F7DB2"/>
    <w:rsid w:val="003F5ECE"/>
    <w:rsid w:val="004A7BFD"/>
    <w:rsid w:val="004F29E0"/>
    <w:rsid w:val="00592B3C"/>
    <w:rsid w:val="0063775E"/>
    <w:rsid w:val="0075257D"/>
    <w:rsid w:val="00CF19F2"/>
    <w:rsid w:val="00DC2EF6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63775E"/>
    <w:pPr>
      <w:keepNext/>
      <w:outlineLvl w:val="0"/>
    </w:pPr>
    <w:rPr>
      <w:rFonts w:ascii="Helmsley" w:hAnsi="Helmsley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775E"/>
    <w:pPr>
      <w:jc w:val="center"/>
    </w:pPr>
    <w:rPr>
      <w:rFonts w:ascii="Helmsley" w:hAnsi="Helmsley"/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63775E"/>
    <w:pPr>
      <w:keepNext/>
      <w:outlineLvl w:val="0"/>
    </w:pPr>
    <w:rPr>
      <w:rFonts w:ascii="Helmsley" w:hAnsi="Helmsley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775E"/>
    <w:pPr>
      <w:jc w:val="center"/>
    </w:pPr>
    <w:rPr>
      <w:rFonts w:ascii="Helmsley" w:hAnsi="Helmsley"/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B476D3A5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Administrator</cp:lastModifiedBy>
  <cp:revision>3</cp:revision>
  <cp:lastPrinted>2011-01-03T18:32:00Z</cp:lastPrinted>
  <dcterms:created xsi:type="dcterms:W3CDTF">2013-01-09T17:56:00Z</dcterms:created>
  <dcterms:modified xsi:type="dcterms:W3CDTF">2013-01-25T18:23:00Z</dcterms:modified>
</cp:coreProperties>
</file>