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2" w:rsidRPr="00D82A82" w:rsidRDefault="00B67FAB" w:rsidP="00D82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AWITLO Extras: More </w:t>
      </w:r>
      <w:r w:rsidR="00B06291">
        <w:rPr>
          <w:rFonts w:ascii="Times New Roman" w:hAnsi="Times New Roman" w:cs="Times New Roman"/>
          <w:b/>
          <w:i/>
          <w:sz w:val="56"/>
          <w:szCs w:val="56"/>
        </w:rPr>
        <w:t>YOU!</w:t>
      </w:r>
    </w:p>
    <w:p w:rsidR="00D82A82" w:rsidRDefault="00D82A82" w:rsidP="003739C7">
      <w:pPr>
        <w:spacing w:after="0" w:line="240" w:lineRule="auto"/>
        <w:rPr>
          <w:rFonts w:ascii="Comic Sans MS" w:hAnsi="Comic Sans MS"/>
          <w:sz w:val="20"/>
        </w:rPr>
      </w:pPr>
    </w:p>
    <w:p w:rsidR="00664421" w:rsidRDefault="003739C7" w:rsidP="003739C7">
      <w:pPr>
        <w:spacing w:after="0" w:line="240" w:lineRule="auto"/>
        <w:rPr>
          <w:rFonts w:ascii="Comic Sans MS" w:hAnsi="Comic Sans MS"/>
          <w:sz w:val="20"/>
        </w:rPr>
      </w:pPr>
      <w:r w:rsidRPr="003739C7">
        <w:rPr>
          <w:rFonts w:ascii="Comic Sans MS" w:hAnsi="Comic Sans MS"/>
          <w:sz w:val="20"/>
        </w:rPr>
        <w:t>Name: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D82A82">
        <w:rPr>
          <w:rFonts w:ascii="Comic Sans MS" w:hAnsi="Comic Sans MS"/>
          <w:sz w:val="20"/>
        </w:rPr>
        <w:tab/>
      </w:r>
      <w:r w:rsidR="00271568">
        <w:rPr>
          <w:rFonts w:ascii="Comic Sans MS" w:hAnsi="Comic Sans MS"/>
          <w:sz w:val="20"/>
        </w:rPr>
        <w:t>January 2013</w:t>
      </w:r>
      <w:r w:rsidR="00DB43A4">
        <w:rPr>
          <w:rFonts w:ascii="Comic Sans MS" w:hAnsi="Comic Sans MS"/>
          <w:sz w:val="20"/>
        </w:rPr>
        <w:tab/>
      </w:r>
      <w:r w:rsidR="00DB43A4">
        <w:rPr>
          <w:rFonts w:ascii="Comic Sans MS" w:hAnsi="Comic Sans MS"/>
          <w:sz w:val="20"/>
        </w:rPr>
        <w:tab/>
      </w:r>
      <w:r w:rsidR="00DB43A4">
        <w:rPr>
          <w:rFonts w:ascii="Comic Sans MS" w:hAnsi="Comic Sans MS"/>
          <w:sz w:val="20"/>
        </w:rPr>
        <w:tab/>
      </w:r>
      <w:r w:rsidR="00271568">
        <w:rPr>
          <w:rFonts w:ascii="Comic Sans MS" w:hAnsi="Comic Sans MS"/>
          <w:sz w:val="20"/>
        </w:rPr>
        <w:t>PAL</w:t>
      </w:r>
      <w:r w:rsidR="00DB43A4">
        <w:rPr>
          <w:rFonts w:ascii="Comic Sans MS" w:hAnsi="Comic Sans MS"/>
          <w:sz w:val="20"/>
        </w:rPr>
        <w:t>:</w:t>
      </w:r>
    </w:p>
    <w:p w:rsidR="00D82A82" w:rsidRDefault="00D82A82" w:rsidP="00D82A82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3739C7" w:rsidRDefault="00D82A82" w:rsidP="00D82A82">
      <w:pPr>
        <w:spacing w:after="0" w:line="240" w:lineRule="auto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Answer the questions below as honestly as you can.  Please put your answer in </w:t>
      </w:r>
      <w:r w:rsidRPr="00D82A82">
        <w:rPr>
          <w:rFonts w:ascii="Comic Sans MS" w:hAnsi="Comic Sans MS"/>
          <w:b/>
          <w:sz w:val="20"/>
        </w:rPr>
        <w:t>bold</w:t>
      </w:r>
      <w:r>
        <w:rPr>
          <w:rFonts w:ascii="Comic Sans MS" w:hAnsi="Comic Sans MS"/>
          <w:sz w:val="20"/>
        </w:rPr>
        <w:t xml:space="preserve"> writing.</w:t>
      </w:r>
    </w:p>
    <w:p w:rsidR="00D82A82" w:rsidRDefault="00D82A82" w:rsidP="00D82A82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3739C7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would you like to be remembered </w:t>
      </w:r>
      <w:r w:rsidR="009F6EA3">
        <w:rPr>
          <w:rFonts w:ascii="Comic Sans MS" w:hAnsi="Comic Sans MS"/>
          <w:sz w:val="20"/>
        </w:rPr>
        <w:t>by the end of</w:t>
      </w:r>
      <w:r>
        <w:rPr>
          <w:rFonts w:ascii="Comic Sans MS" w:hAnsi="Comic Sans MS"/>
          <w:sz w:val="20"/>
        </w:rPr>
        <w:t xml:space="preserve"> middle school</w:t>
      </w:r>
      <w:r w:rsidR="003739C7">
        <w:rPr>
          <w:rFonts w:ascii="Comic Sans MS" w:hAnsi="Comic Sans MS"/>
          <w:sz w:val="20"/>
        </w:rPr>
        <w:t xml:space="preserve">?  </w:t>
      </w:r>
    </w:p>
    <w:p w:rsidR="003739C7" w:rsidRDefault="003739C7" w:rsidP="003739C7">
      <w:pPr>
        <w:pStyle w:val="ListParagraph"/>
        <w:spacing w:after="0" w:line="240" w:lineRule="auto"/>
        <w:ind w:left="360"/>
        <w:rPr>
          <w:rFonts w:ascii="Comic Sans MS" w:hAnsi="Comic Sans MS"/>
          <w:sz w:val="20"/>
        </w:rPr>
      </w:pPr>
    </w:p>
    <w:p w:rsidR="003739C7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would you like to be remembered by the end of high school</w:t>
      </w:r>
      <w:r w:rsidR="003739C7">
        <w:rPr>
          <w:rFonts w:ascii="Comic Sans MS" w:hAnsi="Comic Sans MS"/>
          <w:sz w:val="20"/>
        </w:rPr>
        <w:t>?</w:t>
      </w:r>
    </w:p>
    <w:p w:rsidR="003739C7" w:rsidRPr="003739C7" w:rsidRDefault="003739C7" w:rsidP="003739C7">
      <w:pPr>
        <w:pStyle w:val="ListParagraph"/>
        <w:rPr>
          <w:rFonts w:ascii="Comic Sans MS" w:hAnsi="Comic Sans MS"/>
          <w:sz w:val="20"/>
        </w:rPr>
      </w:pPr>
    </w:p>
    <w:p w:rsidR="00D82A82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your most embarrassing moment</w:t>
      </w:r>
      <w:r w:rsidR="009F6EA3">
        <w:rPr>
          <w:rFonts w:ascii="Comic Sans MS" w:hAnsi="Comic Sans MS"/>
          <w:sz w:val="20"/>
        </w:rPr>
        <w:t xml:space="preserve"> (past or present)</w:t>
      </w:r>
      <w:r>
        <w:rPr>
          <w:rFonts w:ascii="Comic Sans MS" w:hAnsi="Comic Sans MS"/>
          <w:sz w:val="20"/>
        </w:rPr>
        <w:t>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3 words would you want other </w:t>
      </w:r>
      <w:r w:rsidR="00730C27">
        <w:rPr>
          <w:rFonts w:ascii="Comic Sans MS" w:hAnsi="Comic Sans MS"/>
          <w:sz w:val="20"/>
        </w:rPr>
        <w:t>classmates/friends</w:t>
      </w:r>
      <w:r>
        <w:rPr>
          <w:rFonts w:ascii="Comic Sans MS" w:hAnsi="Comic Sans MS"/>
          <w:sz w:val="20"/>
        </w:rPr>
        <w:t xml:space="preserve"> to describe you with </w:t>
      </w:r>
      <w:r w:rsidRPr="009F6EA3">
        <w:rPr>
          <w:rFonts w:ascii="Comic Sans MS" w:hAnsi="Comic Sans MS"/>
          <w:b/>
          <w:sz w:val="20"/>
        </w:rPr>
        <w:t>AND</w:t>
      </w:r>
      <w:r>
        <w:rPr>
          <w:rFonts w:ascii="Comic Sans MS" w:hAnsi="Comic Sans MS"/>
          <w:sz w:val="20"/>
        </w:rPr>
        <w:t xml:space="preserve"> why?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your favorite piece of technology and why?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your dream destination?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your dream vacation?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fuels you?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Describe the greatest day of your life.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objects from your ‘childhood’ have you kept?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poem or song really moves you?  Share a line from it.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do you feel loneliness?</w:t>
      </w:r>
    </w:p>
    <w:p w:rsidR="00DA3825" w:rsidRPr="00DA3825" w:rsidRDefault="00DA3825" w:rsidP="00DA3825">
      <w:pPr>
        <w:pStyle w:val="ListParagraph"/>
        <w:rPr>
          <w:rFonts w:ascii="Comic Sans MS" w:hAnsi="Comic Sans MS"/>
          <w:sz w:val="20"/>
        </w:rPr>
      </w:pPr>
    </w:p>
    <w:p w:rsidR="00DA3825" w:rsidRDefault="00DA3825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brings out your </w:t>
      </w:r>
      <w:r w:rsidR="00B67FAB">
        <w:rPr>
          <w:rFonts w:ascii="Comic Sans MS" w:hAnsi="Comic Sans MS"/>
          <w:sz w:val="20"/>
        </w:rPr>
        <w:t>critical side?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When </w:t>
      </w:r>
      <w:r w:rsidRPr="009F6EA3">
        <w:rPr>
          <w:rFonts w:ascii="Comic Sans MS" w:hAnsi="Comic Sans MS"/>
          <w:b/>
          <w:sz w:val="20"/>
        </w:rPr>
        <w:t>and</w:t>
      </w:r>
      <w:r>
        <w:rPr>
          <w:rFonts w:ascii="Comic Sans MS" w:hAnsi="Comic Sans MS"/>
          <w:sz w:val="20"/>
        </w:rPr>
        <w:t xml:space="preserve"> where do you find yourself singing?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 you dream in color or in black-and-white?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Tell about a dream that you remember.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brings a tear to your eye?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Tell about a family tradition that your family has.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or who inspires you to be the very best that you can be?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On a scale of 1 to 10, how happy do you </w:t>
      </w:r>
      <w:r w:rsidRPr="009F6EA3">
        <w:rPr>
          <w:rFonts w:ascii="Comic Sans MS" w:hAnsi="Comic Sans MS"/>
          <w:i/>
          <w:sz w:val="20"/>
        </w:rPr>
        <w:t>usually</w:t>
      </w:r>
      <w:r>
        <w:rPr>
          <w:rFonts w:ascii="Comic Sans MS" w:hAnsi="Comic Sans MS"/>
          <w:sz w:val="20"/>
        </w:rPr>
        <w:t xml:space="preserve"> feel?  Explain.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Describe your favorite </w:t>
      </w:r>
      <w:proofErr w:type="spellStart"/>
      <w:r>
        <w:rPr>
          <w:rFonts w:ascii="Comic Sans MS" w:hAnsi="Comic Sans MS"/>
          <w:sz w:val="20"/>
        </w:rPr>
        <w:t>youtube</w:t>
      </w:r>
      <w:proofErr w:type="spellEnd"/>
      <w:r>
        <w:rPr>
          <w:rFonts w:ascii="Comic Sans MS" w:hAnsi="Comic Sans MS"/>
          <w:sz w:val="20"/>
        </w:rPr>
        <w:t xml:space="preserve"> video.</w:t>
      </w:r>
      <w:r w:rsidR="009F6EA3">
        <w:rPr>
          <w:rFonts w:ascii="Comic Sans MS" w:hAnsi="Comic Sans MS"/>
          <w:sz w:val="20"/>
        </w:rPr>
        <w:t xml:space="preserve">  Why is it your favorite?</w:t>
      </w:r>
    </w:p>
    <w:p w:rsidR="00B67FAB" w:rsidRPr="00B67FAB" w:rsidRDefault="00B67FAB" w:rsidP="00B67FAB">
      <w:pPr>
        <w:pStyle w:val="ListParagraph"/>
        <w:rPr>
          <w:rFonts w:ascii="Comic Sans MS" w:hAnsi="Comic Sans MS"/>
          <w:sz w:val="20"/>
        </w:rPr>
      </w:pPr>
    </w:p>
    <w:p w:rsidR="00B67FAB" w:rsidRDefault="00B67FAB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vanish/>
          <w:sz w:val="20"/>
        </w:rPr>
        <w:t>oHoiHowHowlfdkfj</w:t>
      </w:r>
      <w:r w:rsidR="00361B43">
        <w:rPr>
          <w:rFonts w:ascii="Comic Sans MS" w:hAnsi="Comic Sans MS"/>
          <w:sz w:val="20"/>
        </w:rPr>
        <w:t>How have you honored your parents?</w:t>
      </w:r>
    </w:p>
    <w:p w:rsidR="00361B43" w:rsidRPr="00361B43" w:rsidRDefault="00361B43" w:rsidP="00361B43">
      <w:pPr>
        <w:pStyle w:val="ListParagraph"/>
        <w:rPr>
          <w:rFonts w:ascii="Comic Sans MS" w:hAnsi="Comic Sans MS"/>
          <w:sz w:val="20"/>
        </w:rPr>
      </w:pPr>
    </w:p>
    <w:p w:rsidR="00361B43" w:rsidRDefault="00361B43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would make you stand to your feet and cheer?</w:t>
      </w:r>
    </w:p>
    <w:p w:rsidR="00361B43" w:rsidRPr="00361B43" w:rsidRDefault="00361B43" w:rsidP="00361B43">
      <w:pPr>
        <w:pStyle w:val="ListParagraph"/>
        <w:rPr>
          <w:rFonts w:ascii="Comic Sans MS" w:hAnsi="Comic Sans MS"/>
          <w:sz w:val="20"/>
        </w:rPr>
      </w:pPr>
    </w:p>
    <w:p w:rsidR="00361B43" w:rsidRDefault="00361B43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stresses you out?</w:t>
      </w:r>
    </w:p>
    <w:p w:rsidR="00B06291" w:rsidRPr="00B06291" w:rsidRDefault="00B06291" w:rsidP="00B06291">
      <w:pPr>
        <w:pStyle w:val="ListParagraph"/>
        <w:rPr>
          <w:rFonts w:ascii="Comic Sans MS" w:hAnsi="Comic Sans MS"/>
          <w:sz w:val="20"/>
        </w:rPr>
      </w:pPr>
    </w:p>
    <w:p w:rsidR="00B06291" w:rsidRDefault="00B0629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something that always brings a smile to your face?</w:t>
      </w:r>
    </w:p>
    <w:p w:rsidR="00730C27" w:rsidRPr="00730C27" w:rsidRDefault="00730C27" w:rsidP="00730C27">
      <w:pPr>
        <w:pStyle w:val="ListParagraph"/>
        <w:rPr>
          <w:rFonts w:ascii="Comic Sans MS" w:hAnsi="Comic Sans MS"/>
          <w:sz w:val="20"/>
        </w:rPr>
      </w:pPr>
    </w:p>
    <w:p w:rsidR="00730C27" w:rsidRDefault="00730C2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List words to describe a teacher you </w:t>
      </w:r>
      <w:proofErr w:type="gramStart"/>
      <w:r>
        <w:rPr>
          <w:rFonts w:ascii="Comic Sans MS" w:hAnsi="Comic Sans MS"/>
          <w:sz w:val="20"/>
        </w:rPr>
        <w:t>love(</w:t>
      </w:r>
      <w:proofErr w:type="gramEnd"/>
      <w:r>
        <w:rPr>
          <w:rFonts w:ascii="Comic Sans MS" w:hAnsi="Comic Sans MS"/>
          <w:sz w:val="20"/>
        </w:rPr>
        <w:t>d) … this could be pre-school through 8</w:t>
      </w:r>
      <w:r w:rsidRPr="00730C27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grade.</w:t>
      </w:r>
    </w:p>
    <w:p w:rsidR="00730C27" w:rsidRPr="00730C27" w:rsidRDefault="00730C27" w:rsidP="00730C27">
      <w:pPr>
        <w:pStyle w:val="ListParagraph"/>
        <w:rPr>
          <w:rFonts w:ascii="Comic Sans MS" w:hAnsi="Comic Sans MS"/>
          <w:sz w:val="20"/>
        </w:rPr>
      </w:pPr>
    </w:p>
    <w:p w:rsidR="00730C27" w:rsidRDefault="00730C2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List words to describe a teacher you </w:t>
      </w:r>
      <w:proofErr w:type="gramStart"/>
      <w:r>
        <w:rPr>
          <w:rFonts w:ascii="Comic Sans MS" w:hAnsi="Comic Sans MS"/>
          <w:sz w:val="20"/>
        </w:rPr>
        <w:t>dislike(</w:t>
      </w:r>
      <w:proofErr w:type="gramEnd"/>
      <w:r>
        <w:rPr>
          <w:rFonts w:ascii="Comic Sans MS" w:hAnsi="Comic Sans MS"/>
          <w:sz w:val="20"/>
        </w:rPr>
        <w:t>d) … this could be pre-school through 8</w:t>
      </w:r>
      <w:r w:rsidRPr="00730C27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grade.</w:t>
      </w:r>
    </w:p>
    <w:p w:rsidR="00730C27" w:rsidRPr="00730C27" w:rsidRDefault="00730C27" w:rsidP="00730C27">
      <w:pPr>
        <w:pStyle w:val="ListParagraph"/>
        <w:rPr>
          <w:rFonts w:ascii="Comic Sans MS" w:hAnsi="Comic Sans MS"/>
          <w:sz w:val="20"/>
        </w:rPr>
      </w:pPr>
      <w:bookmarkStart w:id="0" w:name="_GoBack"/>
      <w:bookmarkEnd w:id="0"/>
    </w:p>
    <w:p w:rsidR="00730C27" w:rsidRDefault="00730C2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List words you would want a teacher and/or coach to use to describe </w:t>
      </w:r>
      <w:r w:rsidRPr="009F6EA3">
        <w:rPr>
          <w:rFonts w:ascii="Comic Sans MS" w:hAnsi="Comic Sans MS"/>
          <w:b/>
          <w:sz w:val="20"/>
        </w:rPr>
        <w:t>you</w:t>
      </w:r>
      <w:r>
        <w:rPr>
          <w:rFonts w:ascii="Comic Sans MS" w:hAnsi="Comic Sans MS"/>
          <w:sz w:val="20"/>
        </w:rPr>
        <w:t>.</w:t>
      </w:r>
    </w:p>
    <w:p w:rsidR="00730C27" w:rsidRPr="00730C27" w:rsidRDefault="00730C27" w:rsidP="00730C27">
      <w:pPr>
        <w:pStyle w:val="ListParagraph"/>
        <w:rPr>
          <w:rFonts w:ascii="Comic Sans MS" w:hAnsi="Comic Sans MS"/>
          <w:sz w:val="20"/>
        </w:rPr>
      </w:pPr>
    </w:p>
    <w:p w:rsidR="00730C27" w:rsidRDefault="00730C2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would be helpful for any teacher to know about you?</w:t>
      </w:r>
    </w:p>
    <w:p w:rsidR="00730C27" w:rsidRPr="00730C27" w:rsidRDefault="00730C27" w:rsidP="00730C27">
      <w:pPr>
        <w:pStyle w:val="ListParagraph"/>
        <w:rPr>
          <w:rFonts w:ascii="Comic Sans MS" w:hAnsi="Comic Sans MS"/>
          <w:sz w:val="20"/>
        </w:rPr>
      </w:pPr>
    </w:p>
    <w:p w:rsidR="00730C27" w:rsidRPr="00DA3825" w:rsidRDefault="00730C2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Are you a leader or a follower?  How do you know?</w:t>
      </w:r>
    </w:p>
    <w:sectPr w:rsidR="00730C27" w:rsidRPr="00DA3825" w:rsidSect="00373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210"/>
    <w:multiLevelType w:val="hybridMultilevel"/>
    <w:tmpl w:val="B388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7"/>
    <w:rsid w:val="00210D02"/>
    <w:rsid w:val="00242622"/>
    <w:rsid w:val="00271568"/>
    <w:rsid w:val="00361B43"/>
    <w:rsid w:val="003739C7"/>
    <w:rsid w:val="00664421"/>
    <w:rsid w:val="00730C27"/>
    <w:rsid w:val="009F6EA3"/>
    <w:rsid w:val="00AD4E49"/>
    <w:rsid w:val="00B06291"/>
    <w:rsid w:val="00B67FAB"/>
    <w:rsid w:val="00D82A82"/>
    <w:rsid w:val="00DA3825"/>
    <w:rsid w:val="00DB43A4"/>
    <w:rsid w:val="00D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516FFD47</Template>
  <TotalTime>54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2013-01-15T17:29:00Z</cp:lastPrinted>
  <dcterms:created xsi:type="dcterms:W3CDTF">2013-01-15T17:29:00Z</dcterms:created>
  <dcterms:modified xsi:type="dcterms:W3CDTF">2013-01-15T18:23:00Z</dcterms:modified>
</cp:coreProperties>
</file>