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98" w:rsidRDefault="001274C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2457450</wp:posOffset>
                </wp:positionV>
                <wp:extent cx="3562350" cy="68770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687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9D4" w:rsidRPr="0003593B" w:rsidRDefault="006879D4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359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Missing someone?</w:t>
                            </w:r>
                          </w:p>
                          <w:p w:rsidR="006879D4" w:rsidRPr="0003593B" w:rsidRDefault="006879D4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359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Your favorite store?</w:t>
                            </w:r>
                            <w:proofErr w:type="gramEnd"/>
                          </w:p>
                          <w:p w:rsidR="006879D4" w:rsidRPr="0003593B" w:rsidRDefault="006879D4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359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When was the last time you cried?</w:t>
                            </w:r>
                          </w:p>
                          <w:p w:rsidR="006879D4" w:rsidRPr="0003593B" w:rsidRDefault="006879D4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359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When was the last time you laughed?</w:t>
                            </w:r>
                          </w:p>
                          <w:p w:rsidR="006879D4" w:rsidRPr="0003593B" w:rsidRDefault="006879D4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359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When was the last time said, “</w:t>
                            </w:r>
                            <w:proofErr w:type="gramStart"/>
                            <w:r w:rsidRPr="000359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please</w:t>
                            </w:r>
                            <w:proofErr w:type="gramEnd"/>
                            <w:r w:rsidRPr="000359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”?</w:t>
                            </w:r>
                          </w:p>
                          <w:p w:rsidR="006879D4" w:rsidRPr="0003593B" w:rsidRDefault="006879D4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359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When was the last time said, “thank you”?</w:t>
                            </w:r>
                          </w:p>
                          <w:p w:rsidR="006879D4" w:rsidRPr="0003593B" w:rsidRDefault="006879D4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359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Exercise?</w:t>
                            </w:r>
                            <w:proofErr w:type="gramEnd"/>
                          </w:p>
                          <w:p w:rsidR="00C4083B" w:rsidRPr="0003593B" w:rsidRDefault="00C4083B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359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5 people who email, call, text, talk </w:t>
                            </w:r>
                            <w:proofErr w:type="gramStart"/>
                            <w:r w:rsidRPr="000359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 w:rsidRPr="000359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regularly?</w:t>
                            </w:r>
                          </w:p>
                          <w:p w:rsidR="00C4083B" w:rsidRPr="0003593B" w:rsidRDefault="00C4083B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359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Favorite place to eat?</w:t>
                            </w:r>
                            <w:proofErr w:type="gramEnd"/>
                          </w:p>
                          <w:p w:rsidR="00C4083B" w:rsidRPr="0003593B" w:rsidRDefault="00C4083B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359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Favorite place I’d like to be right now?</w:t>
                            </w:r>
                          </w:p>
                          <w:p w:rsidR="00C4083B" w:rsidRDefault="0003593B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359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Best gift given?</w:t>
                            </w:r>
                          </w:p>
                          <w:p w:rsidR="0003593B" w:rsidRDefault="0003593B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Best gift received?</w:t>
                            </w:r>
                          </w:p>
                          <w:p w:rsidR="0003593B" w:rsidRDefault="0003593B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Who inspires you?</w:t>
                            </w:r>
                          </w:p>
                          <w:p w:rsidR="0003593B" w:rsidRDefault="0003593B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Role model?</w:t>
                            </w:r>
                            <w:proofErr w:type="gramEnd"/>
                          </w:p>
                          <w:p w:rsidR="0003593B" w:rsidRDefault="0003593B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Basketball?</w:t>
                            </w:r>
                            <w:proofErr w:type="gramEnd"/>
                          </w:p>
                          <w:p w:rsidR="0003593B" w:rsidRDefault="0003593B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Baseball?</w:t>
                            </w:r>
                            <w:proofErr w:type="gramEnd"/>
                          </w:p>
                          <w:p w:rsidR="0003593B" w:rsidRDefault="0003593B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Softball?</w:t>
                            </w:r>
                            <w:proofErr w:type="gramEnd"/>
                          </w:p>
                          <w:p w:rsidR="0003593B" w:rsidRDefault="0003593B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Volleyball?</w:t>
                            </w:r>
                            <w:proofErr w:type="gramEnd"/>
                          </w:p>
                          <w:p w:rsidR="0003593B" w:rsidRDefault="0003593B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Football?</w:t>
                            </w:r>
                            <w:proofErr w:type="gramEnd"/>
                          </w:p>
                          <w:p w:rsidR="0003593B" w:rsidRDefault="0003593B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Track and Field?</w:t>
                            </w:r>
                            <w:proofErr w:type="gramEnd"/>
                          </w:p>
                          <w:p w:rsidR="0003593B" w:rsidRDefault="0003593B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Musical instruments?</w:t>
                            </w:r>
                            <w:proofErr w:type="gramEnd"/>
                          </w:p>
                          <w:p w:rsidR="0003593B" w:rsidRDefault="0003593B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Voice?</w:t>
                            </w:r>
                            <w:proofErr w:type="gramEnd"/>
                          </w:p>
                          <w:p w:rsidR="0003593B" w:rsidRDefault="0003593B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Band?</w:t>
                            </w:r>
                            <w:proofErr w:type="gramEnd"/>
                          </w:p>
                          <w:p w:rsidR="0003593B" w:rsidRDefault="0003593B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Ice Cream?</w:t>
                            </w:r>
                            <w:proofErr w:type="gramEnd"/>
                          </w:p>
                          <w:p w:rsidR="0003593B" w:rsidRDefault="0003593B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Summer fun?</w:t>
                            </w:r>
                            <w:proofErr w:type="gramEnd"/>
                          </w:p>
                          <w:p w:rsidR="0003593B" w:rsidRDefault="0003593B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Your eyes?</w:t>
                            </w:r>
                            <w:proofErr w:type="gramEnd"/>
                          </w:p>
                          <w:p w:rsidR="0003593B" w:rsidRDefault="0003593B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Book?</w:t>
                            </w:r>
                            <w:proofErr w:type="gramEnd"/>
                          </w:p>
                          <w:p w:rsidR="0003593B" w:rsidRDefault="0003593B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Movie?</w:t>
                            </w:r>
                            <w:proofErr w:type="gramEnd"/>
                          </w:p>
                          <w:p w:rsidR="0003593B" w:rsidRDefault="0003593B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do you contribute?</w:t>
                            </w:r>
                          </w:p>
                          <w:p w:rsidR="0003593B" w:rsidRDefault="0003593B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 you lead or follow?</w:t>
                            </w:r>
                          </w:p>
                          <w:p w:rsidR="0003593B" w:rsidRDefault="0003593B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Behaviors?</w:t>
                            </w:r>
                            <w:proofErr w:type="gramEnd"/>
                          </w:p>
                          <w:p w:rsidR="0003593B" w:rsidRDefault="0003593B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Work ethic?</w:t>
                            </w:r>
                            <w:proofErr w:type="gramEnd"/>
                          </w:p>
                          <w:p w:rsidR="001274C7" w:rsidRPr="0003593B" w:rsidRDefault="001274C7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Hopes and Dreams?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2.75pt;margin-top:193.5pt;width:280.5pt;height:54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lx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" filled="f" stroked="f">
                <v:textbox>
                  <w:txbxContent>
                    <w:p w:rsidR="006879D4" w:rsidRPr="0003593B" w:rsidRDefault="006879D4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3593B">
                        <w:rPr>
                          <w:rFonts w:ascii="Comic Sans MS" w:hAnsi="Comic Sans MS"/>
                          <w:sz w:val="20"/>
                          <w:szCs w:val="20"/>
                        </w:rPr>
                        <w:t>Missing someone?</w:t>
                      </w:r>
                    </w:p>
                    <w:p w:rsidR="006879D4" w:rsidRPr="0003593B" w:rsidRDefault="006879D4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3593B">
                        <w:rPr>
                          <w:rFonts w:ascii="Comic Sans MS" w:hAnsi="Comic Sans MS"/>
                          <w:sz w:val="20"/>
                          <w:szCs w:val="20"/>
                        </w:rPr>
                        <w:t>Your favorite store?</w:t>
                      </w:r>
                    </w:p>
                    <w:p w:rsidR="006879D4" w:rsidRPr="0003593B" w:rsidRDefault="006879D4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3593B">
                        <w:rPr>
                          <w:rFonts w:ascii="Comic Sans MS" w:hAnsi="Comic Sans MS"/>
                          <w:sz w:val="20"/>
                          <w:szCs w:val="20"/>
                        </w:rPr>
                        <w:t>When was the last time you cried?</w:t>
                      </w:r>
                    </w:p>
                    <w:p w:rsidR="006879D4" w:rsidRPr="0003593B" w:rsidRDefault="006879D4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3593B">
                        <w:rPr>
                          <w:rFonts w:ascii="Comic Sans MS" w:hAnsi="Comic Sans MS"/>
                          <w:sz w:val="20"/>
                          <w:szCs w:val="20"/>
                        </w:rPr>
                        <w:t>When was the last time you laughed?</w:t>
                      </w:r>
                    </w:p>
                    <w:p w:rsidR="006879D4" w:rsidRPr="0003593B" w:rsidRDefault="006879D4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3593B">
                        <w:rPr>
                          <w:rFonts w:ascii="Comic Sans MS" w:hAnsi="Comic Sans MS"/>
                          <w:sz w:val="20"/>
                          <w:szCs w:val="20"/>
                        </w:rPr>
                        <w:t>When was the last time said, “please”?</w:t>
                      </w:r>
                    </w:p>
                    <w:p w:rsidR="006879D4" w:rsidRPr="0003593B" w:rsidRDefault="006879D4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3593B">
                        <w:rPr>
                          <w:rFonts w:ascii="Comic Sans MS" w:hAnsi="Comic Sans MS"/>
                          <w:sz w:val="20"/>
                          <w:szCs w:val="20"/>
                        </w:rPr>
                        <w:t>When was the last time said, “thank you”?</w:t>
                      </w:r>
                    </w:p>
                    <w:p w:rsidR="006879D4" w:rsidRPr="0003593B" w:rsidRDefault="006879D4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3593B">
                        <w:rPr>
                          <w:rFonts w:ascii="Comic Sans MS" w:hAnsi="Comic Sans MS"/>
                          <w:sz w:val="20"/>
                          <w:szCs w:val="20"/>
                        </w:rPr>
                        <w:t>Exercise?</w:t>
                      </w:r>
                    </w:p>
                    <w:p w:rsidR="00C4083B" w:rsidRPr="0003593B" w:rsidRDefault="00C4083B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3593B">
                        <w:rPr>
                          <w:rFonts w:ascii="Comic Sans MS" w:hAnsi="Comic Sans MS"/>
                          <w:sz w:val="20"/>
                          <w:szCs w:val="20"/>
                        </w:rPr>
                        <w:t>5 people who email, call, text, talk to regularly?</w:t>
                      </w:r>
                    </w:p>
                    <w:p w:rsidR="00C4083B" w:rsidRPr="0003593B" w:rsidRDefault="00C4083B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3593B">
                        <w:rPr>
                          <w:rFonts w:ascii="Comic Sans MS" w:hAnsi="Comic Sans MS"/>
                          <w:sz w:val="20"/>
                          <w:szCs w:val="20"/>
                        </w:rPr>
                        <w:t>Favorite place to eat?</w:t>
                      </w:r>
                    </w:p>
                    <w:p w:rsidR="00C4083B" w:rsidRPr="0003593B" w:rsidRDefault="00C4083B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3593B">
                        <w:rPr>
                          <w:rFonts w:ascii="Comic Sans MS" w:hAnsi="Comic Sans MS"/>
                          <w:sz w:val="20"/>
                          <w:szCs w:val="20"/>
                        </w:rPr>
                        <w:t>Favorite place I’d like to be right now?</w:t>
                      </w:r>
                    </w:p>
                    <w:p w:rsidR="00C4083B" w:rsidRDefault="0003593B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3593B">
                        <w:rPr>
                          <w:rFonts w:ascii="Comic Sans MS" w:hAnsi="Comic Sans MS"/>
                          <w:sz w:val="20"/>
                          <w:szCs w:val="20"/>
                        </w:rPr>
                        <w:t>Best gift given?</w:t>
                      </w:r>
                    </w:p>
                    <w:p w:rsidR="0003593B" w:rsidRDefault="0003593B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Best gift received?</w:t>
                      </w:r>
                    </w:p>
                    <w:p w:rsidR="0003593B" w:rsidRDefault="0003593B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Who inspires you?</w:t>
                      </w:r>
                    </w:p>
                    <w:p w:rsidR="0003593B" w:rsidRDefault="0003593B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Role model?</w:t>
                      </w:r>
                    </w:p>
                    <w:p w:rsidR="0003593B" w:rsidRDefault="0003593B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Basketball?</w:t>
                      </w:r>
                    </w:p>
                    <w:p w:rsidR="0003593B" w:rsidRDefault="0003593B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Baseball?</w:t>
                      </w:r>
                    </w:p>
                    <w:p w:rsidR="0003593B" w:rsidRDefault="0003593B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Softball?</w:t>
                      </w:r>
                    </w:p>
                    <w:p w:rsidR="0003593B" w:rsidRDefault="0003593B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Volleyball?</w:t>
                      </w:r>
                    </w:p>
                    <w:p w:rsidR="0003593B" w:rsidRDefault="0003593B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Football?</w:t>
                      </w:r>
                    </w:p>
                    <w:p w:rsidR="0003593B" w:rsidRDefault="0003593B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Track and Field?</w:t>
                      </w:r>
                    </w:p>
                    <w:p w:rsidR="0003593B" w:rsidRDefault="0003593B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Musical instruments?</w:t>
                      </w:r>
                    </w:p>
                    <w:p w:rsidR="0003593B" w:rsidRDefault="0003593B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Voice?</w:t>
                      </w:r>
                    </w:p>
                    <w:p w:rsidR="0003593B" w:rsidRDefault="0003593B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Band?</w:t>
                      </w:r>
                    </w:p>
                    <w:p w:rsidR="0003593B" w:rsidRDefault="0003593B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Ice Cream?</w:t>
                      </w:r>
                    </w:p>
                    <w:p w:rsidR="0003593B" w:rsidRDefault="0003593B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Summer fun?</w:t>
                      </w:r>
                    </w:p>
                    <w:p w:rsidR="0003593B" w:rsidRDefault="0003593B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Your eyes?</w:t>
                      </w:r>
                    </w:p>
                    <w:p w:rsidR="0003593B" w:rsidRDefault="0003593B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Book?</w:t>
                      </w:r>
                    </w:p>
                    <w:p w:rsidR="0003593B" w:rsidRDefault="0003593B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Movie?</w:t>
                      </w:r>
                    </w:p>
                    <w:p w:rsidR="0003593B" w:rsidRDefault="0003593B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How do you contribute?</w:t>
                      </w:r>
                    </w:p>
                    <w:p w:rsidR="0003593B" w:rsidRDefault="0003593B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Do you lead or follow?</w:t>
                      </w:r>
                    </w:p>
                    <w:p w:rsidR="0003593B" w:rsidRDefault="0003593B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Behaviors?</w:t>
                      </w:r>
                    </w:p>
                    <w:p w:rsidR="0003593B" w:rsidRDefault="0003593B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Work ethic?</w:t>
                      </w:r>
                    </w:p>
                    <w:p w:rsidR="001274C7" w:rsidRPr="0003593B" w:rsidRDefault="001274C7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Hopes and Dreams?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1066800</wp:posOffset>
                </wp:positionV>
                <wp:extent cx="6953250" cy="81724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817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83B" w:rsidRPr="00C34D79" w:rsidRDefault="00C4083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34D79">
                              <w:rPr>
                                <w:rFonts w:ascii="Comic Sans MS" w:hAnsi="Comic Sans MS"/>
                                <w:sz w:val="20"/>
                              </w:rPr>
                              <w:t>Name:</w:t>
                            </w:r>
                          </w:p>
                          <w:p w:rsidR="00C4083B" w:rsidRDefault="00C4083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34D79">
                              <w:rPr>
                                <w:rFonts w:ascii="Comic Sans MS" w:hAnsi="Comic Sans MS"/>
                                <w:sz w:val="20"/>
                              </w:rPr>
                              <w:t>Date:</w:t>
                            </w:r>
                            <w:r w:rsidR="009A35F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January </w:t>
                            </w:r>
                            <w:r w:rsidR="001274C7">
                              <w:rPr>
                                <w:rFonts w:ascii="Comic Sans MS" w:hAnsi="Comic Sans MS"/>
                                <w:sz w:val="20"/>
                              </w:rPr>
                              <w:t>2013</w:t>
                            </w:r>
                            <w:r w:rsidR="001274C7"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  <w:r w:rsidR="001274C7"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  <w:r w:rsidR="001274C7"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  <w:t xml:space="preserve">PAL: </w:t>
                            </w:r>
                          </w:p>
                          <w:p w:rsidR="006879D4" w:rsidRPr="00C34D79" w:rsidRDefault="006879D4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4083B" w:rsidRDefault="00C4083B" w:rsidP="00C34D7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34D7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Not as easy as you might think!  It can be really hard to only use one-word answers.  </w:t>
                            </w:r>
                          </w:p>
                          <w:p w:rsidR="00C4083B" w:rsidRDefault="00C4083B" w:rsidP="00C34D7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34D7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You must answer ALL questions, a question mark, or leaving it blank, or IDK will not work.  You must answer each and every one … you will have to do some thinking! </w:t>
                            </w:r>
                            <w:r w:rsidRPr="00C34D79">
                              <w:rPr>
                                <w:rFonts w:ascii="Comic Sans MS" w:hAnsi="Comic Sans MS"/>
                                <w:sz w:val="20"/>
                              </w:rPr>
                              <w:sym w:font="Wingdings" w:char="F04A"/>
                            </w:r>
                          </w:p>
                          <w:p w:rsidR="00C4083B" w:rsidRDefault="00C4083B" w:rsidP="00C34D7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6879D4" w:rsidRDefault="006879D4" w:rsidP="00C34D7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4083B" w:rsidRDefault="00C4083B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Where is your cell phone?</w:t>
                            </w:r>
                          </w:p>
                          <w:p w:rsidR="00C4083B" w:rsidRDefault="00C4083B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Your artistic ability?</w:t>
                            </w:r>
                            <w:proofErr w:type="gramEnd"/>
                          </w:p>
                          <w:p w:rsidR="00C4083B" w:rsidRDefault="00C4083B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Your athletic ability?</w:t>
                            </w:r>
                            <w:proofErr w:type="gramEnd"/>
                          </w:p>
                          <w:p w:rsidR="00C4083B" w:rsidRDefault="00C4083B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Your music ability?</w:t>
                            </w:r>
                            <w:proofErr w:type="gramEnd"/>
                          </w:p>
                          <w:p w:rsidR="00C4083B" w:rsidRDefault="00C4083B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Your hair?</w:t>
                            </w:r>
                            <w:proofErr w:type="gramEnd"/>
                          </w:p>
                          <w:p w:rsidR="00C4083B" w:rsidRDefault="00C4083B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Your father?</w:t>
                            </w:r>
                            <w:proofErr w:type="gramEnd"/>
                          </w:p>
                          <w:p w:rsidR="00C4083B" w:rsidRDefault="00C4083B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Your mother?</w:t>
                            </w:r>
                            <w:proofErr w:type="gramEnd"/>
                          </w:p>
                          <w:p w:rsidR="00C4083B" w:rsidRDefault="00C4083B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Your siblings?</w:t>
                            </w:r>
                            <w:proofErr w:type="gramEnd"/>
                          </w:p>
                          <w:p w:rsidR="00C4083B" w:rsidRDefault="00C4083B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Your favorite thing?</w:t>
                            </w:r>
                            <w:proofErr w:type="gramEnd"/>
                          </w:p>
                          <w:p w:rsidR="00C4083B" w:rsidRDefault="00C4083B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Your dream last night?</w:t>
                            </w:r>
                            <w:proofErr w:type="gramEnd"/>
                          </w:p>
                          <w:p w:rsidR="00C4083B" w:rsidRDefault="00C4083B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Your favorite drink?</w:t>
                            </w:r>
                            <w:proofErr w:type="gramEnd"/>
                          </w:p>
                          <w:p w:rsidR="00C4083B" w:rsidRDefault="00C4083B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Your dream/goal?</w:t>
                            </w:r>
                            <w:proofErr w:type="gramEnd"/>
                          </w:p>
                          <w:p w:rsidR="00C4083B" w:rsidRDefault="00C4083B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room are you in?</w:t>
                            </w:r>
                          </w:p>
                          <w:p w:rsidR="00C4083B" w:rsidRDefault="00C4083B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Your hobby?</w:t>
                            </w:r>
                            <w:proofErr w:type="gramEnd"/>
                          </w:p>
                          <w:p w:rsidR="00C4083B" w:rsidRDefault="00C4083B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Your fear?</w:t>
                            </w:r>
                            <w:proofErr w:type="gramEnd"/>
                          </w:p>
                          <w:p w:rsidR="0003593B" w:rsidRDefault="0003593B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True happiness?</w:t>
                            </w:r>
                            <w:proofErr w:type="gramEnd"/>
                          </w:p>
                          <w:p w:rsidR="00C4083B" w:rsidRDefault="00C4083B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Where do you want to be in 6 years?</w:t>
                            </w:r>
                          </w:p>
                          <w:p w:rsidR="00C4083B" w:rsidRDefault="00C4083B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Where were you last night?</w:t>
                            </w:r>
                          </w:p>
                          <w:p w:rsidR="00C4083B" w:rsidRDefault="00C4083B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Something that you are?</w:t>
                            </w:r>
                            <w:proofErr w:type="gramEnd"/>
                          </w:p>
                          <w:p w:rsidR="00C4083B" w:rsidRDefault="00C4083B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Something that you aren’t?</w:t>
                            </w:r>
                            <w:proofErr w:type="gramEnd"/>
                          </w:p>
                          <w:p w:rsidR="00C4083B" w:rsidRDefault="00C4083B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Muffins?</w:t>
                            </w:r>
                            <w:proofErr w:type="gramEnd"/>
                          </w:p>
                          <w:p w:rsidR="00C4083B" w:rsidRDefault="00C4083B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Music?</w:t>
                            </w:r>
                            <w:proofErr w:type="gramEnd"/>
                          </w:p>
                          <w:p w:rsidR="00C4083B" w:rsidRDefault="00C4083B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Wish list item?</w:t>
                            </w:r>
                            <w:proofErr w:type="gramEnd"/>
                          </w:p>
                          <w:p w:rsidR="00C4083B" w:rsidRDefault="00C4083B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Last thing you did?</w:t>
                            </w:r>
                          </w:p>
                          <w:p w:rsidR="00C4083B" w:rsidRDefault="00C4083B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Last great thing you did?</w:t>
                            </w:r>
                          </w:p>
                          <w:p w:rsidR="00C4083B" w:rsidRDefault="00C4083B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are you wearing?</w:t>
                            </w:r>
                          </w:p>
                          <w:p w:rsidR="00C4083B" w:rsidRDefault="00C4083B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TV?</w:t>
                            </w:r>
                            <w:proofErr w:type="gramEnd"/>
                          </w:p>
                          <w:p w:rsidR="00C4083B" w:rsidRDefault="00C4083B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Your pet?</w:t>
                            </w:r>
                            <w:proofErr w:type="gramEnd"/>
                          </w:p>
                          <w:p w:rsidR="00C4083B" w:rsidRDefault="00C4083B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Friends?</w:t>
                            </w:r>
                            <w:proofErr w:type="gramEnd"/>
                          </w:p>
                          <w:p w:rsidR="00C4083B" w:rsidRDefault="00C4083B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Your life?</w:t>
                            </w:r>
                            <w:proofErr w:type="gramEnd"/>
                          </w:p>
                          <w:p w:rsidR="00C4083B" w:rsidRDefault="00C4083B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Your mood?</w:t>
                            </w:r>
                            <w:proofErr w:type="gramEnd"/>
                          </w:p>
                          <w:p w:rsidR="00C4083B" w:rsidRDefault="00C4083B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Breakfast?</w:t>
                            </w:r>
                            <w:proofErr w:type="gramEnd"/>
                          </w:p>
                          <w:p w:rsidR="00C4083B" w:rsidRDefault="00C4083B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Your favorite color?</w:t>
                            </w:r>
                            <w:proofErr w:type="gramEnd"/>
                          </w:p>
                          <w:p w:rsidR="00C4083B" w:rsidRDefault="00C4083B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4083B" w:rsidRPr="00C34D79" w:rsidRDefault="00C4083B" w:rsidP="006879D4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7.5pt;margin-top:84pt;width:547.5pt;height:6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no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" filled="f" stroked="f">
                <v:textbox>
                  <w:txbxContent>
                    <w:p w:rsidR="00C4083B" w:rsidRPr="00C34D79" w:rsidRDefault="00C4083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C34D79">
                        <w:rPr>
                          <w:rFonts w:ascii="Comic Sans MS" w:hAnsi="Comic Sans MS"/>
                          <w:sz w:val="20"/>
                        </w:rPr>
                        <w:t>Name:</w:t>
                      </w:r>
                      <w:bookmarkStart w:id="1" w:name="_GoBack"/>
                      <w:bookmarkEnd w:id="1"/>
                    </w:p>
                    <w:p w:rsidR="00C4083B" w:rsidRDefault="00C4083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C34D79">
                        <w:rPr>
                          <w:rFonts w:ascii="Comic Sans MS" w:hAnsi="Comic Sans MS"/>
                          <w:sz w:val="20"/>
                        </w:rPr>
                        <w:t>Date:</w:t>
                      </w:r>
                      <w:r w:rsidR="009A35FC">
                        <w:rPr>
                          <w:rFonts w:ascii="Comic Sans MS" w:hAnsi="Comic Sans MS"/>
                          <w:sz w:val="20"/>
                        </w:rPr>
                        <w:t xml:space="preserve"> January </w:t>
                      </w:r>
                      <w:r w:rsidR="001274C7">
                        <w:rPr>
                          <w:rFonts w:ascii="Comic Sans MS" w:hAnsi="Comic Sans MS"/>
                          <w:sz w:val="20"/>
                        </w:rPr>
                        <w:t>2013</w:t>
                      </w:r>
                      <w:r w:rsidR="001274C7"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  <w:r w:rsidR="001274C7"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  <w:r w:rsidR="001274C7">
                        <w:rPr>
                          <w:rFonts w:ascii="Comic Sans MS" w:hAnsi="Comic Sans MS"/>
                          <w:sz w:val="20"/>
                        </w:rPr>
                        <w:tab/>
                        <w:t xml:space="preserve">PAL: </w:t>
                      </w:r>
                    </w:p>
                    <w:p w:rsidR="006879D4" w:rsidRPr="00C34D79" w:rsidRDefault="006879D4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4083B" w:rsidRDefault="00C4083B" w:rsidP="00C34D79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C34D79">
                        <w:rPr>
                          <w:rFonts w:ascii="Comic Sans MS" w:hAnsi="Comic Sans MS"/>
                          <w:sz w:val="20"/>
                        </w:rPr>
                        <w:t xml:space="preserve">Not as easy as you might think!  It can be really hard to only use one-word answers.  </w:t>
                      </w:r>
                    </w:p>
                    <w:p w:rsidR="00C4083B" w:rsidRDefault="00C4083B" w:rsidP="00C34D79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C34D79">
                        <w:rPr>
                          <w:rFonts w:ascii="Comic Sans MS" w:hAnsi="Comic Sans MS"/>
                          <w:sz w:val="20"/>
                        </w:rPr>
                        <w:t xml:space="preserve">You must answer ALL questions, a question mark, or leaving it blank, or IDK will not work.  You must answer each and every one … you will have to do some thinking! </w:t>
                      </w:r>
                      <w:r w:rsidRPr="00C34D79">
                        <w:rPr>
                          <w:rFonts w:ascii="Comic Sans MS" w:hAnsi="Comic Sans MS"/>
                          <w:sz w:val="20"/>
                        </w:rPr>
                        <w:sym w:font="Wingdings" w:char="F04A"/>
                      </w:r>
                    </w:p>
                    <w:p w:rsidR="00C4083B" w:rsidRDefault="00C4083B" w:rsidP="00C34D79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6879D4" w:rsidRDefault="006879D4" w:rsidP="00C34D79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4083B" w:rsidRDefault="00C4083B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Where is your cell phone?</w:t>
                      </w:r>
                    </w:p>
                    <w:p w:rsidR="00C4083B" w:rsidRDefault="00C4083B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Your artistic ability?</w:t>
                      </w:r>
                    </w:p>
                    <w:p w:rsidR="00C4083B" w:rsidRDefault="00C4083B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Your athletic ability?</w:t>
                      </w:r>
                    </w:p>
                    <w:p w:rsidR="00C4083B" w:rsidRDefault="00C4083B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Your music ability?</w:t>
                      </w:r>
                    </w:p>
                    <w:p w:rsidR="00C4083B" w:rsidRDefault="00C4083B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Your hair?</w:t>
                      </w:r>
                    </w:p>
                    <w:p w:rsidR="00C4083B" w:rsidRDefault="00C4083B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Your father?</w:t>
                      </w:r>
                    </w:p>
                    <w:p w:rsidR="00C4083B" w:rsidRDefault="00C4083B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Your mother?</w:t>
                      </w:r>
                    </w:p>
                    <w:p w:rsidR="00C4083B" w:rsidRDefault="00C4083B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Your siblings?</w:t>
                      </w:r>
                    </w:p>
                    <w:p w:rsidR="00C4083B" w:rsidRDefault="00C4083B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Your favorite thing?</w:t>
                      </w:r>
                    </w:p>
                    <w:p w:rsidR="00C4083B" w:rsidRDefault="00C4083B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Your dream last night?</w:t>
                      </w:r>
                    </w:p>
                    <w:p w:rsidR="00C4083B" w:rsidRDefault="00C4083B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Your favorite drink?</w:t>
                      </w:r>
                    </w:p>
                    <w:p w:rsidR="00C4083B" w:rsidRDefault="00C4083B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Your dream/goal?</w:t>
                      </w:r>
                    </w:p>
                    <w:p w:rsidR="00C4083B" w:rsidRDefault="00C4083B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room are you in?</w:t>
                      </w:r>
                    </w:p>
                    <w:p w:rsidR="00C4083B" w:rsidRDefault="00C4083B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Your hobby?</w:t>
                      </w:r>
                    </w:p>
                    <w:p w:rsidR="00C4083B" w:rsidRDefault="00C4083B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Your fear?</w:t>
                      </w:r>
                    </w:p>
                    <w:p w:rsidR="0003593B" w:rsidRDefault="0003593B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True happiness?</w:t>
                      </w:r>
                    </w:p>
                    <w:p w:rsidR="00C4083B" w:rsidRDefault="00C4083B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Where do you want to be in 6 years?</w:t>
                      </w:r>
                    </w:p>
                    <w:p w:rsidR="00C4083B" w:rsidRDefault="00C4083B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Where were you last night?</w:t>
                      </w:r>
                    </w:p>
                    <w:p w:rsidR="00C4083B" w:rsidRDefault="00C4083B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Something that you are?</w:t>
                      </w:r>
                    </w:p>
                    <w:p w:rsidR="00C4083B" w:rsidRDefault="00C4083B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Something that you aren’t?</w:t>
                      </w:r>
                    </w:p>
                    <w:p w:rsidR="00C4083B" w:rsidRDefault="00C4083B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Muffins?</w:t>
                      </w:r>
                    </w:p>
                    <w:p w:rsidR="00C4083B" w:rsidRDefault="00C4083B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Music?</w:t>
                      </w:r>
                    </w:p>
                    <w:p w:rsidR="00C4083B" w:rsidRDefault="00C4083B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Wish list item?</w:t>
                      </w:r>
                    </w:p>
                    <w:p w:rsidR="00C4083B" w:rsidRDefault="00C4083B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Last thing you did?</w:t>
                      </w:r>
                    </w:p>
                    <w:p w:rsidR="00C4083B" w:rsidRDefault="00C4083B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Last great thing you did?</w:t>
                      </w:r>
                    </w:p>
                    <w:p w:rsidR="00C4083B" w:rsidRDefault="00C4083B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are you wearing?</w:t>
                      </w:r>
                    </w:p>
                    <w:p w:rsidR="00C4083B" w:rsidRDefault="00C4083B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TV?</w:t>
                      </w:r>
                    </w:p>
                    <w:p w:rsidR="00C4083B" w:rsidRDefault="00C4083B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Your pet?</w:t>
                      </w:r>
                    </w:p>
                    <w:p w:rsidR="00C4083B" w:rsidRDefault="00C4083B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Friends?</w:t>
                      </w:r>
                    </w:p>
                    <w:p w:rsidR="00C4083B" w:rsidRDefault="00C4083B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Your life?</w:t>
                      </w:r>
                    </w:p>
                    <w:p w:rsidR="00C4083B" w:rsidRDefault="00C4083B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Your mood?</w:t>
                      </w:r>
                    </w:p>
                    <w:p w:rsidR="00C4083B" w:rsidRDefault="00C4083B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Breakfast?</w:t>
                      </w:r>
                    </w:p>
                    <w:p w:rsidR="00C4083B" w:rsidRDefault="00C4083B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Your favorite color?</w:t>
                      </w:r>
                    </w:p>
                    <w:p w:rsidR="00C4083B" w:rsidRDefault="00C4083B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4083B" w:rsidRPr="00C34D79" w:rsidRDefault="00C4083B" w:rsidP="006879D4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D454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.75pt;width:540pt;height:72.75pt;z-index:251660288;mso-position-horizontal:absolute;mso-position-horizontal-relative:text;mso-position-vertical:absolute;mso-position-vertical-relative:text;mso-width-relative:page;mso-height-relative:page" fillcolor="black [3213]">
            <v:shadow color="#868686"/>
            <v:textpath style="font-family:&quot;Times New Roman&quot;;font-style:italic;v-text-kern:t" trim="t" fitpath="t" string="One Word Only!"/>
            <w10:wrap type="square"/>
          </v:shape>
        </w:pict>
      </w:r>
      <w:bookmarkEnd w:id="0"/>
    </w:p>
    <w:sectPr w:rsidR="00466598" w:rsidSect="004C6F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79"/>
    <w:rsid w:val="0003593B"/>
    <w:rsid w:val="00112FD1"/>
    <w:rsid w:val="001274C7"/>
    <w:rsid w:val="00165C21"/>
    <w:rsid w:val="00255FF5"/>
    <w:rsid w:val="00425968"/>
    <w:rsid w:val="00466598"/>
    <w:rsid w:val="004C6F0F"/>
    <w:rsid w:val="005D454B"/>
    <w:rsid w:val="00687803"/>
    <w:rsid w:val="006879D4"/>
    <w:rsid w:val="00825AE1"/>
    <w:rsid w:val="009A35FC"/>
    <w:rsid w:val="00C34D79"/>
    <w:rsid w:val="00C4083B"/>
    <w:rsid w:val="00D45A2D"/>
    <w:rsid w:val="00D8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8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8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B476D3A5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CSD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l_driscol</dc:creator>
  <cp:lastModifiedBy>Administrator</cp:lastModifiedBy>
  <cp:revision>3</cp:revision>
  <dcterms:created xsi:type="dcterms:W3CDTF">2013-01-11T00:29:00Z</dcterms:created>
  <dcterms:modified xsi:type="dcterms:W3CDTF">2013-01-25T18:24:00Z</dcterms:modified>
</cp:coreProperties>
</file>