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37"/>
        <w:tblW w:w="14676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3003"/>
        <w:gridCol w:w="2868"/>
      </w:tblGrid>
      <w:tr w:rsidR="00657BBD" w:rsidRPr="00657BBD" w:rsidTr="00996F0B">
        <w:trPr>
          <w:trHeight w:val="278"/>
        </w:trPr>
        <w:tc>
          <w:tcPr>
            <w:tcW w:w="2935" w:type="dxa"/>
          </w:tcPr>
          <w:p w:rsidR="00657BBD" w:rsidRPr="004D47C9" w:rsidRDefault="00657BBD" w:rsidP="00657BBD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  <w:r w:rsidRPr="004D47C9">
              <w:rPr>
                <w:rFonts w:ascii="Comic Sans MS" w:hAnsi="Comic Sans MS"/>
                <w:b/>
                <w:color w:val="0000FF"/>
                <w:sz w:val="20"/>
              </w:rPr>
              <w:t>MONDAY</w:t>
            </w:r>
          </w:p>
        </w:tc>
        <w:tc>
          <w:tcPr>
            <w:tcW w:w="2935" w:type="dxa"/>
          </w:tcPr>
          <w:p w:rsidR="00657BBD" w:rsidRPr="004D47C9" w:rsidRDefault="00657BBD" w:rsidP="00657BBD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  <w:r w:rsidRPr="004D47C9">
              <w:rPr>
                <w:rFonts w:ascii="Comic Sans MS" w:hAnsi="Comic Sans MS"/>
                <w:b/>
                <w:color w:val="0000FF"/>
                <w:sz w:val="20"/>
              </w:rPr>
              <w:t>TUESDAY</w:t>
            </w:r>
          </w:p>
        </w:tc>
        <w:tc>
          <w:tcPr>
            <w:tcW w:w="2935" w:type="dxa"/>
          </w:tcPr>
          <w:p w:rsidR="00657BBD" w:rsidRPr="004D47C9" w:rsidRDefault="00657BBD" w:rsidP="00657BBD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  <w:r w:rsidRPr="004D47C9">
              <w:rPr>
                <w:rFonts w:ascii="Comic Sans MS" w:hAnsi="Comic Sans MS"/>
                <w:b/>
                <w:color w:val="0000FF"/>
                <w:sz w:val="20"/>
              </w:rPr>
              <w:t>WEDNESDAY</w:t>
            </w:r>
          </w:p>
        </w:tc>
        <w:tc>
          <w:tcPr>
            <w:tcW w:w="3003" w:type="dxa"/>
          </w:tcPr>
          <w:p w:rsidR="00657BBD" w:rsidRPr="004D47C9" w:rsidRDefault="00657BBD" w:rsidP="00657BBD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  <w:r w:rsidRPr="004D47C9">
              <w:rPr>
                <w:rFonts w:ascii="Comic Sans MS" w:hAnsi="Comic Sans MS"/>
                <w:b/>
                <w:color w:val="0000FF"/>
                <w:sz w:val="20"/>
              </w:rPr>
              <w:t>THURSDAY</w:t>
            </w:r>
          </w:p>
        </w:tc>
        <w:tc>
          <w:tcPr>
            <w:tcW w:w="2868" w:type="dxa"/>
          </w:tcPr>
          <w:p w:rsidR="00657BBD" w:rsidRPr="004D47C9" w:rsidRDefault="00657BBD" w:rsidP="00657BBD">
            <w:pPr>
              <w:jc w:val="center"/>
              <w:rPr>
                <w:rFonts w:ascii="Comic Sans MS" w:hAnsi="Comic Sans MS"/>
                <w:b/>
                <w:color w:val="0000FF"/>
                <w:sz w:val="20"/>
              </w:rPr>
            </w:pPr>
            <w:r w:rsidRPr="004D47C9">
              <w:rPr>
                <w:rFonts w:ascii="Comic Sans MS" w:hAnsi="Comic Sans MS"/>
                <w:b/>
                <w:color w:val="0000FF"/>
                <w:sz w:val="20"/>
              </w:rPr>
              <w:t>FRIDAY</w:t>
            </w:r>
          </w:p>
        </w:tc>
      </w:tr>
      <w:tr w:rsidR="00657BBD" w:rsidRPr="00657BBD" w:rsidTr="00996F0B">
        <w:trPr>
          <w:trHeight w:val="1509"/>
        </w:trPr>
        <w:tc>
          <w:tcPr>
            <w:tcW w:w="2935" w:type="dxa"/>
          </w:tcPr>
          <w:p w:rsidR="00657BBD" w:rsidRDefault="00996F0B" w:rsidP="00657BB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22</w:t>
            </w:r>
            <w:r w:rsidR="00657BBD" w:rsidRPr="00657BBD">
              <w:rPr>
                <w:rFonts w:ascii="Comic Sans MS" w:hAnsi="Comic Sans MS"/>
                <w:sz w:val="18"/>
              </w:rPr>
              <w:t>-black</w:t>
            </w:r>
          </w:p>
          <w:p w:rsidR="00657BBD" w:rsidRDefault="00996F0B" w:rsidP="00657BB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PowerPoint 2010 Notes – use “Practice PowerPoint” to go over the changes in 2010 from 2007</w:t>
            </w:r>
          </w:p>
          <w:p w:rsidR="00FC4DD1" w:rsidRPr="00657BBD" w:rsidRDefault="00EE33B5" w:rsidP="00657BB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</w:t>
            </w:r>
            <w:r w:rsidR="00FC4DD1">
              <w:rPr>
                <w:rFonts w:ascii="Comic Sans MS" w:hAnsi="Comic Sans MS"/>
                <w:b/>
                <w:sz w:val="18"/>
              </w:rPr>
              <w:t>re-planning page</w:t>
            </w:r>
            <w:r w:rsidR="00FC4DD1" w:rsidRPr="00657BBD">
              <w:rPr>
                <w:rFonts w:ascii="Comic Sans MS" w:hAnsi="Comic Sans MS"/>
                <w:b/>
                <w:sz w:val="18"/>
              </w:rPr>
              <w:t xml:space="preserve"> and </w:t>
            </w:r>
            <w:r w:rsidR="00FC4DD1">
              <w:rPr>
                <w:rFonts w:ascii="Comic Sans MS" w:hAnsi="Comic Sans MS"/>
                <w:b/>
                <w:sz w:val="18"/>
              </w:rPr>
              <w:t xml:space="preserve">this </w:t>
            </w:r>
            <w:r w:rsidR="00FC4DD1" w:rsidRPr="00657BBD">
              <w:rPr>
                <w:rFonts w:ascii="Comic Sans MS" w:hAnsi="Comic Sans MS"/>
                <w:b/>
                <w:sz w:val="18"/>
              </w:rPr>
              <w:t xml:space="preserve">calendar due </w:t>
            </w:r>
            <w:r w:rsidR="00FC4DD1">
              <w:rPr>
                <w:rFonts w:ascii="Comic Sans MS" w:hAnsi="Comic Sans MS"/>
                <w:b/>
                <w:sz w:val="18"/>
              </w:rPr>
              <w:t>Friday</w:t>
            </w:r>
          </w:p>
        </w:tc>
        <w:tc>
          <w:tcPr>
            <w:tcW w:w="2935" w:type="dxa"/>
          </w:tcPr>
          <w:p w:rsidR="00657BBD" w:rsidRPr="00E86565" w:rsidRDefault="00996F0B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23</w:t>
            </w:r>
            <w:r w:rsidR="00657BBD" w:rsidRPr="00E86565">
              <w:rPr>
                <w:rFonts w:ascii="Comic Sans MS" w:hAnsi="Comic Sans MS"/>
                <w:color w:val="FF0000"/>
                <w:sz w:val="18"/>
              </w:rPr>
              <w:t>-red</w:t>
            </w:r>
          </w:p>
          <w:p w:rsidR="00657BBD" w:rsidRPr="00657BBD" w:rsidRDefault="00996F0B" w:rsidP="00EE33B5">
            <w:pPr>
              <w:jc w:val="center"/>
              <w:rPr>
                <w:rFonts w:ascii="Comic Sans MS" w:hAnsi="Comic Sans MS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PowerPoint 2010 Notes – use “Practice PowerPoint” to go over the changes in 2010 from 2007</w:t>
            </w:r>
            <w:r w:rsidR="00EE33B5" w:rsidRPr="00E86565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="00EE33B5" w:rsidRPr="00E86565">
              <w:rPr>
                <w:rFonts w:ascii="Comic Sans MS" w:hAnsi="Comic Sans MS"/>
                <w:b/>
                <w:color w:val="FF0000"/>
                <w:sz w:val="18"/>
              </w:rPr>
              <w:t xml:space="preserve"> Pre-planning page and calendar due Monday</w:t>
            </w:r>
          </w:p>
        </w:tc>
        <w:tc>
          <w:tcPr>
            <w:tcW w:w="2935" w:type="dxa"/>
          </w:tcPr>
          <w:p w:rsidR="00657BBD" w:rsidRDefault="00996F0B" w:rsidP="00657BB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24</w:t>
            </w:r>
            <w:r w:rsidR="00657BBD" w:rsidRPr="00657BBD">
              <w:rPr>
                <w:rFonts w:ascii="Comic Sans MS" w:hAnsi="Comic Sans MS"/>
                <w:sz w:val="18"/>
              </w:rPr>
              <w:t>-black</w:t>
            </w:r>
            <w:r w:rsidR="000D4E88">
              <w:rPr>
                <w:rFonts w:ascii="Comic Sans MS" w:hAnsi="Comic Sans MS"/>
                <w:sz w:val="18"/>
              </w:rPr>
              <w:t xml:space="preserve"> – </w:t>
            </w:r>
            <w:r w:rsidR="000D4E88" w:rsidRPr="004D47C9">
              <w:rPr>
                <w:rFonts w:ascii="Comic Sans MS" w:hAnsi="Comic Sans MS"/>
                <w:b/>
                <w:i/>
                <w:color w:val="0000FF"/>
                <w:sz w:val="18"/>
              </w:rPr>
              <w:t>AWITLO #</w:t>
            </w:r>
            <w:r w:rsidRPr="004D47C9">
              <w:rPr>
                <w:rFonts w:ascii="Comic Sans MS" w:hAnsi="Comic Sans MS"/>
                <w:b/>
                <w:i/>
                <w:color w:val="0000FF"/>
                <w:sz w:val="18"/>
              </w:rPr>
              <w:t>5</w:t>
            </w:r>
            <w:r w:rsidR="000D4E88" w:rsidRPr="004D47C9">
              <w:rPr>
                <w:rFonts w:ascii="Comic Sans MS" w:hAnsi="Comic Sans MS"/>
                <w:b/>
                <w:i/>
                <w:color w:val="0000FF"/>
                <w:sz w:val="18"/>
              </w:rPr>
              <w:t xml:space="preserve"> due</w:t>
            </w:r>
          </w:p>
          <w:p w:rsidR="00657BBD" w:rsidRPr="00657BBD" w:rsidRDefault="00996F0B" w:rsidP="00996F0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PowerPoint to Music intro</w:t>
            </w:r>
            <w:r w:rsidR="00EE33B5">
              <w:rPr>
                <w:rFonts w:ascii="Comic Sans MS" w:hAnsi="Comic Sans MS"/>
                <w:sz w:val="18"/>
              </w:rPr>
              <w:t>duction, examples, explanations…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E33B5">
              <w:rPr>
                <w:rFonts w:ascii="Comic Sans MS" w:hAnsi="Comic Sans MS"/>
                <w:b/>
                <w:sz w:val="18"/>
              </w:rPr>
              <w:t>P</w:t>
            </w:r>
            <w:r>
              <w:rPr>
                <w:rFonts w:ascii="Comic Sans MS" w:hAnsi="Comic Sans MS"/>
                <w:b/>
                <w:sz w:val="18"/>
              </w:rPr>
              <w:t>re-planning page</w:t>
            </w:r>
            <w:r w:rsidRPr="00657BBD">
              <w:rPr>
                <w:rFonts w:ascii="Comic Sans MS" w:hAnsi="Comic Sans MS"/>
                <w:b/>
                <w:sz w:val="18"/>
              </w:rPr>
              <w:t xml:space="preserve"> and </w:t>
            </w:r>
            <w:r>
              <w:rPr>
                <w:rFonts w:ascii="Comic Sans MS" w:hAnsi="Comic Sans MS"/>
                <w:b/>
                <w:sz w:val="18"/>
              </w:rPr>
              <w:t xml:space="preserve">this </w:t>
            </w:r>
            <w:r w:rsidRPr="00657BBD">
              <w:rPr>
                <w:rFonts w:ascii="Comic Sans MS" w:hAnsi="Comic Sans MS"/>
                <w:b/>
                <w:sz w:val="18"/>
              </w:rPr>
              <w:t xml:space="preserve">calendar due </w:t>
            </w:r>
            <w:r>
              <w:rPr>
                <w:rFonts w:ascii="Comic Sans MS" w:hAnsi="Comic Sans MS"/>
                <w:b/>
                <w:sz w:val="18"/>
              </w:rPr>
              <w:t>Friday</w:t>
            </w:r>
          </w:p>
        </w:tc>
        <w:tc>
          <w:tcPr>
            <w:tcW w:w="3003" w:type="dxa"/>
          </w:tcPr>
          <w:p w:rsidR="00657BBD" w:rsidRPr="00E86565" w:rsidRDefault="00996F0B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25- red</w:t>
            </w:r>
          </w:p>
          <w:p w:rsidR="00657BBD" w:rsidRPr="00657BBD" w:rsidRDefault="00996F0B" w:rsidP="00EE33B5">
            <w:pPr>
              <w:jc w:val="center"/>
              <w:rPr>
                <w:rFonts w:ascii="Comic Sans MS" w:hAnsi="Comic Sans MS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PowerPoint to Music intro</w:t>
            </w:r>
            <w:r w:rsidR="00EE33B5" w:rsidRPr="00E86565">
              <w:rPr>
                <w:rFonts w:ascii="Comic Sans MS" w:hAnsi="Comic Sans MS"/>
                <w:color w:val="FF0000"/>
                <w:sz w:val="18"/>
              </w:rPr>
              <w:t>duction, examples, explanations…</w:t>
            </w: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="00EE33B5" w:rsidRPr="00E86565">
              <w:rPr>
                <w:rFonts w:ascii="Comic Sans MS" w:hAnsi="Comic Sans MS"/>
                <w:b/>
                <w:color w:val="FF0000"/>
                <w:sz w:val="18"/>
              </w:rPr>
              <w:t xml:space="preserve"> P</w:t>
            </w:r>
            <w:r w:rsidRPr="00E86565">
              <w:rPr>
                <w:rFonts w:ascii="Comic Sans MS" w:hAnsi="Comic Sans MS"/>
                <w:b/>
                <w:color w:val="FF0000"/>
                <w:sz w:val="18"/>
              </w:rPr>
              <w:t>re-planning page and this calendar due Monday</w:t>
            </w:r>
          </w:p>
        </w:tc>
        <w:tc>
          <w:tcPr>
            <w:tcW w:w="2868" w:type="dxa"/>
          </w:tcPr>
          <w:p w:rsidR="00657BBD" w:rsidRDefault="00996F0B" w:rsidP="00657BB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26</w:t>
            </w:r>
            <w:r w:rsidR="00657BBD" w:rsidRPr="00657BBD">
              <w:rPr>
                <w:rFonts w:ascii="Comic Sans MS" w:hAnsi="Comic Sans MS"/>
                <w:sz w:val="18"/>
              </w:rPr>
              <w:t>-</w:t>
            </w:r>
            <w:r>
              <w:rPr>
                <w:rFonts w:ascii="Comic Sans MS" w:hAnsi="Comic Sans MS"/>
                <w:sz w:val="18"/>
              </w:rPr>
              <w:t>black</w:t>
            </w:r>
          </w:p>
          <w:p w:rsidR="00657BBD" w:rsidRPr="00657BBD" w:rsidRDefault="00996F0B" w:rsidP="004D47C9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Pre-Plan Page</w:t>
            </w:r>
            <w:r w:rsidRPr="00657BBD">
              <w:rPr>
                <w:rFonts w:ascii="Comic Sans MS" w:hAnsi="Comic Sans MS"/>
                <w:b/>
                <w:sz w:val="18"/>
              </w:rPr>
              <w:t xml:space="preserve"> and Calendar due today BOC</w:t>
            </w:r>
            <w:r>
              <w:rPr>
                <w:rFonts w:ascii="Comic Sans MS" w:hAnsi="Comic Sans MS"/>
                <w:sz w:val="18"/>
              </w:rPr>
              <w:t xml:space="preserve"> – must have </w:t>
            </w:r>
            <w:r w:rsidR="004D47C9">
              <w:rPr>
                <w:rFonts w:ascii="Comic Sans MS" w:hAnsi="Comic Sans MS"/>
                <w:sz w:val="18"/>
              </w:rPr>
              <w:t>Pre-Plan Page</w:t>
            </w:r>
            <w:r>
              <w:rPr>
                <w:rFonts w:ascii="Comic Sans MS" w:hAnsi="Comic Sans MS"/>
                <w:sz w:val="18"/>
              </w:rPr>
              <w:t xml:space="preserve"> approval</w:t>
            </w:r>
            <w:r w:rsidR="004D47C9">
              <w:rPr>
                <w:rFonts w:ascii="Comic Sans MS" w:hAnsi="Comic Sans MS"/>
                <w:sz w:val="18"/>
              </w:rPr>
              <w:t xml:space="preserve"> to start</w:t>
            </w:r>
            <w:r>
              <w:rPr>
                <w:rFonts w:ascii="Comic Sans MS" w:hAnsi="Comic Sans MS"/>
                <w:sz w:val="18"/>
              </w:rPr>
              <w:t>… head-start workday in class</w:t>
            </w:r>
          </w:p>
        </w:tc>
      </w:tr>
      <w:tr w:rsidR="00657BBD" w:rsidRPr="00657BBD" w:rsidTr="00996F0B">
        <w:trPr>
          <w:trHeight w:val="243"/>
        </w:trPr>
        <w:tc>
          <w:tcPr>
            <w:tcW w:w="2935" w:type="dxa"/>
          </w:tcPr>
          <w:p w:rsidR="00657BBD" w:rsidRPr="00E86565" w:rsidRDefault="00996F0B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29</w:t>
            </w:r>
            <w:r w:rsidR="00657BBD" w:rsidRPr="00E86565">
              <w:rPr>
                <w:rFonts w:ascii="Comic Sans MS" w:hAnsi="Comic Sans MS"/>
                <w:color w:val="FF0000"/>
                <w:sz w:val="18"/>
              </w:rPr>
              <w:t>-red</w:t>
            </w:r>
          </w:p>
          <w:p w:rsidR="00657BBD" w:rsidRPr="00657BBD" w:rsidRDefault="00996F0B" w:rsidP="004D47C9">
            <w:pPr>
              <w:jc w:val="center"/>
              <w:rPr>
                <w:rFonts w:ascii="Comic Sans MS" w:hAnsi="Comic Sans MS"/>
                <w:sz w:val="18"/>
              </w:rPr>
            </w:pPr>
            <w:r w:rsidRPr="00E86565">
              <w:rPr>
                <w:rFonts w:ascii="Comic Sans MS" w:hAnsi="Comic Sans MS"/>
                <w:b/>
                <w:color w:val="FF0000"/>
                <w:sz w:val="18"/>
              </w:rPr>
              <w:t>Pre-Plan Page</w:t>
            </w:r>
            <w:r w:rsidR="00657BBD" w:rsidRPr="00E86565">
              <w:rPr>
                <w:rFonts w:ascii="Comic Sans MS" w:hAnsi="Comic Sans MS"/>
                <w:b/>
                <w:color w:val="FF0000"/>
                <w:sz w:val="18"/>
              </w:rPr>
              <w:t xml:space="preserve"> and Calendar due today BOC</w:t>
            </w:r>
            <w:r w:rsidR="00657BBD" w:rsidRPr="00E86565">
              <w:rPr>
                <w:rFonts w:ascii="Comic Sans MS" w:hAnsi="Comic Sans MS"/>
                <w:color w:val="FF0000"/>
                <w:sz w:val="18"/>
              </w:rPr>
              <w:t xml:space="preserve"> – must have </w:t>
            </w:r>
            <w:r w:rsidR="004D47C9">
              <w:rPr>
                <w:rFonts w:ascii="Comic Sans MS" w:hAnsi="Comic Sans MS"/>
                <w:color w:val="FF0000"/>
                <w:sz w:val="18"/>
              </w:rPr>
              <w:t>Pre-Plan Page</w:t>
            </w:r>
            <w:r w:rsidR="00657BBD" w:rsidRPr="00E86565">
              <w:rPr>
                <w:rFonts w:ascii="Comic Sans MS" w:hAnsi="Comic Sans MS"/>
                <w:color w:val="FF0000"/>
                <w:sz w:val="18"/>
              </w:rPr>
              <w:t xml:space="preserve"> approval</w:t>
            </w:r>
            <w:r w:rsidR="004D47C9">
              <w:rPr>
                <w:rFonts w:ascii="Comic Sans MS" w:hAnsi="Comic Sans MS"/>
                <w:color w:val="FF0000"/>
                <w:sz w:val="18"/>
              </w:rPr>
              <w:t xml:space="preserve"> to start</w:t>
            </w:r>
            <w:r w:rsidR="00657BBD" w:rsidRPr="00E86565">
              <w:rPr>
                <w:rFonts w:ascii="Comic Sans MS" w:hAnsi="Comic Sans MS"/>
                <w:color w:val="FF0000"/>
                <w:sz w:val="18"/>
              </w:rPr>
              <w:t>… head-start workday in class</w:t>
            </w:r>
          </w:p>
        </w:tc>
        <w:tc>
          <w:tcPr>
            <w:tcW w:w="2935" w:type="dxa"/>
          </w:tcPr>
          <w:p w:rsidR="00657BBD" w:rsidRDefault="00996F0B" w:rsidP="00657BB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30</w:t>
            </w:r>
            <w:r w:rsidR="00657BBD" w:rsidRPr="00657BBD">
              <w:rPr>
                <w:rFonts w:ascii="Comic Sans MS" w:hAnsi="Comic Sans MS"/>
                <w:sz w:val="18"/>
              </w:rPr>
              <w:t>-black</w:t>
            </w:r>
          </w:p>
          <w:p w:rsidR="00657BBD" w:rsidRPr="00657BBD" w:rsidRDefault="00657BBD" w:rsidP="00E86565">
            <w:pPr>
              <w:jc w:val="center"/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>Workday 1…</w:t>
            </w:r>
            <w:r>
              <w:rPr>
                <w:rFonts w:ascii="Comic Sans MS" w:hAnsi="Comic Sans MS"/>
                <w:sz w:val="18"/>
              </w:rPr>
              <w:t xml:space="preserve"> keep up, </w:t>
            </w:r>
            <w:r w:rsidR="00E86565">
              <w:rPr>
                <w:rFonts w:ascii="Comic Sans MS" w:hAnsi="Comic Sans MS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sz w:val="18"/>
              </w:rPr>
              <w:t>PPTs will be loaded Friday, November 9</w:t>
            </w:r>
            <w:r w:rsidR="00E86565">
              <w:rPr>
                <w:rFonts w:ascii="Comic Sans MS" w:hAnsi="Comic Sans MS"/>
                <w:sz w:val="18"/>
              </w:rPr>
              <w:t xml:space="preserve">, </w:t>
            </w:r>
            <w:r>
              <w:rPr>
                <w:rFonts w:ascii="Comic Sans MS" w:hAnsi="Comic Sans MS"/>
                <w:sz w:val="18"/>
              </w:rPr>
              <w:t xml:space="preserve">presentations will begin on </w:t>
            </w:r>
            <w:r w:rsidR="00E86565">
              <w:rPr>
                <w:rFonts w:ascii="Comic Sans MS" w:hAnsi="Comic Sans MS"/>
                <w:sz w:val="18"/>
              </w:rPr>
              <w:t>Monday</w:t>
            </w:r>
            <w:r>
              <w:rPr>
                <w:rFonts w:ascii="Comic Sans MS" w:hAnsi="Comic Sans MS"/>
                <w:sz w:val="18"/>
              </w:rPr>
              <w:t xml:space="preserve">, </w:t>
            </w:r>
            <w:r w:rsidR="00996F0B">
              <w:rPr>
                <w:rFonts w:ascii="Comic Sans MS" w:hAnsi="Comic Sans MS"/>
                <w:sz w:val="18"/>
              </w:rPr>
              <w:t>November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sz w:val="18"/>
              </w:rPr>
              <w:t>12</w:t>
            </w:r>
          </w:p>
        </w:tc>
        <w:tc>
          <w:tcPr>
            <w:tcW w:w="2935" w:type="dxa"/>
          </w:tcPr>
          <w:p w:rsidR="00657BBD" w:rsidRPr="00E86565" w:rsidRDefault="00996F0B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31</w:t>
            </w:r>
            <w:r w:rsidR="00657BBD" w:rsidRPr="00E86565">
              <w:rPr>
                <w:rFonts w:ascii="Comic Sans MS" w:hAnsi="Comic Sans MS"/>
                <w:color w:val="FF0000"/>
                <w:sz w:val="18"/>
              </w:rPr>
              <w:t>-red</w:t>
            </w:r>
          </w:p>
          <w:p w:rsidR="00657BBD" w:rsidRPr="00657BBD" w:rsidRDefault="00657BBD" w:rsidP="00E86565">
            <w:pPr>
              <w:jc w:val="center"/>
              <w:rPr>
                <w:rFonts w:ascii="Comic Sans MS" w:hAnsi="Comic Sans MS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Workday 1… keep up,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 xml:space="preserve">PPTs will be loaded Friday, November 9 and </w:t>
            </w: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presentations will begin on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>Friday</w:t>
            </w: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, </w:t>
            </w:r>
            <w:r w:rsidR="00996F0B" w:rsidRPr="00E86565">
              <w:rPr>
                <w:rFonts w:ascii="Comic Sans MS" w:hAnsi="Comic Sans MS"/>
                <w:color w:val="FF0000"/>
                <w:sz w:val="18"/>
              </w:rPr>
              <w:t>November</w:t>
            </w: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>9</w:t>
            </w:r>
          </w:p>
        </w:tc>
        <w:tc>
          <w:tcPr>
            <w:tcW w:w="3003" w:type="dxa"/>
          </w:tcPr>
          <w:p w:rsidR="00657BBD" w:rsidRDefault="00996F0B" w:rsidP="00657BB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NOV</w:t>
            </w:r>
            <w:r w:rsidR="00657BBD" w:rsidRPr="00657BBD">
              <w:rPr>
                <w:rFonts w:ascii="Comic Sans MS" w:hAnsi="Comic Sans MS"/>
                <w:sz w:val="18"/>
              </w:rPr>
              <w:t>. 1-black</w:t>
            </w:r>
          </w:p>
          <w:p w:rsidR="00657BBD" w:rsidRPr="00657BBD" w:rsidRDefault="00657BBD" w:rsidP="00996F0B">
            <w:pPr>
              <w:jc w:val="center"/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 xml:space="preserve">Workday </w:t>
            </w:r>
            <w:r>
              <w:rPr>
                <w:rFonts w:ascii="Comic Sans MS" w:hAnsi="Comic Sans MS"/>
                <w:sz w:val="18"/>
              </w:rPr>
              <w:t>2</w:t>
            </w:r>
            <w:r w:rsidRPr="00657BBD">
              <w:rPr>
                <w:rFonts w:ascii="Comic Sans MS" w:hAnsi="Comic Sans MS"/>
                <w:sz w:val="18"/>
              </w:rPr>
              <w:t>…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sz w:val="18"/>
              </w:rPr>
              <w:t>keep up,  PPTs will be loaded Friday, November 9, presentations will begin on Monday, November 12</w:t>
            </w:r>
          </w:p>
        </w:tc>
        <w:tc>
          <w:tcPr>
            <w:tcW w:w="2868" w:type="dxa"/>
          </w:tcPr>
          <w:p w:rsidR="00657BBD" w:rsidRPr="00E86565" w:rsidRDefault="00657BBD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2-red</w:t>
            </w:r>
          </w:p>
          <w:p w:rsidR="00657BBD" w:rsidRPr="00657BBD" w:rsidRDefault="00657BBD" w:rsidP="00996F0B">
            <w:pPr>
              <w:jc w:val="center"/>
              <w:rPr>
                <w:rFonts w:ascii="Comic Sans MS" w:hAnsi="Comic Sans MS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Workday 2…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PPTs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 xml:space="preserve">will be loaded Friday, November 9 and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presentations will begin on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>Friday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, November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>9</w:t>
            </w:r>
          </w:p>
        </w:tc>
      </w:tr>
      <w:tr w:rsidR="00657BBD" w:rsidRPr="00657BBD" w:rsidTr="00996F0B">
        <w:trPr>
          <w:trHeight w:val="260"/>
        </w:trPr>
        <w:tc>
          <w:tcPr>
            <w:tcW w:w="2935" w:type="dxa"/>
          </w:tcPr>
          <w:p w:rsidR="00657BBD" w:rsidRDefault="00657BBD" w:rsidP="00657BBD">
            <w:pPr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>5-black</w:t>
            </w:r>
          </w:p>
          <w:p w:rsidR="00657BBD" w:rsidRPr="00657BBD" w:rsidRDefault="00657BBD" w:rsidP="00996F0B">
            <w:pPr>
              <w:jc w:val="center"/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 xml:space="preserve">Workday </w:t>
            </w:r>
            <w:r>
              <w:rPr>
                <w:rFonts w:ascii="Comic Sans MS" w:hAnsi="Comic Sans MS"/>
                <w:sz w:val="18"/>
              </w:rPr>
              <w:t>3</w:t>
            </w:r>
            <w:r w:rsidRPr="00657BBD">
              <w:rPr>
                <w:rFonts w:ascii="Comic Sans MS" w:hAnsi="Comic Sans MS"/>
                <w:sz w:val="18"/>
              </w:rPr>
              <w:t>…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sz w:val="18"/>
              </w:rPr>
              <w:t xml:space="preserve">keep up,  PPTs will be loaded </w:t>
            </w:r>
            <w:r w:rsidR="00E86565">
              <w:rPr>
                <w:rFonts w:ascii="Comic Sans MS" w:hAnsi="Comic Sans MS"/>
                <w:sz w:val="18"/>
              </w:rPr>
              <w:t xml:space="preserve">this </w:t>
            </w:r>
            <w:r w:rsidR="00E86565">
              <w:rPr>
                <w:rFonts w:ascii="Comic Sans MS" w:hAnsi="Comic Sans MS"/>
                <w:sz w:val="18"/>
              </w:rPr>
              <w:t>Friday, November 9, presentations will begin on Monday, November 12</w:t>
            </w:r>
          </w:p>
        </w:tc>
        <w:tc>
          <w:tcPr>
            <w:tcW w:w="2935" w:type="dxa"/>
          </w:tcPr>
          <w:p w:rsidR="00657BBD" w:rsidRPr="00E86565" w:rsidRDefault="00657BBD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6-red</w:t>
            </w:r>
          </w:p>
          <w:p w:rsidR="00657BBD" w:rsidRPr="00657BBD" w:rsidRDefault="00657BBD" w:rsidP="00E86565">
            <w:pPr>
              <w:jc w:val="center"/>
              <w:rPr>
                <w:rFonts w:ascii="Comic Sans MS" w:hAnsi="Comic Sans MS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Workday 3…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PPTs will be loaded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this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Friday,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 xml:space="preserve">November 9 and 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presentations will begin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>this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>Friday</w:t>
            </w:r>
            <w:r w:rsidR="00E86565" w:rsidRPr="00E86565">
              <w:rPr>
                <w:rFonts w:ascii="Comic Sans MS" w:hAnsi="Comic Sans MS"/>
                <w:color w:val="FF0000"/>
                <w:sz w:val="18"/>
              </w:rPr>
              <w:t xml:space="preserve">, November </w:t>
            </w:r>
            <w:r w:rsidR="00E86565">
              <w:rPr>
                <w:rFonts w:ascii="Comic Sans MS" w:hAnsi="Comic Sans MS"/>
                <w:color w:val="FF0000"/>
                <w:sz w:val="18"/>
              </w:rPr>
              <w:t>9</w:t>
            </w:r>
          </w:p>
        </w:tc>
        <w:tc>
          <w:tcPr>
            <w:tcW w:w="2935" w:type="dxa"/>
          </w:tcPr>
          <w:p w:rsidR="00657BBD" w:rsidRDefault="00657BBD" w:rsidP="00657BBD">
            <w:pPr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>7-black</w:t>
            </w:r>
            <w:r w:rsidR="000D4E88">
              <w:rPr>
                <w:rFonts w:ascii="Comic Sans MS" w:hAnsi="Comic Sans MS"/>
                <w:sz w:val="18"/>
              </w:rPr>
              <w:t xml:space="preserve"> </w:t>
            </w:r>
            <w:r w:rsidR="000D4E88" w:rsidRPr="000D4E88">
              <w:rPr>
                <w:rFonts w:ascii="Comic Sans MS" w:hAnsi="Comic Sans MS"/>
                <w:i/>
                <w:sz w:val="18"/>
              </w:rPr>
              <w:t xml:space="preserve">– </w:t>
            </w:r>
            <w:r w:rsidR="000D4E88" w:rsidRPr="004D47C9">
              <w:rPr>
                <w:rFonts w:ascii="Comic Sans MS" w:hAnsi="Comic Sans MS"/>
                <w:b/>
                <w:i/>
                <w:color w:val="0000FF"/>
                <w:sz w:val="18"/>
              </w:rPr>
              <w:t>AWITLO #</w:t>
            </w:r>
            <w:r w:rsidR="00996F0B" w:rsidRPr="004D47C9">
              <w:rPr>
                <w:rFonts w:ascii="Comic Sans MS" w:hAnsi="Comic Sans MS"/>
                <w:b/>
                <w:i/>
                <w:color w:val="0000FF"/>
                <w:sz w:val="18"/>
              </w:rPr>
              <w:t>6</w:t>
            </w:r>
            <w:r w:rsidR="000D4E88" w:rsidRPr="004D47C9">
              <w:rPr>
                <w:rFonts w:ascii="Comic Sans MS" w:hAnsi="Comic Sans MS"/>
                <w:b/>
                <w:i/>
                <w:color w:val="0000FF"/>
                <w:sz w:val="18"/>
              </w:rPr>
              <w:t xml:space="preserve"> due</w:t>
            </w:r>
          </w:p>
          <w:p w:rsidR="00657BBD" w:rsidRDefault="00657BBD" w:rsidP="00657BBD">
            <w:pPr>
              <w:jc w:val="center"/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 xml:space="preserve">Workday </w:t>
            </w:r>
            <w:r>
              <w:rPr>
                <w:rFonts w:ascii="Comic Sans MS" w:hAnsi="Comic Sans MS"/>
                <w:sz w:val="18"/>
              </w:rPr>
              <w:t>4</w:t>
            </w:r>
            <w:r w:rsidRPr="00657BBD">
              <w:rPr>
                <w:rFonts w:ascii="Comic Sans MS" w:hAnsi="Comic Sans MS"/>
                <w:sz w:val="18"/>
              </w:rPr>
              <w:t>…</w:t>
            </w:r>
            <w:r>
              <w:rPr>
                <w:rFonts w:ascii="Comic Sans MS" w:hAnsi="Comic Sans MS"/>
                <w:sz w:val="18"/>
              </w:rPr>
              <w:t xml:space="preserve"> keep up, presentations will begin on </w:t>
            </w:r>
            <w:r w:rsidR="009345D1" w:rsidRPr="009345D1">
              <w:rPr>
                <w:rFonts w:ascii="Comic Sans MS" w:hAnsi="Comic Sans MS"/>
                <w:b/>
                <w:sz w:val="18"/>
              </w:rPr>
              <w:t>MONDAY</w:t>
            </w:r>
            <w:r w:rsidRPr="009345D1">
              <w:rPr>
                <w:rFonts w:ascii="Comic Sans MS" w:hAnsi="Comic Sans MS"/>
                <w:b/>
                <w:sz w:val="18"/>
              </w:rPr>
              <w:t xml:space="preserve">, </w:t>
            </w:r>
            <w:r w:rsidR="009345D1" w:rsidRPr="009345D1">
              <w:rPr>
                <w:rFonts w:ascii="Comic Sans MS" w:hAnsi="Comic Sans MS"/>
                <w:b/>
                <w:sz w:val="18"/>
              </w:rPr>
              <w:t>NOVEMBER</w:t>
            </w:r>
            <w:r w:rsidRPr="009345D1">
              <w:rPr>
                <w:rFonts w:ascii="Comic Sans MS" w:hAnsi="Comic Sans MS"/>
                <w:b/>
                <w:sz w:val="18"/>
              </w:rPr>
              <w:t xml:space="preserve"> 9</w:t>
            </w:r>
          </w:p>
          <w:p w:rsidR="009345D1" w:rsidRDefault="00657BBD" w:rsidP="009345D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THIS IS IT – FINAL WORKDAY IN CLASS!!</w:t>
            </w:r>
            <w:r w:rsidR="009345D1">
              <w:rPr>
                <w:rFonts w:ascii="Comic Sans MS" w:hAnsi="Comic Sans MS"/>
                <w:sz w:val="18"/>
              </w:rPr>
              <w:t xml:space="preserve"> </w:t>
            </w:r>
          </w:p>
          <w:p w:rsidR="00657BBD" w:rsidRPr="009345D1" w:rsidRDefault="009345D1" w:rsidP="004D47C9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9345D1">
              <w:rPr>
                <w:rFonts w:ascii="Comic Sans MS" w:hAnsi="Comic Sans MS"/>
                <w:b/>
                <w:sz w:val="18"/>
              </w:rPr>
              <w:t>**ALL PPTs loaded Friday!!</w:t>
            </w:r>
          </w:p>
        </w:tc>
        <w:tc>
          <w:tcPr>
            <w:tcW w:w="3003" w:type="dxa"/>
          </w:tcPr>
          <w:p w:rsidR="00657BBD" w:rsidRPr="00E86565" w:rsidRDefault="00657BBD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8-red</w:t>
            </w:r>
            <w:r w:rsidR="009345D1" w:rsidRPr="00E86565">
              <w:rPr>
                <w:rFonts w:ascii="Comic Sans MS" w:hAnsi="Comic Sans MS"/>
                <w:color w:val="FF0000"/>
                <w:sz w:val="18"/>
              </w:rPr>
              <w:t xml:space="preserve"> (1-2-3-5)</w:t>
            </w:r>
          </w:p>
          <w:p w:rsidR="00657BBD" w:rsidRPr="00E86565" w:rsidRDefault="00657BBD" w:rsidP="009345D1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 xml:space="preserve">Workday 4… keep up, presentations will begin </w:t>
            </w:r>
            <w:r w:rsidR="009345D1" w:rsidRPr="00E86565">
              <w:rPr>
                <w:rFonts w:ascii="Comic Sans MS" w:hAnsi="Comic Sans MS"/>
                <w:b/>
                <w:color w:val="FF0000"/>
                <w:sz w:val="18"/>
              </w:rPr>
              <w:t>TOMORROW</w:t>
            </w:r>
            <w:r w:rsidR="009345D1" w:rsidRPr="00E86565">
              <w:rPr>
                <w:rFonts w:ascii="Comic Sans MS" w:hAnsi="Comic Sans MS"/>
                <w:color w:val="FF0000"/>
                <w:sz w:val="18"/>
              </w:rPr>
              <w:t>!!</w:t>
            </w:r>
          </w:p>
          <w:p w:rsidR="00552D75" w:rsidRPr="00E86565" w:rsidRDefault="00552D75" w:rsidP="00657BBD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THIS IS IT – FINAL WORKDAY IN CLASS!!</w:t>
            </w:r>
          </w:p>
          <w:p w:rsidR="009345D1" w:rsidRPr="00E86565" w:rsidRDefault="009345D1" w:rsidP="004D47C9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b/>
                <w:color w:val="FF0000"/>
                <w:sz w:val="18"/>
              </w:rPr>
              <w:t xml:space="preserve">**ALL PPTs loaded </w:t>
            </w:r>
            <w:r w:rsidR="004D47C9">
              <w:rPr>
                <w:rFonts w:ascii="Comic Sans MS" w:hAnsi="Comic Sans MS"/>
                <w:b/>
                <w:color w:val="FF0000"/>
                <w:sz w:val="18"/>
              </w:rPr>
              <w:t>tomorrow</w:t>
            </w:r>
            <w:r w:rsidRPr="00E86565">
              <w:rPr>
                <w:rFonts w:ascii="Comic Sans MS" w:hAnsi="Comic Sans MS"/>
                <w:b/>
                <w:color w:val="FF0000"/>
                <w:sz w:val="18"/>
              </w:rPr>
              <w:t>!!</w:t>
            </w:r>
          </w:p>
        </w:tc>
        <w:tc>
          <w:tcPr>
            <w:tcW w:w="2868" w:type="dxa"/>
          </w:tcPr>
          <w:p w:rsidR="00657BBD" w:rsidRPr="00E86565" w:rsidRDefault="00657BBD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E86565">
              <w:rPr>
                <w:rFonts w:ascii="Comic Sans MS" w:hAnsi="Comic Sans MS"/>
                <w:color w:val="FF0000"/>
                <w:sz w:val="18"/>
              </w:rPr>
              <w:t>9-</w:t>
            </w:r>
            <w:r w:rsidR="009345D1" w:rsidRPr="00E86565">
              <w:rPr>
                <w:rFonts w:ascii="Comic Sans MS" w:hAnsi="Comic Sans MS"/>
                <w:color w:val="FF0000"/>
                <w:sz w:val="18"/>
              </w:rPr>
              <w:t>red (4-6-7-8)</w:t>
            </w:r>
            <w:r w:rsidR="004D47C9">
              <w:rPr>
                <w:rFonts w:ascii="Comic Sans MS" w:hAnsi="Comic Sans MS"/>
                <w:color w:val="FF0000"/>
                <w:sz w:val="18"/>
              </w:rPr>
              <w:t xml:space="preserve"> **LOAD DAY!</w:t>
            </w:r>
          </w:p>
          <w:p w:rsidR="00657BBD" w:rsidRPr="00E86565" w:rsidRDefault="004D47C9" w:rsidP="00657BBD">
            <w:pPr>
              <w:jc w:val="center"/>
              <w:rPr>
                <w:rFonts w:ascii="Comic Sans MS" w:hAnsi="Comic Sans MS"/>
                <w:b/>
                <w:color w:val="FF0000"/>
                <w:sz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</w:rPr>
              <w:t xml:space="preserve">RED DAY </w:t>
            </w:r>
            <w:r w:rsidR="00657BBD" w:rsidRPr="00E86565">
              <w:rPr>
                <w:rFonts w:ascii="Comic Sans MS" w:hAnsi="Comic Sans MS"/>
                <w:b/>
                <w:color w:val="FF0000"/>
                <w:sz w:val="22"/>
              </w:rPr>
              <w:t xml:space="preserve">PRESENTATIONS BEGIN TODAY!!  </w:t>
            </w:r>
          </w:p>
          <w:p w:rsidR="00657BBD" w:rsidRDefault="00657BBD" w:rsidP="00657BBD">
            <w:pPr>
              <w:jc w:val="center"/>
              <w:rPr>
                <w:rFonts w:ascii="Comic Sans MS" w:hAnsi="Comic Sans MS"/>
                <w:color w:val="FF0000"/>
                <w:sz w:val="14"/>
              </w:rPr>
            </w:pPr>
            <w:r w:rsidRPr="004D47C9">
              <w:rPr>
                <w:rFonts w:ascii="Comic Sans MS" w:hAnsi="Comic Sans MS"/>
                <w:color w:val="FF0000"/>
                <w:sz w:val="14"/>
              </w:rPr>
              <w:t xml:space="preserve">You must have your music and presentation ready to go – absolutely NO work time </w:t>
            </w:r>
            <w:r w:rsidR="00996F0B" w:rsidRPr="004D47C9">
              <w:rPr>
                <w:rFonts w:ascii="Comic Sans MS" w:hAnsi="Comic Sans MS"/>
                <w:color w:val="FF0000"/>
                <w:sz w:val="14"/>
              </w:rPr>
              <w:t>i</w:t>
            </w:r>
            <w:r w:rsidRPr="004D47C9">
              <w:rPr>
                <w:rFonts w:ascii="Comic Sans MS" w:hAnsi="Comic Sans MS"/>
                <w:color w:val="FF0000"/>
                <w:sz w:val="14"/>
              </w:rPr>
              <w:t>n class today!!</w:t>
            </w:r>
          </w:p>
          <w:p w:rsidR="004D47C9" w:rsidRPr="004D47C9" w:rsidRDefault="004D47C9" w:rsidP="00657BBD">
            <w:pPr>
              <w:jc w:val="center"/>
              <w:rPr>
                <w:rFonts w:ascii="Comic Sans MS" w:hAnsi="Comic Sans MS"/>
                <w:color w:val="FF0000"/>
                <w:sz w:val="10"/>
              </w:rPr>
            </w:pPr>
            <w:r w:rsidRPr="004D47C9">
              <w:rPr>
                <w:rFonts w:ascii="Comic Sans MS" w:hAnsi="Comic Sans MS"/>
                <w:noProof/>
                <w:color w:val="FF000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15B072" wp14:editId="4E1EC0D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29210</wp:posOffset>
                      </wp:positionV>
                      <wp:extent cx="19050" cy="381000"/>
                      <wp:effectExtent l="152400" t="38100" r="76200" b="190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3810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rgbClr val="0000F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73.35pt;margin-top:2.3pt;width:1.5pt;height:30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" strokecolor="blue" strokeweight="4.5pt">
                      <v:stroke endarrow="open"/>
                    </v:shape>
                  </w:pict>
                </mc:Fallback>
              </mc:AlternateContent>
            </w:r>
          </w:p>
        </w:tc>
      </w:tr>
      <w:tr w:rsidR="00657BBD" w:rsidRPr="00657BBD" w:rsidTr="00996F0B">
        <w:trPr>
          <w:trHeight w:val="260"/>
        </w:trPr>
        <w:tc>
          <w:tcPr>
            <w:tcW w:w="2935" w:type="dxa"/>
          </w:tcPr>
          <w:p w:rsidR="00657BBD" w:rsidRDefault="00657BBD" w:rsidP="00657BBD">
            <w:pPr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>12-</w:t>
            </w:r>
            <w:r w:rsidR="009345D1">
              <w:rPr>
                <w:rFonts w:ascii="Comic Sans MS" w:hAnsi="Comic Sans MS"/>
                <w:sz w:val="18"/>
              </w:rPr>
              <w:t>black</w:t>
            </w:r>
          </w:p>
          <w:p w:rsidR="00657BBD" w:rsidRPr="00657BBD" w:rsidRDefault="004D47C9" w:rsidP="00657BBD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BLACK DAY </w:t>
            </w:r>
            <w:r w:rsidR="00657BBD" w:rsidRPr="00657BBD">
              <w:rPr>
                <w:rFonts w:ascii="Comic Sans MS" w:hAnsi="Comic Sans MS"/>
                <w:b/>
                <w:sz w:val="22"/>
              </w:rPr>
              <w:t xml:space="preserve">PRESENTATIONS BEGIN TODAY!!  </w:t>
            </w:r>
          </w:p>
          <w:p w:rsidR="00657BBD" w:rsidRPr="00657BBD" w:rsidRDefault="00657BBD" w:rsidP="00657BBD">
            <w:pPr>
              <w:jc w:val="center"/>
              <w:rPr>
                <w:rFonts w:ascii="Comic Sans MS" w:hAnsi="Comic Sans MS"/>
                <w:sz w:val="18"/>
              </w:rPr>
            </w:pPr>
            <w:r w:rsidRPr="004D47C9">
              <w:rPr>
                <w:rFonts w:ascii="Comic Sans MS" w:hAnsi="Comic Sans MS"/>
                <w:sz w:val="14"/>
              </w:rPr>
              <w:t xml:space="preserve">You must have your music and presentation ready to go – absolutely NO work time </w:t>
            </w:r>
            <w:r w:rsidR="00996F0B" w:rsidRPr="004D47C9">
              <w:rPr>
                <w:rFonts w:ascii="Comic Sans MS" w:hAnsi="Comic Sans MS"/>
                <w:sz w:val="14"/>
              </w:rPr>
              <w:t>i</w:t>
            </w:r>
            <w:r w:rsidRPr="004D47C9">
              <w:rPr>
                <w:rFonts w:ascii="Comic Sans MS" w:hAnsi="Comic Sans MS"/>
                <w:sz w:val="14"/>
              </w:rPr>
              <w:t>n class today!!</w:t>
            </w:r>
          </w:p>
        </w:tc>
        <w:tc>
          <w:tcPr>
            <w:tcW w:w="2935" w:type="dxa"/>
          </w:tcPr>
          <w:p w:rsidR="00657BBD" w:rsidRPr="00657BBD" w:rsidRDefault="009345D1" w:rsidP="009345D1">
            <w:pPr>
              <w:rPr>
                <w:rFonts w:ascii="Comic Sans MS" w:hAnsi="Comic Sans MS"/>
                <w:sz w:val="18"/>
              </w:rPr>
            </w:pPr>
            <w:r w:rsidRPr="004D47C9">
              <w:rPr>
                <w:rFonts w:ascii="Comic Sans MS" w:hAnsi="Comic Sans MS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29817" wp14:editId="6671785B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17780</wp:posOffset>
                      </wp:positionV>
                      <wp:extent cx="1574165" cy="690880"/>
                      <wp:effectExtent l="0" t="0" r="26035" b="1663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165" cy="690880"/>
                              </a:xfrm>
                              <a:prstGeom prst="wedgeRoundRectCallout">
                                <a:avLst>
                                  <a:gd name="adj1" fmla="val -42616"/>
                                  <a:gd name="adj2" fmla="val 6847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996633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DD1" w:rsidRPr="00E86565" w:rsidRDefault="00FC4DD1" w:rsidP="004B1E66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996633"/>
                                      <w:sz w:val="16"/>
                                    </w:rPr>
                                  </w:pPr>
                                  <w:r w:rsidRPr="00E86565">
                                    <w:rPr>
                                      <w:rFonts w:ascii="Century Gothic" w:hAnsi="Century Gothic"/>
                                      <w:b/>
                                      <w:color w:val="996633"/>
                                      <w:sz w:val="16"/>
                                    </w:rPr>
                                    <w:t>SORRY – You cannot use your “DOG” coupon to delay the due date of this project.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" o:spid="_x0000_s1026" type="#_x0000_t62" style="position:absolute;margin-left:29.05pt;margin-top:1.4pt;width:123.9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" adj="1595,25590" strokecolor="#963">
                      <v:textbox>
                        <w:txbxContent>
                          <w:p w:rsidR="00FC4DD1" w:rsidRPr="00E86565" w:rsidRDefault="00FC4DD1" w:rsidP="004B1E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996633"/>
                                <w:sz w:val="16"/>
                              </w:rPr>
                            </w:pPr>
                            <w:r w:rsidRPr="00E86565">
                              <w:rPr>
                                <w:rFonts w:ascii="Century Gothic" w:hAnsi="Century Gothic"/>
                                <w:b/>
                                <w:color w:val="996633"/>
                                <w:sz w:val="16"/>
                              </w:rPr>
                              <w:t>SORRY – You cannot use your “DOG” coupon to delay the due date of this project.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1E66" w:rsidRPr="004D47C9">
              <w:rPr>
                <w:rFonts w:ascii="Comic Sans MS" w:hAnsi="Comic Sans MS"/>
                <w:noProof/>
                <w:color w:val="FF0000"/>
                <w:sz w:val="18"/>
              </w:rPr>
              <w:drawing>
                <wp:anchor distT="0" distB="0" distL="114300" distR="114300" simplePos="0" relativeHeight="251658240" behindDoc="0" locked="0" layoutInCell="1" allowOverlap="1" wp14:anchorId="1F66E769" wp14:editId="49C8608A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629920</wp:posOffset>
                  </wp:positionV>
                  <wp:extent cx="471805" cy="563245"/>
                  <wp:effectExtent l="0" t="0" r="4445" b="8255"/>
                  <wp:wrapSquare wrapText="bothSides"/>
                  <wp:docPr id="1" name="Picture 1" descr="C:\Documents and Settings\l_driscol\Local Settings\Temporary Internet Files\Content.IE5\NSZBTN2G\MC900417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_driscol\Local Settings\Temporary Internet Files\Content.IE5\NSZBTN2G\MC900417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BBD" w:rsidRPr="004D47C9">
              <w:rPr>
                <w:rFonts w:ascii="Comic Sans MS" w:hAnsi="Comic Sans MS"/>
                <w:color w:val="FF0000"/>
                <w:sz w:val="18"/>
              </w:rPr>
              <w:t>13-</w:t>
            </w:r>
            <w:r w:rsidRPr="004D47C9">
              <w:rPr>
                <w:rFonts w:ascii="Comic Sans MS" w:hAnsi="Comic Sans MS"/>
                <w:color w:val="FF0000"/>
                <w:sz w:val="18"/>
              </w:rPr>
              <w:t>red</w:t>
            </w:r>
          </w:p>
        </w:tc>
        <w:tc>
          <w:tcPr>
            <w:tcW w:w="2935" w:type="dxa"/>
          </w:tcPr>
          <w:p w:rsidR="00657BBD" w:rsidRPr="00657BBD" w:rsidRDefault="009345D1" w:rsidP="004D47C9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CF12DE" wp14:editId="4113AFD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333375</wp:posOffset>
                      </wp:positionV>
                      <wp:extent cx="5181600" cy="297815"/>
                      <wp:effectExtent l="19050" t="19050" r="19050" b="26035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345D1" w:rsidRPr="00E86565" w:rsidRDefault="009345D1" w:rsidP="000061F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</w:rPr>
                                  </w:pPr>
                                  <w:r w:rsidRPr="00E86565">
                                    <w:rPr>
                                      <w:rFonts w:ascii="Comic Sans MS" w:hAnsi="Comic Sans MS"/>
                                      <w:b/>
                                      <w:color w:val="0000FF"/>
                                    </w:rPr>
                                    <w:t>ALL POWERPOINTS MUST BE DONE BY FRIDAY, NOVEMBER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9.25pt;margin-top:26.25pt;width:408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" strokecolor="blue" strokeweight="2.25pt">
                      <v:textbox>
                        <w:txbxContent>
                          <w:p w:rsidR="009345D1" w:rsidRPr="00E86565" w:rsidRDefault="009345D1" w:rsidP="000061F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</w:pPr>
                            <w:r w:rsidRPr="00E86565">
                              <w:rPr>
                                <w:rFonts w:ascii="Comic Sans MS" w:hAnsi="Comic Sans MS"/>
                                <w:b/>
                                <w:color w:val="0000FF"/>
                              </w:rPr>
                              <w:t>ALL POWERPOINTS MUST BE DONE BY FRIDAY, NOVEMBER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ABD71" wp14:editId="6C027F00">
                      <wp:simplePos x="0" y="0"/>
                      <wp:positionH relativeFrom="column">
                        <wp:posOffset>1130301</wp:posOffset>
                      </wp:positionH>
                      <wp:positionV relativeFrom="paragraph">
                        <wp:posOffset>790575</wp:posOffset>
                      </wp:positionV>
                      <wp:extent cx="3238500" cy="297815"/>
                      <wp:effectExtent l="76200" t="19050" r="152400" b="197485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76200" dist="12700" dir="2700000" sy="-23000" kx="-800400" algn="bl" rotWithShape="0">
                                  <a:prstClr val="black">
                                    <a:alpha val="2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C4DD1" w:rsidRPr="000061FF" w:rsidRDefault="00FC4DD1" w:rsidP="000061FF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Continue presentations until complete…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9pt;margin-top:62.25pt;width:25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" strokeweight="2.25pt">
                      <v:shadow on="t" type="perspective" color="black" opacity="13107f" origin="-.5,.5" offset=".24944mm,.24944mm" matrix=",-15540f,,-15073f"/>
                      <v:textbox>
                        <w:txbxContent>
                          <w:p w:rsidR="00FC4DD1" w:rsidRPr="000061FF" w:rsidRDefault="00FC4DD1" w:rsidP="000061F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Continue presentations until complete…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BBD" w:rsidRPr="00657BBD">
              <w:rPr>
                <w:rFonts w:ascii="Comic Sans MS" w:hAnsi="Comic Sans MS"/>
                <w:sz w:val="18"/>
              </w:rPr>
              <w:t>1</w:t>
            </w:r>
            <w:r w:rsidR="004D47C9">
              <w:rPr>
                <w:rFonts w:ascii="Comic Sans MS" w:hAnsi="Comic Sans MS"/>
                <w:sz w:val="18"/>
              </w:rPr>
              <w:t xml:space="preserve">  1</w:t>
            </w:r>
            <w:r w:rsidR="00657BBD" w:rsidRPr="00657BBD">
              <w:rPr>
                <w:rFonts w:ascii="Comic Sans MS" w:hAnsi="Comic Sans MS"/>
                <w:sz w:val="18"/>
              </w:rPr>
              <w:t>4-</w:t>
            </w:r>
            <w:r>
              <w:rPr>
                <w:rFonts w:ascii="Comic Sans MS" w:hAnsi="Comic Sans MS"/>
                <w:sz w:val="18"/>
              </w:rPr>
              <w:t>black</w:t>
            </w:r>
          </w:p>
        </w:tc>
        <w:tc>
          <w:tcPr>
            <w:tcW w:w="3003" w:type="dxa"/>
          </w:tcPr>
          <w:p w:rsidR="00657BBD" w:rsidRPr="004D47C9" w:rsidRDefault="00657BBD" w:rsidP="00657BBD">
            <w:pPr>
              <w:rPr>
                <w:rFonts w:ascii="Comic Sans MS" w:hAnsi="Comic Sans MS"/>
                <w:color w:val="FF0000"/>
                <w:sz w:val="18"/>
              </w:rPr>
            </w:pPr>
            <w:r w:rsidRPr="004D47C9">
              <w:rPr>
                <w:rFonts w:ascii="Comic Sans MS" w:hAnsi="Comic Sans MS"/>
                <w:color w:val="FF0000"/>
                <w:sz w:val="18"/>
              </w:rPr>
              <w:t>15-</w:t>
            </w:r>
            <w:r w:rsidR="009345D1" w:rsidRPr="004D47C9">
              <w:rPr>
                <w:rFonts w:ascii="Comic Sans MS" w:hAnsi="Comic Sans MS"/>
                <w:color w:val="FF0000"/>
                <w:sz w:val="18"/>
              </w:rPr>
              <w:t>red</w:t>
            </w:r>
          </w:p>
          <w:p w:rsidR="00657BBD" w:rsidRPr="00657BBD" w:rsidRDefault="00657BBD" w:rsidP="00657BBD">
            <w:pPr>
              <w:jc w:val="center"/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  <w:tc>
          <w:tcPr>
            <w:tcW w:w="2868" w:type="dxa"/>
          </w:tcPr>
          <w:p w:rsidR="00657BBD" w:rsidRDefault="00657BBD" w:rsidP="00657BBD">
            <w:pPr>
              <w:rPr>
                <w:rFonts w:ascii="Comic Sans MS" w:hAnsi="Comic Sans MS"/>
                <w:sz w:val="18"/>
              </w:rPr>
            </w:pPr>
            <w:r w:rsidRPr="00657BBD">
              <w:rPr>
                <w:rFonts w:ascii="Comic Sans MS" w:hAnsi="Comic Sans MS"/>
                <w:sz w:val="18"/>
              </w:rPr>
              <w:t>16-</w:t>
            </w:r>
            <w:r w:rsidR="009345D1">
              <w:rPr>
                <w:rFonts w:ascii="Comic Sans MS" w:hAnsi="Comic Sans MS"/>
                <w:sz w:val="18"/>
              </w:rPr>
              <w:t>black</w:t>
            </w:r>
          </w:p>
          <w:p w:rsidR="00657BBD" w:rsidRPr="00657BBD" w:rsidRDefault="00657BBD" w:rsidP="00657BBD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466598" w:rsidRPr="00657BBD" w:rsidRDefault="009345D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A1A26A7" wp14:editId="4849903C">
            <wp:simplePos x="0" y="0"/>
            <wp:positionH relativeFrom="column">
              <wp:posOffset>8448675</wp:posOffset>
            </wp:positionH>
            <wp:positionV relativeFrom="paragraph">
              <wp:posOffset>5992495</wp:posOffset>
            </wp:positionV>
            <wp:extent cx="700405" cy="701675"/>
            <wp:effectExtent l="0" t="0" r="4445" b="0"/>
            <wp:wrapSquare wrapText="bothSides"/>
            <wp:docPr id="2" name="Picture 2" descr="C:\Documents and Settings\l_driscol\Local Settings\Temporary Internet Files\Content.IE5\ZMWW1CXU\MC9004417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_driscol\Local Settings\Temporary Internet Files\Content.IE5\ZMWW1CXU\MC90044173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7215" behindDoc="0" locked="0" layoutInCell="1" allowOverlap="1" wp14:anchorId="79A66E52" wp14:editId="00E337E7">
            <wp:simplePos x="0" y="0"/>
            <wp:positionH relativeFrom="column">
              <wp:posOffset>-54610</wp:posOffset>
            </wp:positionH>
            <wp:positionV relativeFrom="paragraph">
              <wp:posOffset>5878195</wp:posOffset>
            </wp:positionV>
            <wp:extent cx="697865" cy="701675"/>
            <wp:effectExtent l="0" t="0" r="6985" b="0"/>
            <wp:wrapSquare wrapText="bothSides"/>
            <wp:docPr id="3" name="Picture 2" descr="C:\Documents and Settings\l_driscol\Local Settings\Temporary Internet Files\Content.IE5\ZMWW1CXU\MC9004417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_driscol\Local Settings\Temporary Internet Files\Content.IE5\ZMWW1CXU\MC90044173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786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 wp14:anchorId="27E452FD" wp14:editId="7D5084FB">
                <wp:simplePos x="0" y="0"/>
                <wp:positionH relativeFrom="column">
                  <wp:posOffset>-57150</wp:posOffset>
                </wp:positionH>
                <wp:positionV relativeFrom="paragraph">
                  <wp:posOffset>5067300</wp:posOffset>
                </wp:positionV>
                <wp:extent cx="9303385" cy="1714500"/>
                <wp:effectExtent l="19050" t="19050" r="1206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3385" cy="1714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45D1" w:rsidRDefault="00FC4DD1" w:rsidP="00552D7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PLEASE NOTE:  If you brought your PPT in on a flash drive, </w:t>
                            </w:r>
                            <w:r w:rsidRPr="00552D75">
                              <w:rPr>
                                <w:b/>
                                <w:i/>
                                <w:sz w:val="28"/>
                              </w:rPr>
                              <w:t>it must be saved to YOUR SCHOOL FILE BEFORE the presentations begin</w:t>
                            </w:r>
                            <w:r>
                              <w:rPr>
                                <w:i/>
                              </w:rPr>
                              <w:t xml:space="preserve">!! ALL presentations will be “living” on the “Teaching Machine” desktop.  There will be no changes made to the PPTs once they are </w:t>
                            </w:r>
                            <w:r w:rsidR="004D47C9">
                              <w:rPr>
                                <w:i/>
                              </w:rPr>
                              <w:t xml:space="preserve">loaded </w:t>
                            </w:r>
                            <w:r>
                              <w:rPr>
                                <w:i/>
                              </w:rPr>
                              <w:t xml:space="preserve">on the “Teaching Machine”… in other words, </w:t>
                            </w:r>
                            <w:r w:rsidR="009345D1" w:rsidRPr="00E86565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ALL POWERPOINT PROJECTS </w:t>
                            </w:r>
                            <w:r w:rsidRPr="00E86565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must be </w:t>
                            </w:r>
                            <w:r w:rsidR="004D47C9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>done</w:t>
                            </w:r>
                            <w:r w:rsidRPr="00E86565">
                              <w:rPr>
                                <w:b/>
                                <w:i/>
                                <w:color w:val="0000FF"/>
                                <w:sz w:val="32"/>
                              </w:rPr>
                              <w:t xml:space="preserve"> by November 9</w:t>
                            </w:r>
                            <w:r w:rsidRPr="009345D1">
                              <w:rPr>
                                <w:b/>
                                <w:i/>
                                <w:sz w:val="32"/>
                              </w:rPr>
                              <w:t>.</w:t>
                            </w:r>
                            <w:r w:rsidRPr="009345D1">
                              <w:rPr>
                                <w:i/>
                                <w:sz w:val="32"/>
                              </w:rPr>
                              <w:t xml:space="preserve">  </w:t>
                            </w:r>
                          </w:p>
                          <w:p w:rsidR="00FC4DD1" w:rsidRDefault="00FC4DD1" w:rsidP="00552D7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 EXCEPTIONS!!  You must have your </w:t>
                            </w:r>
                            <w:r>
                              <w:rPr>
                                <w:i/>
                              </w:rPr>
                              <w:sym w:font="Webdings" w:char="F0AF"/>
                            </w:r>
                            <w:r>
                              <w:rPr>
                                <w:i/>
                              </w:rPr>
                              <w:t>music</w:t>
                            </w:r>
                            <w:r>
                              <w:rPr>
                                <w:i/>
                              </w:rPr>
                              <w:sym w:font="Webdings" w:char="F0AF"/>
                            </w:r>
                            <w:r>
                              <w:rPr>
                                <w:i/>
                              </w:rPr>
                              <w:t xml:space="preserve"> here at school – ready for your presentation!!  Keep up in class – make the most of your minutes in class.  </w:t>
                            </w:r>
                            <w:r w:rsidR="004D47C9">
                              <w:rPr>
                                <w:i/>
                              </w:rPr>
                              <w:t xml:space="preserve">Be a bell-to-bell worker!!  </w:t>
                            </w:r>
                            <w:r>
                              <w:rPr>
                                <w:i/>
                              </w:rPr>
                              <w:t>When it is your turn to present – be ready to present!!</w:t>
                            </w:r>
                          </w:p>
                          <w:p w:rsidR="00FC4DD1" w:rsidRDefault="00FC4DD1" w:rsidP="00552D7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4DD1" w:rsidRDefault="00FC4DD1" w:rsidP="00552D7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C4DD1" w:rsidRPr="00552D75" w:rsidRDefault="00FC4DD1" w:rsidP="00552D7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Student _________________________________________</w:t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  Parent Signature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.5pt;margin-top:399pt;width:732.55pt;height:13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" filled="f" strokeweight="3pt">
                <v:stroke linestyle="thinThin"/>
                <v:textbox>
                  <w:txbxContent>
                    <w:p w:rsidR="009345D1" w:rsidRDefault="00FC4DD1" w:rsidP="00552D7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PLEASE NOTE:  If you brought your PPT in on a flash drive, </w:t>
                      </w:r>
                      <w:r w:rsidRPr="00552D75">
                        <w:rPr>
                          <w:b/>
                          <w:i/>
                          <w:sz w:val="28"/>
                        </w:rPr>
                        <w:t>it must be saved to YOUR SCHOOL FILE BEFORE the presentations begin</w:t>
                      </w:r>
                      <w:r>
                        <w:rPr>
                          <w:i/>
                        </w:rPr>
                        <w:t xml:space="preserve">!! ALL presentations will be “living” on the “Teaching Machine” desktop.  There will be no changes made to the PPTs once they are </w:t>
                      </w:r>
                      <w:r w:rsidR="004D47C9">
                        <w:rPr>
                          <w:i/>
                        </w:rPr>
                        <w:t xml:space="preserve">loaded </w:t>
                      </w:r>
                      <w:r>
                        <w:rPr>
                          <w:i/>
                        </w:rPr>
                        <w:t xml:space="preserve">on the “Teaching Machine”… in other words, </w:t>
                      </w:r>
                      <w:r w:rsidR="009345D1" w:rsidRPr="00E86565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ALL POWERPOINT PROJECTS </w:t>
                      </w:r>
                      <w:r w:rsidRPr="00E86565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must be </w:t>
                      </w:r>
                      <w:r w:rsidR="004D47C9">
                        <w:rPr>
                          <w:b/>
                          <w:i/>
                          <w:color w:val="0000FF"/>
                          <w:sz w:val="32"/>
                        </w:rPr>
                        <w:t>done</w:t>
                      </w:r>
                      <w:r w:rsidRPr="00E86565">
                        <w:rPr>
                          <w:b/>
                          <w:i/>
                          <w:color w:val="0000FF"/>
                          <w:sz w:val="32"/>
                        </w:rPr>
                        <w:t xml:space="preserve"> by November 9</w:t>
                      </w:r>
                      <w:r w:rsidRPr="009345D1">
                        <w:rPr>
                          <w:b/>
                          <w:i/>
                          <w:sz w:val="32"/>
                        </w:rPr>
                        <w:t>.</w:t>
                      </w:r>
                      <w:r w:rsidRPr="009345D1">
                        <w:rPr>
                          <w:i/>
                          <w:sz w:val="32"/>
                        </w:rPr>
                        <w:t xml:space="preserve">  </w:t>
                      </w:r>
                    </w:p>
                    <w:p w:rsidR="00FC4DD1" w:rsidRDefault="00FC4DD1" w:rsidP="00552D7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 EXCEPTIONS!!  You must have your </w:t>
                      </w:r>
                      <w:r>
                        <w:rPr>
                          <w:i/>
                        </w:rPr>
                        <w:sym w:font="Webdings" w:char="F0AF"/>
                      </w:r>
                      <w:r>
                        <w:rPr>
                          <w:i/>
                        </w:rPr>
                        <w:t>music</w:t>
                      </w:r>
                      <w:r>
                        <w:rPr>
                          <w:i/>
                        </w:rPr>
                        <w:sym w:font="Webdings" w:char="F0AF"/>
                      </w:r>
                      <w:r>
                        <w:rPr>
                          <w:i/>
                        </w:rPr>
                        <w:t xml:space="preserve"> here at school – ready for your presentation!!  Keep up in class – make the most of your minutes in class.  </w:t>
                      </w:r>
                      <w:r w:rsidR="004D47C9">
                        <w:rPr>
                          <w:i/>
                        </w:rPr>
                        <w:t xml:space="preserve">Be a bell-to-bell worker!!  </w:t>
                      </w:r>
                      <w:r>
                        <w:rPr>
                          <w:i/>
                        </w:rPr>
                        <w:t>When it is your turn to present – be ready to present!!</w:t>
                      </w:r>
                    </w:p>
                    <w:p w:rsidR="00FC4DD1" w:rsidRDefault="00FC4DD1" w:rsidP="00552D75">
                      <w:pPr>
                        <w:jc w:val="center"/>
                        <w:rPr>
                          <w:i/>
                        </w:rPr>
                      </w:pPr>
                    </w:p>
                    <w:p w:rsidR="00FC4DD1" w:rsidRDefault="00FC4DD1" w:rsidP="00552D75">
                      <w:pPr>
                        <w:jc w:val="center"/>
                        <w:rPr>
                          <w:i/>
                        </w:rPr>
                      </w:pPr>
                    </w:p>
                    <w:p w:rsidR="00FC4DD1" w:rsidRPr="00552D75" w:rsidRDefault="00FC4DD1" w:rsidP="00552D7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Student _________________________________________</w:t>
                      </w:r>
                      <w:r>
                        <w:rPr>
                          <w:i/>
                        </w:rPr>
                        <w:tab/>
                        <w:t xml:space="preserve">   Parent Signature 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03E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0A8B0F" wp14:editId="50856FAD">
                <wp:simplePos x="0" y="0"/>
                <wp:positionH relativeFrom="column">
                  <wp:posOffset>-57150</wp:posOffset>
                </wp:positionH>
                <wp:positionV relativeFrom="paragraph">
                  <wp:posOffset>-247650</wp:posOffset>
                </wp:positionV>
                <wp:extent cx="9303385" cy="8191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33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DD1" w:rsidRPr="004D47C9" w:rsidRDefault="00FC4DD1" w:rsidP="00252F16">
                            <w:pPr>
                              <w:jc w:val="center"/>
                              <w:rPr>
                                <w:i/>
                                <w:color w:val="0000FF"/>
                                <w:sz w:val="88"/>
                                <w:szCs w:val="88"/>
                              </w:rPr>
                            </w:pPr>
                            <w:r w:rsidRPr="004D47C9">
                              <w:rPr>
                                <w:i/>
                                <w:color w:val="0000FF"/>
                                <w:sz w:val="88"/>
                                <w:szCs w:val="88"/>
                              </w:rPr>
                              <w:t>PowerPoint to Music 2012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4.5pt;margin-top:-19.5pt;width:732.5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Ry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" filled="f" stroked="f">
                <v:textbox>
                  <w:txbxContent>
                    <w:p w:rsidR="00FC4DD1" w:rsidRPr="004D47C9" w:rsidRDefault="00FC4DD1" w:rsidP="00252F16">
                      <w:pPr>
                        <w:jc w:val="center"/>
                        <w:rPr>
                          <w:i/>
                          <w:color w:val="0000FF"/>
                          <w:sz w:val="88"/>
                          <w:szCs w:val="88"/>
                        </w:rPr>
                      </w:pPr>
                      <w:r w:rsidRPr="004D47C9">
                        <w:rPr>
                          <w:i/>
                          <w:color w:val="0000FF"/>
                          <w:sz w:val="88"/>
                          <w:szCs w:val="88"/>
                        </w:rPr>
                        <w:t>PowerPoint to Music 2012 Timeline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6598" w:rsidRPr="00657BBD" w:rsidSect="00657B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BD"/>
    <w:rsid w:val="000061FF"/>
    <w:rsid w:val="00067E39"/>
    <w:rsid w:val="000D4E88"/>
    <w:rsid w:val="00252F16"/>
    <w:rsid w:val="00333217"/>
    <w:rsid w:val="00466598"/>
    <w:rsid w:val="004B1E66"/>
    <w:rsid w:val="004C6F0F"/>
    <w:rsid w:val="004D47C9"/>
    <w:rsid w:val="004E3A32"/>
    <w:rsid w:val="00552D75"/>
    <w:rsid w:val="00657BBD"/>
    <w:rsid w:val="00687803"/>
    <w:rsid w:val="006903E6"/>
    <w:rsid w:val="00717404"/>
    <w:rsid w:val="009345D1"/>
    <w:rsid w:val="00996F0B"/>
    <w:rsid w:val="00AD097A"/>
    <w:rsid w:val="00D64329"/>
    <w:rsid w:val="00D840B9"/>
    <w:rsid w:val="00E86565"/>
    <w:rsid w:val="00EE33B5"/>
    <w:rsid w:val="00F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8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7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97C8788A</Template>
  <TotalTime>19</TotalTime>
  <Pages>1</Pages>
  <Words>337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CSD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dyadmser</dc:creator>
  <cp:lastModifiedBy>Administrator</cp:lastModifiedBy>
  <cp:revision>4</cp:revision>
  <cp:lastPrinted>2012-10-19T21:07:00Z</cp:lastPrinted>
  <dcterms:created xsi:type="dcterms:W3CDTF">2012-10-19T21:12:00Z</dcterms:created>
  <dcterms:modified xsi:type="dcterms:W3CDTF">2012-10-19T21:31:00Z</dcterms:modified>
</cp:coreProperties>
</file>