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3" w:rsidRDefault="009A4D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-177165</wp:posOffset>
                </wp:positionV>
                <wp:extent cx="7362825" cy="2996565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299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9E" w:rsidRDefault="00E76B72" w:rsidP="005626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AUTOBIOGRAPHY PAMPHLET – BEGINNING STAGES - </w:t>
                            </w:r>
                            <w:proofErr w:type="gramStart"/>
                            <w:r w:rsidR="0056269E">
                              <w:rPr>
                                <w:b/>
                                <w:i/>
                              </w:rPr>
                              <w:t>FOLLOW</w:t>
                            </w:r>
                            <w:proofErr w:type="gramEnd"/>
                            <w:r w:rsidR="0056269E">
                              <w:rPr>
                                <w:b/>
                                <w:i/>
                              </w:rPr>
                              <w:t xml:space="preserve"> DIRECTIONS VERY CAREFULLY!</w:t>
                            </w:r>
                          </w:p>
                          <w:p w:rsidR="0056269E" w:rsidRPr="00C600D0" w:rsidRDefault="0056269E" w:rsidP="0056269E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56269E" w:rsidRPr="00305061" w:rsidRDefault="0056269E" w:rsidP="0056269E">
                            <w:pPr>
                              <w:pStyle w:val="ListParagraph"/>
                              <w:ind w:left="360"/>
                              <w:rPr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6269E" w:rsidRPr="0056269E" w:rsidRDefault="00B3411D" w:rsidP="00562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Save this into your folder – delete the sections that you do not plan to use.</w:t>
                            </w:r>
                            <w:r w:rsidR="0056269E" w:rsidRPr="00305061">
                              <w:rPr>
                                <w:i/>
                              </w:rPr>
                              <w:t xml:space="preserve">  Remember, you have to do the</w:t>
                            </w:r>
                            <w:r w:rsidR="0056269E" w:rsidRPr="0056269E">
                              <w:rPr>
                                <w:b/>
                                <w:i/>
                              </w:rPr>
                              <w:t xml:space="preserve"> 3 “MUST TOPICS” </w:t>
                            </w:r>
                            <w:r w:rsidR="0056269E" w:rsidRPr="00305061">
                              <w:rPr>
                                <w:i/>
                              </w:rPr>
                              <w:t>and</w:t>
                            </w:r>
                            <w:r w:rsidR="0056269E" w:rsidRPr="0056269E">
                              <w:rPr>
                                <w:b/>
                                <w:i/>
                              </w:rPr>
                              <w:t xml:space="preserve"> choose 6 from the other 11 “</w:t>
                            </w:r>
                            <w:r w:rsidR="00654820">
                              <w:rPr>
                                <w:b/>
                                <w:i/>
                              </w:rPr>
                              <w:t xml:space="preserve">POSSIBLE </w:t>
                            </w:r>
                            <w:r w:rsidR="0056269E" w:rsidRPr="0056269E">
                              <w:rPr>
                                <w:b/>
                                <w:i/>
                              </w:rPr>
                              <w:t>CHOICE TOPICS” …</w:t>
                            </w:r>
                          </w:p>
                          <w:p w:rsidR="0056269E" w:rsidRPr="0056269E" w:rsidRDefault="0056269E" w:rsidP="0056269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151E9B" w:rsidRPr="0056269E" w:rsidRDefault="0056269E" w:rsidP="00562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You need at</w:t>
                            </w:r>
                            <w:r w:rsidR="00A03F05" w:rsidRPr="0056269E">
                              <w:rPr>
                                <w:b/>
                                <w:i/>
                              </w:rPr>
                              <w:t xml:space="preserve"> LEAST </w:t>
                            </w:r>
                            <w:r w:rsidR="00A03F05" w:rsidRPr="0056269E">
                              <w:rPr>
                                <w:b/>
                                <w:i/>
                                <w:u w:val="single"/>
                              </w:rPr>
                              <w:t>6 COMPLETE SENTENCES</w:t>
                            </w:r>
                            <w:r w:rsidR="00A03F05" w:rsidRPr="0056269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for</w:t>
                            </w:r>
                            <w:r w:rsidR="00A03F05" w:rsidRPr="0056269E">
                              <w:rPr>
                                <w:b/>
                                <w:i/>
                              </w:rPr>
                              <w:t xml:space="preserve"> EVERY WRITING SECTION!! </w:t>
                            </w:r>
                            <w:r w:rsidRPr="0056269E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56269E">
                              <w:rPr>
                                <w:i/>
                              </w:rPr>
                              <w:t>You can always have more than 6 sentences; you CANNOT have less than 6 sentences per section!!!</w:t>
                            </w:r>
                          </w:p>
                          <w:p w:rsidR="00151E9B" w:rsidRPr="0056269E" w:rsidRDefault="00151E9B" w:rsidP="0056269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03F05" w:rsidRPr="0056269E" w:rsidRDefault="00151E9B" w:rsidP="00562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i/>
                              </w:rPr>
                            </w:pPr>
                            <w:r w:rsidRPr="0056269E">
                              <w:rPr>
                                <w:b/>
                                <w:i/>
                              </w:rPr>
                              <w:t xml:space="preserve">You must have the </w:t>
                            </w:r>
                            <w:r w:rsidRPr="0056269E">
                              <w:rPr>
                                <w:b/>
                                <w:i/>
                                <w:highlight w:val="yellow"/>
                              </w:rPr>
                              <w:t>Sentence Starters</w:t>
                            </w:r>
                            <w:r w:rsidRPr="0056269E">
                              <w:rPr>
                                <w:b/>
                                <w:i/>
                              </w:rPr>
                              <w:t xml:space="preserve"> that are listed!</w:t>
                            </w:r>
                          </w:p>
                          <w:p w:rsidR="0056269E" w:rsidRPr="0056269E" w:rsidRDefault="0056269E" w:rsidP="0056269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92681" w:rsidRPr="00305061" w:rsidRDefault="00B92681" w:rsidP="00562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i/>
                                <w:color w:val="C00000"/>
                              </w:rPr>
                            </w:pPr>
                            <w:r w:rsidRPr="00305061">
                              <w:rPr>
                                <w:i/>
                                <w:color w:val="C00000"/>
                              </w:rPr>
                              <w:t>Sentence Starters should be changed in some way from the rest of your writing (</w:t>
                            </w:r>
                            <w:r w:rsidR="0056269E" w:rsidRPr="00305061">
                              <w:rPr>
                                <w:i/>
                                <w:color w:val="C00000"/>
                              </w:rPr>
                              <w:t xml:space="preserve">use </w:t>
                            </w:r>
                            <w:r w:rsidRPr="00305061">
                              <w:rPr>
                                <w:i/>
                                <w:color w:val="C00000"/>
                              </w:rPr>
                              <w:t xml:space="preserve">bold, italics, change color, </w:t>
                            </w:r>
                            <w:r w:rsidR="0056269E" w:rsidRPr="00305061">
                              <w:rPr>
                                <w:i/>
                                <w:color w:val="C00000"/>
                              </w:rPr>
                              <w:t>underline</w:t>
                            </w:r>
                            <w:r w:rsidRPr="00305061">
                              <w:rPr>
                                <w:i/>
                                <w:color w:val="C00000"/>
                              </w:rPr>
                              <w:t>, etc.).</w:t>
                            </w:r>
                          </w:p>
                          <w:p w:rsidR="00C600D0" w:rsidRPr="00305061" w:rsidRDefault="00C600D0" w:rsidP="00C600D0">
                            <w:pPr>
                              <w:pStyle w:val="ListParagraph"/>
                              <w:rPr>
                                <w:i/>
                                <w:color w:val="C00000"/>
                              </w:rPr>
                            </w:pPr>
                          </w:p>
                          <w:p w:rsidR="00C600D0" w:rsidRPr="00305061" w:rsidRDefault="00C600D0" w:rsidP="00562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i/>
                              </w:rPr>
                            </w:pPr>
                            <w:r w:rsidRPr="00305061">
                              <w:rPr>
                                <w:i/>
                              </w:rPr>
                              <w:t xml:space="preserve">Do your best work on </w:t>
                            </w:r>
                            <w:proofErr w:type="gramStart"/>
                            <w:r w:rsidRPr="00305061">
                              <w:rPr>
                                <w:i/>
                              </w:rPr>
                              <w:t>this,</w:t>
                            </w:r>
                            <w:proofErr w:type="gramEnd"/>
                            <w:r w:rsidRPr="00305061">
                              <w:rPr>
                                <w:i/>
                              </w:rPr>
                              <w:t xml:space="preserve"> this is going to turn into 90% of a project that is coming soon!!!  Make the most of your minutes!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-13.95pt;width:579.75pt;height:2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9rtg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" filled="f" stroked="f">
                <v:textbox>
                  <w:txbxContent>
                    <w:p w:rsidR="0056269E" w:rsidRDefault="00E76B72" w:rsidP="0056269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AUTOBIOGRAPHY PAMPHLET – BEGINNING STAGES - </w:t>
                      </w:r>
                      <w:proofErr w:type="gramStart"/>
                      <w:r w:rsidR="0056269E">
                        <w:rPr>
                          <w:b/>
                          <w:i/>
                        </w:rPr>
                        <w:t>FOLLOW</w:t>
                      </w:r>
                      <w:proofErr w:type="gramEnd"/>
                      <w:r w:rsidR="0056269E">
                        <w:rPr>
                          <w:b/>
                          <w:i/>
                        </w:rPr>
                        <w:t xml:space="preserve"> DIRECTIONS VERY CAREFULLY!</w:t>
                      </w:r>
                    </w:p>
                    <w:p w:rsidR="0056269E" w:rsidRPr="00C600D0" w:rsidRDefault="0056269E" w:rsidP="0056269E">
                      <w:pPr>
                        <w:jc w:val="center"/>
                        <w:rPr>
                          <w:b/>
                          <w:i/>
                          <w:sz w:val="14"/>
                        </w:rPr>
                      </w:pPr>
                    </w:p>
                    <w:p w:rsidR="0056269E" w:rsidRPr="00305061" w:rsidRDefault="0056269E" w:rsidP="0056269E">
                      <w:pPr>
                        <w:pStyle w:val="ListParagraph"/>
                        <w:ind w:left="360"/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  <w:p w:rsidR="0056269E" w:rsidRPr="0056269E" w:rsidRDefault="00B3411D" w:rsidP="00562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Save this into your folder – delete the sections that you do not plan to use.</w:t>
                      </w:r>
                      <w:r w:rsidR="0056269E" w:rsidRPr="00305061">
                        <w:rPr>
                          <w:i/>
                        </w:rPr>
                        <w:t xml:space="preserve">  Remember, you have to do the</w:t>
                      </w:r>
                      <w:r w:rsidR="0056269E" w:rsidRPr="0056269E">
                        <w:rPr>
                          <w:b/>
                          <w:i/>
                        </w:rPr>
                        <w:t xml:space="preserve"> 3 “MUST TOPICS” </w:t>
                      </w:r>
                      <w:r w:rsidR="0056269E" w:rsidRPr="00305061">
                        <w:rPr>
                          <w:i/>
                        </w:rPr>
                        <w:t>and</w:t>
                      </w:r>
                      <w:r w:rsidR="0056269E" w:rsidRPr="0056269E">
                        <w:rPr>
                          <w:b/>
                          <w:i/>
                        </w:rPr>
                        <w:t xml:space="preserve"> choose 6 from the other 11 “</w:t>
                      </w:r>
                      <w:r w:rsidR="00654820">
                        <w:rPr>
                          <w:b/>
                          <w:i/>
                        </w:rPr>
                        <w:t xml:space="preserve">POSSIBLE </w:t>
                      </w:r>
                      <w:r w:rsidR="0056269E" w:rsidRPr="0056269E">
                        <w:rPr>
                          <w:b/>
                          <w:i/>
                        </w:rPr>
                        <w:t>CHOICE TOPICS” …</w:t>
                      </w:r>
                    </w:p>
                    <w:p w:rsidR="0056269E" w:rsidRPr="0056269E" w:rsidRDefault="0056269E" w:rsidP="0056269E">
                      <w:pPr>
                        <w:rPr>
                          <w:b/>
                          <w:i/>
                        </w:rPr>
                      </w:pPr>
                    </w:p>
                    <w:p w:rsidR="00151E9B" w:rsidRPr="0056269E" w:rsidRDefault="0056269E" w:rsidP="00562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You need at</w:t>
                      </w:r>
                      <w:r w:rsidR="00A03F05" w:rsidRPr="0056269E">
                        <w:rPr>
                          <w:b/>
                          <w:i/>
                        </w:rPr>
                        <w:t xml:space="preserve"> LEAST </w:t>
                      </w:r>
                      <w:r w:rsidR="00A03F05" w:rsidRPr="0056269E">
                        <w:rPr>
                          <w:b/>
                          <w:i/>
                          <w:u w:val="single"/>
                        </w:rPr>
                        <w:t>6 COMPLETE SENTENCES</w:t>
                      </w:r>
                      <w:r w:rsidR="00A03F05" w:rsidRPr="0056269E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for</w:t>
                      </w:r>
                      <w:r w:rsidR="00A03F05" w:rsidRPr="0056269E">
                        <w:rPr>
                          <w:b/>
                          <w:i/>
                        </w:rPr>
                        <w:t xml:space="preserve"> EVERY WRITING SECTION!! </w:t>
                      </w:r>
                      <w:r w:rsidRPr="0056269E">
                        <w:rPr>
                          <w:b/>
                          <w:i/>
                        </w:rPr>
                        <w:t xml:space="preserve">  </w:t>
                      </w:r>
                      <w:r w:rsidRPr="0056269E">
                        <w:rPr>
                          <w:i/>
                        </w:rPr>
                        <w:t>You can always have more than 6 sentences; you CANNOT have less than 6 sentences per section!!!</w:t>
                      </w:r>
                    </w:p>
                    <w:p w:rsidR="00151E9B" w:rsidRPr="0056269E" w:rsidRDefault="00151E9B" w:rsidP="0056269E">
                      <w:pPr>
                        <w:rPr>
                          <w:b/>
                          <w:i/>
                        </w:rPr>
                      </w:pPr>
                    </w:p>
                    <w:p w:rsidR="00A03F05" w:rsidRPr="0056269E" w:rsidRDefault="00151E9B" w:rsidP="00562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i/>
                        </w:rPr>
                      </w:pPr>
                      <w:r w:rsidRPr="0056269E">
                        <w:rPr>
                          <w:b/>
                          <w:i/>
                        </w:rPr>
                        <w:t xml:space="preserve">You must have the </w:t>
                      </w:r>
                      <w:r w:rsidRPr="0056269E">
                        <w:rPr>
                          <w:b/>
                          <w:i/>
                          <w:highlight w:val="yellow"/>
                        </w:rPr>
                        <w:t>Sentence Starters</w:t>
                      </w:r>
                      <w:r w:rsidRPr="0056269E">
                        <w:rPr>
                          <w:b/>
                          <w:i/>
                        </w:rPr>
                        <w:t xml:space="preserve"> that are listed!</w:t>
                      </w:r>
                    </w:p>
                    <w:p w:rsidR="0056269E" w:rsidRPr="0056269E" w:rsidRDefault="0056269E" w:rsidP="0056269E">
                      <w:pPr>
                        <w:rPr>
                          <w:b/>
                          <w:i/>
                        </w:rPr>
                      </w:pPr>
                    </w:p>
                    <w:p w:rsidR="00B92681" w:rsidRPr="00305061" w:rsidRDefault="00B92681" w:rsidP="00562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i/>
                          <w:color w:val="C00000"/>
                        </w:rPr>
                      </w:pPr>
                      <w:r w:rsidRPr="00305061">
                        <w:rPr>
                          <w:i/>
                          <w:color w:val="C00000"/>
                        </w:rPr>
                        <w:t>Sentence Starters should be changed in some way from the rest of your writing (</w:t>
                      </w:r>
                      <w:r w:rsidR="0056269E" w:rsidRPr="00305061">
                        <w:rPr>
                          <w:i/>
                          <w:color w:val="C00000"/>
                        </w:rPr>
                        <w:t xml:space="preserve">use </w:t>
                      </w:r>
                      <w:r w:rsidRPr="00305061">
                        <w:rPr>
                          <w:i/>
                          <w:color w:val="C00000"/>
                        </w:rPr>
                        <w:t xml:space="preserve">bold, italics, change color, </w:t>
                      </w:r>
                      <w:r w:rsidR="0056269E" w:rsidRPr="00305061">
                        <w:rPr>
                          <w:i/>
                          <w:color w:val="C00000"/>
                        </w:rPr>
                        <w:t>underline</w:t>
                      </w:r>
                      <w:r w:rsidRPr="00305061">
                        <w:rPr>
                          <w:i/>
                          <w:color w:val="C00000"/>
                        </w:rPr>
                        <w:t>, etc.).</w:t>
                      </w:r>
                    </w:p>
                    <w:p w:rsidR="00C600D0" w:rsidRPr="00305061" w:rsidRDefault="00C600D0" w:rsidP="00C600D0">
                      <w:pPr>
                        <w:pStyle w:val="ListParagraph"/>
                        <w:rPr>
                          <w:i/>
                          <w:color w:val="C00000"/>
                        </w:rPr>
                      </w:pPr>
                    </w:p>
                    <w:p w:rsidR="00C600D0" w:rsidRPr="00305061" w:rsidRDefault="00C600D0" w:rsidP="00562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i/>
                        </w:rPr>
                      </w:pPr>
                      <w:r w:rsidRPr="00305061">
                        <w:rPr>
                          <w:i/>
                        </w:rPr>
                        <w:t xml:space="preserve">Do your best work on </w:t>
                      </w:r>
                      <w:proofErr w:type="gramStart"/>
                      <w:r w:rsidRPr="00305061">
                        <w:rPr>
                          <w:i/>
                        </w:rPr>
                        <w:t>this,</w:t>
                      </w:r>
                      <w:proofErr w:type="gramEnd"/>
                      <w:r w:rsidRPr="00305061">
                        <w:rPr>
                          <w:i/>
                        </w:rPr>
                        <w:t xml:space="preserve"> this is going to turn into 90% of a project that is coming soon!!!  Make the most of your minutes!</w:t>
                      </w:r>
                    </w:p>
                  </w:txbxContent>
                </v:textbox>
              </v:shape>
            </w:pict>
          </mc:Fallback>
        </mc:AlternateContent>
      </w:r>
    </w:p>
    <w:p w:rsidR="00185163" w:rsidRDefault="009A4D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2720340</wp:posOffset>
                </wp:positionV>
                <wp:extent cx="7099935" cy="6372225"/>
                <wp:effectExtent l="5715" t="5715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17" w:rsidRPr="007D325C" w:rsidRDefault="00367F17" w:rsidP="001851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7D325C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**FAMILY (</w:t>
                            </w:r>
                            <w:r w:rsidRPr="007D325C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u w:val="single"/>
                              </w:rPr>
                              <w:t>MUST</w:t>
                            </w:r>
                            <w:r w:rsidRPr="007D325C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 complete these sentence starters)</w:t>
                            </w:r>
                            <w:r w:rsidR="007F533A" w:rsidRPr="007D325C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7F533A" w:rsidRPr="007D32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7F533A" w:rsidRPr="007D32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3 Sentence Starters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My family includes… </w:t>
                            </w:r>
                            <w:r w:rsidRPr="0056269E">
                              <w:rPr>
                                <w:i/>
                                <w:sz w:val="20"/>
                              </w:rPr>
                              <w:t>(Tell who is in your family ~ ages, anything else about them we should know)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Some things my family and I do together…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My favorite memory with my family is… </w:t>
                            </w:r>
                            <w:r w:rsidRPr="0056269E">
                              <w:rPr>
                                <w:i/>
                                <w:sz w:val="20"/>
                              </w:rPr>
                              <w:t>(This could be when you were 7 years old or last summer…)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67F17" w:rsidRPr="0056269E" w:rsidRDefault="00367F17" w:rsidP="00185163">
                            <w:pPr>
                              <w:pStyle w:val="Heading2"/>
                            </w:pPr>
                          </w:p>
                          <w:p w:rsidR="00367F17" w:rsidRPr="007D325C" w:rsidRDefault="00367F17" w:rsidP="00185163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7D325C">
                              <w:rPr>
                                <w:b/>
                              </w:rPr>
                              <w:t>**SCHOOL (</w:t>
                            </w:r>
                            <w:r w:rsidRPr="007D325C">
                              <w:rPr>
                                <w:b/>
                                <w:color w:val="C00000"/>
                              </w:rPr>
                              <w:t>MUST</w:t>
                            </w:r>
                            <w:r w:rsidRPr="007D325C">
                              <w:rPr>
                                <w:b/>
                              </w:rPr>
                              <w:t xml:space="preserve"> complete these sentence starters)</w:t>
                            </w:r>
                            <w:r w:rsidR="007F533A" w:rsidRPr="007D325C">
                              <w:rPr>
                                <w:b/>
                              </w:rPr>
                              <w:t xml:space="preserve"> - </w:t>
                            </w:r>
                            <w:r w:rsidR="007F533A" w:rsidRPr="007D325C">
                              <w:rPr>
                                <w:b/>
                                <w:highlight w:val="yellow"/>
                              </w:rPr>
                              <w:t>4 Sentence Starters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My favorite elementary school memory is when… 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My favorite middle </w:t>
                            </w:r>
                            <w:r w:rsidR="007F533A"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school subject/project/activity </w:t>
                            </w: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has been ___ because…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My favorite middle school memory was when…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What I like about school is…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67F17" w:rsidRPr="0056269E" w:rsidRDefault="00367F17" w:rsidP="00185163">
                            <w:pPr>
                              <w:pStyle w:val="Heading2"/>
                            </w:pPr>
                          </w:p>
                          <w:p w:rsidR="00367F17" w:rsidRPr="007D325C" w:rsidRDefault="00367F17" w:rsidP="00185163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7D325C">
                              <w:rPr>
                                <w:b/>
                              </w:rPr>
                              <w:t>**FUTURE PLANS (</w:t>
                            </w:r>
                            <w:r w:rsidRPr="007D325C">
                              <w:rPr>
                                <w:b/>
                                <w:color w:val="C00000"/>
                              </w:rPr>
                              <w:t>MUST</w:t>
                            </w:r>
                            <w:r w:rsidRPr="007D325C">
                              <w:rPr>
                                <w:b/>
                              </w:rPr>
                              <w:t xml:space="preserve"> complete these sentence starters)</w:t>
                            </w:r>
                            <w:r w:rsidR="007F533A" w:rsidRPr="007D325C">
                              <w:rPr>
                                <w:b/>
                              </w:rPr>
                              <w:t xml:space="preserve"> – </w:t>
                            </w:r>
                            <w:r w:rsidR="007F533A" w:rsidRPr="007D325C">
                              <w:rPr>
                                <w:b/>
                                <w:highlight w:val="yellow"/>
                              </w:rPr>
                              <w:t>4 Sentence Starters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By the end of eighth grade, I hope to…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Upon graduating from high school, I plan to…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When I am 25 years old I plan to be… </w:t>
                            </w:r>
                            <w:r w:rsidRPr="0056269E">
                              <w:rPr>
                                <w:i/>
                                <w:sz w:val="20"/>
                              </w:rPr>
                              <w:t>(Think ahead to family, degrees, jobs/careers, etc.)</w:t>
                            </w:r>
                          </w:p>
                          <w:p w:rsidR="00367F17" w:rsidRPr="00623BB3" w:rsidRDefault="00367F17" w:rsidP="00185163">
                            <w:pPr>
                              <w:pStyle w:val="Heading2"/>
                              <w:rPr>
                                <w:u w:val="none"/>
                              </w:rPr>
                            </w:pPr>
                            <w:r w:rsidRPr="0056269E">
                              <w:rPr>
                                <w:u w:val="none"/>
                              </w:rPr>
                              <w:t xml:space="preserve">When I am 40 years old I plan to be… </w:t>
                            </w:r>
                            <w:r w:rsidRPr="0056269E">
                              <w:rPr>
                                <w:rFonts w:ascii="Times New Roman" w:hAnsi="Times New Roman"/>
                                <w:i/>
                                <w:u w:val="none"/>
                              </w:rPr>
                              <w:t>(Think ahead to family, jobs/careers, accomplishments, travels, etc.)</w:t>
                            </w:r>
                          </w:p>
                          <w:p w:rsidR="007F533A" w:rsidRPr="0056269E" w:rsidRDefault="007F533A" w:rsidP="007F533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F533A" w:rsidRPr="0056269E" w:rsidRDefault="007F533A" w:rsidP="007F533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F533A" w:rsidRPr="007D325C" w:rsidRDefault="007F533A" w:rsidP="007F533A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7D325C">
                              <w:rPr>
                                <w:b/>
                              </w:rPr>
                              <w:t>MYSTERIOUS ME (POSSIBLE CHOICE TOPIC)</w:t>
                            </w:r>
                            <w:r w:rsidR="00151E9B" w:rsidRPr="007D325C">
                              <w:rPr>
                                <w:b/>
                              </w:rPr>
                              <w:t xml:space="preserve"> – </w:t>
                            </w:r>
                            <w:r w:rsidR="00151E9B" w:rsidRPr="007D325C">
                              <w:rPr>
                                <w:b/>
                                <w:highlight w:val="yellow"/>
                              </w:rPr>
                              <w:t>1 Sentence Starter</w:t>
                            </w:r>
                          </w:p>
                          <w:p w:rsidR="007F533A" w:rsidRPr="0056269E" w:rsidRDefault="007F533A" w:rsidP="007F533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One thing you may not know about me is… </w:t>
                            </w:r>
                            <w:r w:rsidRPr="0056269E">
                              <w:rPr>
                                <w:i/>
                                <w:sz w:val="20"/>
                              </w:rPr>
                              <w:t xml:space="preserve">(Share something that may not be known about you… does </w:t>
                            </w:r>
                            <w:r w:rsidRPr="0056269E">
                              <w:rPr>
                                <w:i/>
                                <w:sz w:val="20"/>
                                <w:u w:val="single"/>
                              </w:rPr>
                              <w:t>not</w:t>
                            </w:r>
                            <w:r w:rsidRPr="0056269E">
                              <w:rPr>
                                <w:i/>
                                <w:sz w:val="20"/>
                              </w:rPr>
                              <w:t xml:space="preserve"> need to be a deep dark secret…)</w:t>
                            </w:r>
                          </w:p>
                          <w:p w:rsidR="007F533A" w:rsidRPr="0056269E" w:rsidRDefault="007F533A" w:rsidP="007F533A"/>
                          <w:p w:rsidR="00623BB3" w:rsidRDefault="00623BB3" w:rsidP="00623BB3">
                            <w:pPr>
                              <w:pStyle w:val="Heading2"/>
                              <w:rPr>
                                <w:b/>
                              </w:rPr>
                            </w:pPr>
                          </w:p>
                          <w:p w:rsidR="00623BB3" w:rsidRPr="007D325C" w:rsidRDefault="00623BB3" w:rsidP="00623BB3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7D325C">
                              <w:rPr>
                                <w:b/>
                              </w:rPr>
                              <w:t xml:space="preserve">GREAT “ME” MOMENT (POSSIBLE CHOICE TOPIC) </w:t>
                            </w:r>
                            <w:r w:rsidRPr="007D325C">
                              <w:rPr>
                                <w:b/>
                                <w:szCs w:val="20"/>
                              </w:rPr>
                              <w:t xml:space="preserve">- </w:t>
                            </w:r>
                            <w:r w:rsidRPr="007D325C">
                              <w:rPr>
                                <w:b/>
                                <w:szCs w:val="20"/>
                                <w:highlight w:val="yellow"/>
                              </w:rPr>
                              <w:t>1 Sentence Starter</w:t>
                            </w:r>
                          </w:p>
                          <w:p w:rsidR="007F533A" w:rsidRPr="00623BB3" w:rsidRDefault="00623BB3" w:rsidP="007F533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One of the moments I am most proud of was when…</w:t>
                            </w:r>
                          </w:p>
                          <w:p w:rsidR="00623BB3" w:rsidRDefault="00623BB3" w:rsidP="007F533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23BB3" w:rsidRDefault="00623BB3" w:rsidP="007F533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7F533A" w:rsidRPr="007D325C" w:rsidRDefault="007F533A" w:rsidP="007F533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325C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ME, IN A NUTSHELL (4 questions) </w:t>
                            </w:r>
                            <w:r w:rsidRPr="007D32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(POSSIBLE CHOICE TOPIC)</w:t>
                            </w:r>
                            <w:r w:rsidR="00151E9B" w:rsidRPr="007D32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="00151E9B" w:rsidRPr="007D32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4 Sentence Starters</w:t>
                            </w:r>
                          </w:p>
                          <w:p w:rsidR="007F533A" w:rsidRPr="0056269E" w:rsidRDefault="007F533A" w:rsidP="007F533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6269E">
                              <w:rPr>
                                <w:i/>
                                <w:sz w:val="20"/>
                              </w:rPr>
                              <w:t>(Answer these questions…  Who are you?  What are you about?  What is important to you?  What is important about you to know?)</w:t>
                            </w:r>
                          </w:p>
                          <w:p w:rsidR="007F533A" w:rsidRPr="0056269E" w:rsidRDefault="007F533A" w:rsidP="007F533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I am…</w:t>
                            </w:r>
                          </w:p>
                          <w:p w:rsidR="007F533A" w:rsidRPr="0056269E" w:rsidRDefault="007F533A" w:rsidP="007F533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I am about…</w:t>
                            </w:r>
                          </w:p>
                          <w:p w:rsidR="007F533A" w:rsidRPr="0056269E" w:rsidRDefault="007F533A" w:rsidP="007F533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_________ is important to me because… </w:t>
                            </w:r>
                          </w:p>
                          <w:p w:rsidR="007F533A" w:rsidRPr="0056269E" w:rsidRDefault="007F533A" w:rsidP="007F533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What is important about me to know is…</w:t>
                            </w:r>
                          </w:p>
                          <w:p w:rsidR="007F533A" w:rsidRPr="0056269E" w:rsidRDefault="007F533A" w:rsidP="007F533A"/>
                          <w:p w:rsidR="00151E9B" w:rsidRPr="0056269E" w:rsidRDefault="00151E9B" w:rsidP="007F53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3pt;margin-top:214.2pt;width:559.05pt;height:5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i/LAIAAFg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">
                <v:textbox>
                  <w:txbxContent>
                    <w:p w:rsidR="00367F17" w:rsidRPr="007D325C" w:rsidRDefault="00367F17" w:rsidP="00185163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7D325C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**FAMILY (</w:t>
                      </w:r>
                      <w:r w:rsidRPr="007D325C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u w:val="single"/>
                        </w:rPr>
                        <w:t>MUST</w:t>
                      </w:r>
                      <w:r w:rsidRPr="007D325C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 complete these sentence starters)</w:t>
                      </w:r>
                      <w:r w:rsidR="007F533A" w:rsidRPr="007D325C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7F533A" w:rsidRPr="007D325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7F533A" w:rsidRPr="007D325C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3 Sentence Starters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My family includes… </w:t>
                      </w:r>
                      <w:r w:rsidRPr="0056269E">
                        <w:rPr>
                          <w:i/>
                          <w:sz w:val="20"/>
                        </w:rPr>
                        <w:t>(Tell who is in your family ~ ages, anything else about them we should know)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Some things my family and I do together…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My favorite memory with my family is… </w:t>
                      </w:r>
                      <w:r w:rsidRPr="0056269E">
                        <w:rPr>
                          <w:i/>
                          <w:sz w:val="20"/>
                        </w:rPr>
                        <w:t>(This could be when you were 7 years old or last summer…)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67F17" w:rsidRPr="0056269E" w:rsidRDefault="00367F17" w:rsidP="00185163">
                      <w:pPr>
                        <w:pStyle w:val="Heading2"/>
                      </w:pPr>
                    </w:p>
                    <w:p w:rsidR="00367F17" w:rsidRPr="007D325C" w:rsidRDefault="00367F17" w:rsidP="00185163">
                      <w:pPr>
                        <w:pStyle w:val="Heading2"/>
                        <w:rPr>
                          <w:b/>
                        </w:rPr>
                      </w:pPr>
                      <w:r w:rsidRPr="007D325C">
                        <w:rPr>
                          <w:b/>
                        </w:rPr>
                        <w:t>**SCHOOL (</w:t>
                      </w:r>
                      <w:r w:rsidRPr="007D325C">
                        <w:rPr>
                          <w:b/>
                          <w:color w:val="C00000"/>
                        </w:rPr>
                        <w:t>MUST</w:t>
                      </w:r>
                      <w:r w:rsidRPr="007D325C">
                        <w:rPr>
                          <w:b/>
                        </w:rPr>
                        <w:t xml:space="preserve"> complete these sentence starters)</w:t>
                      </w:r>
                      <w:r w:rsidR="007F533A" w:rsidRPr="007D325C">
                        <w:rPr>
                          <w:b/>
                        </w:rPr>
                        <w:t xml:space="preserve"> - </w:t>
                      </w:r>
                      <w:r w:rsidR="007F533A" w:rsidRPr="007D325C">
                        <w:rPr>
                          <w:b/>
                          <w:highlight w:val="yellow"/>
                        </w:rPr>
                        <w:t>4 Sentence Starters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My favorite elementary school memory is when… 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My favorite middle </w:t>
                      </w:r>
                      <w:r w:rsidR="007F533A" w:rsidRPr="0056269E">
                        <w:rPr>
                          <w:rFonts w:ascii="Comic Sans MS" w:hAnsi="Comic Sans MS"/>
                          <w:sz w:val="20"/>
                        </w:rPr>
                        <w:t xml:space="preserve">school subject/project/activity </w:t>
                      </w:r>
                      <w:r w:rsidRPr="0056269E">
                        <w:rPr>
                          <w:rFonts w:ascii="Comic Sans MS" w:hAnsi="Comic Sans MS"/>
                          <w:sz w:val="20"/>
                        </w:rPr>
                        <w:t>has been ___ because…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My favorite middle school memory was when…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What I like about school is…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67F17" w:rsidRPr="0056269E" w:rsidRDefault="00367F17" w:rsidP="00185163">
                      <w:pPr>
                        <w:pStyle w:val="Heading2"/>
                      </w:pPr>
                    </w:p>
                    <w:p w:rsidR="00367F17" w:rsidRPr="007D325C" w:rsidRDefault="00367F17" w:rsidP="00185163">
                      <w:pPr>
                        <w:pStyle w:val="Heading2"/>
                        <w:rPr>
                          <w:b/>
                        </w:rPr>
                      </w:pPr>
                      <w:r w:rsidRPr="007D325C">
                        <w:rPr>
                          <w:b/>
                        </w:rPr>
                        <w:t>**FUTURE PLANS (</w:t>
                      </w:r>
                      <w:r w:rsidRPr="007D325C">
                        <w:rPr>
                          <w:b/>
                          <w:color w:val="C00000"/>
                        </w:rPr>
                        <w:t>MUST</w:t>
                      </w:r>
                      <w:r w:rsidRPr="007D325C">
                        <w:rPr>
                          <w:b/>
                        </w:rPr>
                        <w:t xml:space="preserve"> complete these sentence starters)</w:t>
                      </w:r>
                      <w:r w:rsidR="007F533A" w:rsidRPr="007D325C">
                        <w:rPr>
                          <w:b/>
                        </w:rPr>
                        <w:t xml:space="preserve"> – </w:t>
                      </w:r>
                      <w:r w:rsidR="007F533A" w:rsidRPr="007D325C">
                        <w:rPr>
                          <w:b/>
                          <w:highlight w:val="yellow"/>
                        </w:rPr>
                        <w:t>4 Sentence Starters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By the end of eighth grade, I hope to…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Upon graduating from high school, I plan to…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When I am 25 years old I plan to be… </w:t>
                      </w:r>
                      <w:r w:rsidRPr="0056269E">
                        <w:rPr>
                          <w:i/>
                          <w:sz w:val="20"/>
                        </w:rPr>
                        <w:t>(Think ahead to family, degrees, jobs/careers, etc.)</w:t>
                      </w:r>
                    </w:p>
                    <w:p w:rsidR="00367F17" w:rsidRPr="00623BB3" w:rsidRDefault="00367F17" w:rsidP="00185163">
                      <w:pPr>
                        <w:pStyle w:val="Heading2"/>
                        <w:rPr>
                          <w:u w:val="none"/>
                        </w:rPr>
                      </w:pPr>
                      <w:r w:rsidRPr="0056269E">
                        <w:rPr>
                          <w:u w:val="none"/>
                        </w:rPr>
                        <w:t xml:space="preserve">When I am 40 years old I plan to be… </w:t>
                      </w:r>
                      <w:r w:rsidRPr="0056269E">
                        <w:rPr>
                          <w:rFonts w:ascii="Times New Roman" w:hAnsi="Times New Roman"/>
                          <w:i/>
                          <w:u w:val="none"/>
                        </w:rPr>
                        <w:t>(Think ahead to family, jobs/careers, accomplishments, travels, etc.)</w:t>
                      </w:r>
                    </w:p>
                    <w:p w:rsidR="007F533A" w:rsidRPr="0056269E" w:rsidRDefault="007F533A" w:rsidP="007F533A">
                      <w:pPr>
                        <w:rPr>
                          <w:i/>
                          <w:sz w:val="20"/>
                        </w:rPr>
                      </w:pPr>
                    </w:p>
                    <w:p w:rsidR="007F533A" w:rsidRPr="0056269E" w:rsidRDefault="007F533A" w:rsidP="007F533A">
                      <w:pPr>
                        <w:rPr>
                          <w:i/>
                          <w:sz w:val="20"/>
                        </w:rPr>
                      </w:pPr>
                    </w:p>
                    <w:p w:rsidR="007F533A" w:rsidRPr="007D325C" w:rsidRDefault="007F533A" w:rsidP="007F533A">
                      <w:pPr>
                        <w:pStyle w:val="Heading2"/>
                        <w:rPr>
                          <w:b/>
                        </w:rPr>
                      </w:pPr>
                      <w:r w:rsidRPr="007D325C">
                        <w:rPr>
                          <w:b/>
                        </w:rPr>
                        <w:t>MYSTERIOUS ME (POSSIBLE CHOICE TOPIC)</w:t>
                      </w:r>
                      <w:r w:rsidR="00151E9B" w:rsidRPr="007D325C">
                        <w:rPr>
                          <w:b/>
                        </w:rPr>
                        <w:t xml:space="preserve"> – </w:t>
                      </w:r>
                      <w:r w:rsidR="00151E9B" w:rsidRPr="007D325C">
                        <w:rPr>
                          <w:b/>
                          <w:highlight w:val="yellow"/>
                        </w:rPr>
                        <w:t>1 Sentence Starter</w:t>
                      </w:r>
                    </w:p>
                    <w:p w:rsidR="007F533A" w:rsidRPr="0056269E" w:rsidRDefault="007F533A" w:rsidP="007F533A">
                      <w:pPr>
                        <w:rPr>
                          <w:i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One thing you may not know about me is… </w:t>
                      </w:r>
                      <w:r w:rsidRPr="0056269E">
                        <w:rPr>
                          <w:i/>
                          <w:sz w:val="20"/>
                        </w:rPr>
                        <w:t xml:space="preserve">(Share something that may not be known about you… does </w:t>
                      </w:r>
                      <w:r w:rsidRPr="0056269E">
                        <w:rPr>
                          <w:i/>
                          <w:sz w:val="20"/>
                          <w:u w:val="single"/>
                        </w:rPr>
                        <w:t>not</w:t>
                      </w:r>
                      <w:r w:rsidRPr="0056269E">
                        <w:rPr>
                          <w:i/>
                          <w:sz w:val="20"/>
                        </w:rPr>
                        <w:t xml:space="preserve"> need to be a deep dark secret…)</w:t>
                      </w:r>
                    </w:p>
                    <w:p w:rsidR="007F533A" w:rsidRPr="0056269E" w:rsidRDefault="007F533A" w:rsidP="007F533A"/>
                    <w:p w:rsidR="00623BB3" w:rsidRDefault="00623BB3" w:rsidP="00623BB3">
                      <w:pPr>
                        <w:pStyle w:val="Heading2"/>
                        <w:rPr>
                          <w:b/>
                        </w:rPr>
                      </w:pPr>
                    </w:p>
                    <w:p w:rsidR="00623BB3" w:rsidRPr="007D325C" w:rsidRDefault="00623BB3" w:rsidP="00623BB3">
                      <w:pPr>
                        <w:pStyle w:val="Heading2"/>
                        <w:rPr>
                          <w:b/>
                        </w:rPr>
                      </w:pPr>
                      <w:r w:rsidRPr="007D325C">
                        <w:rPr>
                          <w:b/>
                        </w:rPr>
                        <w:t xml:space="preserve">GREAT “ME” MOMENT (POSSIBLE CHOICE TOPIC) </w:t>
                      </w:r>
                      <w:r w:rsidRPr="007D325C">
                        <w:rPr>
                          <w:b/>
                          <w:szCs w:val="20"/>
                        </w:rPr>
                        <w:t xml:space="preserve">- </w:t>
                      </w:r>
                      <w:r w:rsidRPr="007D325C">
                        <w:rPr>
                          <w:b/>
                          <w:szCs w:val="20"/>
                          <w:highlight w:val="yellow"/>
                        </w:rPr>
                        <w:t>1 Sentence Starter</w:t>
                      </w:r>
                    </w:p>
                    <w:p w:rsidR="007F533A" w:rsidRPr="00623BB3" w:rsidRDefault="00623BB3" w:rsidP="007F533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One of the moments I am most proud of was when…</w:t>
                      </w:r>
                    </w:p>
                    <w:p w:rsidR="00623BB3" w:rsidRDefault="00623BB3" w:rsidP="007F533A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:rsidR="00623BB3" w:rsidRDefault="00623BB3" w:rsidP="007F533A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:rsidR="007F533A" w:rsidRPr="007D325C" w:rsidRDefault="007F533A" w:rsidP="007F533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325C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ME, IN A NUTSHELL (4 questions) </w:t>
                      </w:r>
                      <w:r w:rsidRPr="007D325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(POSSIBLE CHOICE TOPIC)</w:t>
                      </w:r>
                      <w:r w:rsidR="00151E9B" w:rsidRPr="007D325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="00151E9B" w:rsidRPr="007D325C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4 Sentence Starters</w:t>
                      </w:r>
                    </w:p>
                    <w:p w:rsidR="007F533A" w:rsidRPr="0056269E" w:rsidRDefault="007F533A" w:rsidP="007F533A">
                      <w:pPr>
                        <w:rPr>
                          <w:i/>
                          <w:sz w:val="20"/>
                        </w:rPr>
                      </w:pPr>
                      <w:r w:rsidRPr="0056269E">
                        <w:rPr>
                          <w:i/>
                          <w:sz w:val="20"/>
                        </w:rPr>
                        <w:t>(Answer these questions…  Who are you?  What are you about?  What is important to you?  What is important about you to know?)</w:t>
                      </w:r>
                    </w:p>
                    <w:p w:rsidR="007F533A" w:rsidRPr="0056269E" w:rsidRDefault="007F533A" w:rsidP="007F533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I am…</w:t>
                      </w:r>
                    </w:p>
                    <w:p w:rsidR="007F533A" w:rsidRPr="0056269E" w:rsidRDefault="007F533A" w:rsidP="007F533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I am about…</w:t>
                      </w:r>
                    </w:p>
                    <w:p w:rsidR="007F533A" w:rsidRPr="0056269E" w:rsidRDefault="007F533A" w:rsidP="007F533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_________ is important to me because… </w:t>
                      </w:r>
                    </w:p>
                    <w:p w:rsidR="007F533A" w:rsidRPr="0056269E" w:rsidRDefault="007F533A" w:rsidP="007F533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What is important about me to know is…</w:t>
                      </w:r>
                    </w:p>
                    <w:p w:rsidR="007F533A" w:rsidRPr="0056269E" w:rsidRDefault="007F533A" w:rsidP="007F533A"/>
                    <w:p w:rsidR="00151E9B" w:rsidRPr="0056269E" w:rsidRDefault="00151E9B" w:rsidP="007F533A"/>
                  </w:txbxContent>
                </v:textbox>
              </v:shape>
            </w:pict>
          </mc:Fallback>
        </mc:AlternateContent>
      </w:r>
      <w:r w:rsidR="00185163">
        <w:br w:type="page"/>
      </w:r>
    </w:p>
    <w:p w:rsidR="00185163" w:rsidRDefault="009A4D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-69850</wp:posOffset>
                </wp:positionV>
                <wp:extent cx="7277100" cy="9280525"/>
                <wp:effectExtent l="9525" t="508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28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69E" w:rsidRPr="007D325C" w:rsidRDefault="0056269E" w:rsidP="0056269E">
                            <w:pPr>
                              <w:pStyle w:val="Heading3"/>
                              <w:rPr>
                                <w:b/>
                                <w:sz w:val="20"/>
                              </w:rPr>
                            </w:pPr>
                            <w:r w:rsidRPr="007D325C">
                              <w:rPr>
                                <w:b/>
                                <w:sz w:val="20"/>
                              </w:rPr>
                              <w:t xml:space="preserve">INSIDE ME vs. OUTSIDE ME </w:t>
                            </w:r>
                            <w:r w:rsidRPr="007D325C">
                              <w:rPr>
                                <w:b/>
                              </w:rPr>
                              <w:t xml:space="preserve">(POSSIBLE CHOICE TOPIC) </w:t>
                            </w:r>
                            <w:r w:rsidRPr="007D32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D325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3 Sentence Starters</w:t>
                            </w:r>
                          </w:p>
                          <w:p w:rsidR="0056269E" w:rsidRPr="0056269E" w:rsidRDefault="0056269E" w:rsidP="0056269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On the outside, I am …</w:t>
                            </w:r>
                          </w:p>
                          <w:p w:rsidR="0056269E" w:rsidRPr="0056269E" w:rsidRDefault="0056269E" w:rsidP="0056269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On the inside, I am…</w:t>
                            </w:r>
                          </w:p>
                          <w:p w:rsidR="0056269E" w:rsidRPr="0056269E" w:rsidRDefault="0056269E" w:rsidP="0056269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i/>
                                <w:sz w:val="20"/>
                              </w:rPr>
                              <w:t>(Answer, How is the inside you different from the outside you?)</w:t>
                            </w: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The “inside </w:t>
                            </w:r>
                            <w:proofErr w:type="gramStart"/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me</w:t>
                            </w:r>
                            <w:proofErr w:type="gramEnd"/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” is different from the “outside me” …</w:t>
                            </w:r>
                          </w:p>
                          <w:p w:rsidR="0056269E" w:rsidRPr="0056269E" w:rsidRDefault="0056269E" w:rsidP="0056269E"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If I had to choose a symbol to best represent me, I would choose…</w:t>
                            </w:r>
                          </w:p>
                          <w:p w:rsidR="0056269E" w:rsidRDefault="0056269E" w:rsidP="00185163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</w:p>
                          <w:p w:rsidR="0056269E" w:rsidRDefault="0056269E" w:rsidP="00185163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</w:p>
                          <w:p w:rsidR="00367F17" w:rsidRPr="007D325C" w:rsidRDefault="00367F17" w:rsidP="00185163">
                            <w:pPr>
                              <w:pStyle w:val="Heading3"/>
                              <w:rPr>
                                <w:b/>
                                <w:sz w:val="20"/>
                              </w:rPr>
                            </w:pPr>
                            <w:r w:rsidRPr="007D325C">
                              <w:rPr>
                                <w:b/>
                                <w:sz w:val="20"/>
                              </w:rPr>
                              <w:t xml:space="preserve">HEROES or HEROINES </w:t>
                            </w:r>
                            <w:r w:rsidRPr="007D325C">
                              <w:rPr>
                                <w:b/>
                              </w:rPr>
                              <w:t>(POSSIBLE CHOICE TOPIC)</w:t>
                            </w:r>
                            <w:r w:rsidR="00151E9B" w:rsidRPr="007D325C">
                              <w:rPr>
                                <w:b/>
                              </w:rPr>
                              <w:t xml:space="preserve"> </w:t>
                            </w:r>
                            <w:r w:rsidR="00151E9B" w:rsidRPr="007D32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51E9B" w:rsidRPr="007D325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2 Sentence Starters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One person I admire is __________</w:t>
                            </w:r>
                            <w:proofErr w:type="gramStart"/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proofErr w:type="gramEnd"/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he/she is a _______________ </w:t>
                            </w:r>
                            <w:r w:rsidRPr="0056269E">
                              <w:rPr>
                                <w:i/>
                                <w:sz w:val="20"/>
                              </w:rPr>
                              <w:t>(from history, fictional character, family member, someone else in your life).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I admire this person because …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67F17" w:rsidRPr="0056269E" w:rsidRDefault="00367F17" w:rsidP="00185163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</w:p>
                          <w:p w:rsidR="00367F17" w:rsidRPr="007D325C" w:rsidRDefault="00367F17" w:rsidP="00185163">
                            <w:pPr>
                              <w:pStyle w:val="Heading3"/>
                              <w:rPr>
                                <w:b/>
                                <w:sz w:val="20"/>
                              </w:rPr>
                            </w:pPr>
                            <w:r w:rsidRPr="007D325C">
                              <w:rPr>
                                <w:b/>
                                <w:sz w:val="20"/>
                              </w:rPr>
                              <w:t xml:space="preserve">CHALLENGES </w:t>
                            </w:r>
                            <w:r w:rsidRPr="007D325C">
                              <w:rPr>
                                <w:b/>
                              </w:rPr>
                              <w:t>(POSSIBLE CHOICE TOPIC)</w:t>
                            </w:r>
                            <w:r w:rsidR="00151E9B" w:rsidRPr="007D325C">
                              <w:rPr>
                                <w:b/>
                              </w:rPr>
                              <w:t xml:space="preserve"> </w:t>
                            </w:r>
                            <w:r w:rsidR="00151E9B" w:rsidRPr="007D32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51E9B" w:rsidRPr="007D325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2 Sentence Starters</w:t>
                            </w:r>
                          </w:p>
                          <w:p w:rsidR="00EB71CD" w:rsidRDefault="00367F17" w:rsidP="0018516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Regarding challenges… 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The hardest thing I have ever had to do…</w:t>
                            </w:r>
                          </w:p>
                          <w:p w:rsidR="00367F17" w:rsidRPr="0056269E" w:rsidRDefault="00367F17" w:rsidP="0018516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51E9B" w:rsidRPr="0056269E" w:rsidRDefault="00151E9B" w:rsidP="0018516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51E9B" w:rsidRPr="007D325C" w:rsidRDefault="00151E9B" w:rsidP="00151E9B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7D325C">
                              <w:rPr>
                                <w:b/>
                              </w:rPr>
                              <w:t>FRIENDS (POSSIBLE CHOICE TOPIC</w:t>
                            </w:r>
                            <w:proofErr w:type="gramStart"/>
                            <w:r w:rsidRPr="007D325C">
                              <w:rPr>
                                <w:b/>
                              </w:rPr>
                              <w:t xml:space="preserve">)  </w:t>
                            </w:r>
                            <w:r w:rsidRPr="007D325C">
                              <w:rPr>
                                <w:b/>
                                <w:szCs w:val="20"/>
                              </w:rPr>
                              <w:t>-</w:t>
                            </w:r>
                            <w:proofErr w:type="gramEnd"/>
                            <w:r w:rsidRPr="007D325C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7D325C">
                              <w:rPr>
                                <w:b/>
                                <w:szCs w:val="20"/>
                                <w:highlight w:val="yellow"/>
                              </w:rPr>
                              <w:t>1 Sentence Starter</w:t>
                            </w:r>
                          </w:p>
                          <w:p w:rsidR="00151E9B" w:rsidRPr="0056269E" w:rsidRDefault="00151E9B" w:rsidP="00151E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 favorite memory with friend(s) was when… </w:t>
                            </w:r>
                          </w:p>
                          <w:p w:rsidR="00151E9B" w:rsidRPr="0056269E" w:rsidRDefault="00151E9B" w:rsidP="00151E9B">
                            <w:pPr>
                              <w:pStyle w:val="Heading2"/>
                            </w:pPr>
                          </w:p>
                          <w:p w:rsidR="00151E9B" w:rsidRPr="0056269E" w:rsidRDefault="00151E9B" w:rsidP="00151E9B">
                            <w:pPr>
                              <w:pStyle w:val="Heading2"/>
                            </w:pPr>
                          </w:p>
                          <w:p w:rsidR="00151E9B" w:rsidRPr="007D325C" w:rsidRDefault="00151E9B" w:rsidP="00151E9B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7D325C">
                              <w:rPr>
                                <w:b/>
                              </w:rPr>
                              <w:t>MEMORY</w:t>
                            </w:r>
                            <w:r w:rsidR="007D325C" w:rsidRPr="007D325C">
                              <w:rPr>
                                <w:b/>
                              </w:rPr>
                              <w:t xml:space="preserve"> </w:t>
                            </w:r>
                            <w:r w:rsidRPr="007D325C">
                              <w:rPr>
                                <w:b/>
                              </w:rPr>
                              <w:t xml:space="preserve">(POSSIBLE CHOICE TOPIC) </w:t>
                            </w:r>
                            <w:r w:rsidRPr="007D325C">
                              <w:rPr>
                                <w:b/>
                                <w:szCs w:val="20"/>
                              </w:rPr>
                              <w:t xml:space="preserve">- </w:t>
                            </w:r>
                            <w:r w:rsidRPr="007D325C">
                              <w:rPr>
                                <w:b/>
                                <w:szCs w:val="20"/>
                                <w:highlight w:val="yellow"/>
                              </w:rPr>
                              <w:t>1 Sentence Starter</w:t>
                            </w:r>
                          </w:p>
                          <w:p w:rsidR="00151E9B" w:rsidRPr="0056269E" w:rsidRDefault="00151E9B" w:rsidP="00151E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My favorite memory was when… </w:t>
                            </w:r>
                          </w:p>
                          <w:p w:rsidR="00151E9B" w:rsidRPr="0056269E" w:rsidRDefault="00151E9B" w:rsidP="00151E9B">
                            <w:pPr>
                              <w:pStyle w:val="Heading2"/>
                            </w:pPr>
                          </w:p>
                          <w:p w:rsidR="00151E9B" w:rsidRPr="0056269E" w:rsidRDefault="00151E9B" w:rsidP="00151E9B">
                            <w:pPr>
                              <w:pStyle w:val="Heading2"/>
                            </w:pPr>
                          </w:p>
                          <w:p w:rsidR="00151E9B" w:rsidRPr="007D325C" w:rsidRDefault="00151E9B" w:rsidP="00151E9B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7D325C">
                              <w:rPr>
                                <w:b/>
                              </w:rPr>
                              <w:t xml:space="preserve">COMMUNITY (POSSIBLE CHOICE TOPIC) </w:t>
                            </w:r>
                            <w:r w:rsidRPr="007D325C">
                              <w:rPr>
                                <w:b/>
                                <w:szCs w:val="20"/>
                              </w:rPr>
                              <w:t xml:space="preserve">- </w:t>
                            </w:r>
                            <w:r w:rsidRPr="007D325C">
                              <w:rPr>
                                <w:b/>
                                <w:szCs w:val="20"/>
                                <w:highlight w:val="yellow"/>
                              </w:rPr>
                              <w:t>2 Sentence Starters</w:t>
                            </w:r>
                          </w:p>
                          <w:p w:rsidR="00151E9B" w:rsidRPr="0056269E" w:rsidRDefault="00151E9B" w:rsidP="00151E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Some ways that I have helped in the community include… </w:t>
                            </w:r>
                          </w:p>
                          <w:p w:rsidR="00151E9B" w:rsidRPr="0056269E" w:rsidRDefault="00151E9B" w:rsidP="00151E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Another way I plan to help my community is by…</w:t>
                            </w:r>
                          </w:p>
                          <w:p w:rsidR="00151E9B" w:rsidRPr="0056269E" w:rsidRDefault="00151E9B" w:rsidP="00151E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51E9B" w:rsidRPr="0056269E" w:rsidRDefault="00151E9B" w:rsidP="00151E9B">
                            <w:pPr>
                              <w:pStyle w:val="Heading2"/>
                            </w:pPr>
                          </w:p>
                          <w:p w:rsidR="00151E9B" w:rsidRPr="007D325C" w:rsidRDefault="00151E9B" w:rsidP="00151E9B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7D325C">
                              <w:rPr>
                                <w:b/>
                              </w:rPr>
                              <w:t xml:space="preserve">EXTRA ACTIVITIES (POSSIBLE CHOICE TOPIC) </w:t>
                            </w:r>
                            <w:r w:rsidRPr="007D325C">
                              <w:rPr>
                                <w:b/>
                                <w:szCs w:val="20"/>
                              </w:rPr>
                              <w:t xml:space="preserve">- </w:t>
                            </w:r>
                            <w:r w:rsidRPr="007D325C">
                              <w:rPr>
                                <w:b/>
                                <w:szCs w:val="20"/>
                                <w:highlight w:val="yellow"/>
                              </w:rPr>
                              <w:t>3 Sentence Starters</w:t>
                            </w:r>
                          </w:p>
                          <w:p w:rsidR="00EB71CD" w:rsidRDefault="00151E9B" w:rsidP="00151E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Some activities I have been involved with or plan to be involved in this year include…</w:t>
                            </w:r>
                          </w:p>
                          <w:p w:rsidR="00151E9B" w:rsidRPr="0056269E" w:rsidRDefault="00151E9B" w:rsidP="00151E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I like these activities because…</w:t>
                            </w:r>
                          </w:p>
                          <w:p w:rsidR="00151E9B" w:rsidRPr="0056269E" w:rsidRDefault="00151E9B" w:rsidP="00151E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>My favorite activity of all is ________________ because…</w:t>
                            </w:r>
                          </w:p>
                          <w:p w:rsidR="00151E9B" w:rsidRPr="0056269E" w:rsidRDefault="00151E9B" w:rsidP="00151E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51E9B" w:rsidRPr="0056269E" w:rsidRDefault="00151E9B" w:rsidP="00151E9B">
                            <w:pPr>
                              <w:pStyle w:val="Heading2"/>
                            </w:pPr>
                          </w:p>
                          <w:p w:rsidR="00151E9B" w:rsidRPr="007D325C" w:rsidRDefault="00151E9B" w:rsidP="00151E9B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7D325C">
                              <w:rPr>
                                <w:b/>
                              </w:rPr>
                              <w:t xml:space="preserve">HOBBIES &amp; INTERESTS (POSSIBLE CHOICE TOPIC) </w:t>
                            </w:r>
                            <w:r w:rsidRPr="007D325C">
                              <w:rPr>
                                <w:b/>
                                <w:szCs w:val="20"/>
                              </w:rPr>
                              <w:t xml:space="preserve">- </w:t>
                            </w:r>
                            <w:r w:rsidRPr="007D325C">
                              <w:rPr>
                                <w:b/>
                                <w:szCs w:val="20"/>
                                <w:highlight w:val="yellow"/>
                              </w:rPr>
                              <w:t>2 Sentence Starters</w:t>
                            </w:r>
                          </w:p>
                          <w:p w:rsidR="00151E9B" w:rsidRPr="0056269E" w:rsidRDefault="00151E9B" w:rsidP="00151E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Some hobbies/interests I have include…  </w:t>
                            </w:r>
                          </w:p>
                          <w:p w:rsidR="00151E9B" w:rsidRPr="0056269E" w:rsidRDefault="00151E9B" w:rsidP="00151E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69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 got started with this hobby/interest when… </w:t>
                            </w:r>
                          </w:p>
                          <w:p w:rsidR="00151E9B" w:rsidRPr="0056269E" w:rsidRDefault="00151E9B" w:rsidP="0018516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8pt;margin-top:-5.5pt;width:573pt;height:7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" filled="f" strokecolor="black [3213]">
                <v:textbox>
                  <w:txbxContent>
                    <w:p w:rsidR="0056269E" w:rsidRPr="007D325C" w:rsidRDefault="0056269E" w:rsidP="0056269E">
                      <w:pPr>
                        <w:pStyle w:val="Heading3"/>
                        <w:rPr>
                          <w:b/>
                          <w:sz w:val="20"/>
                        </w:rPr>
                      </w:pPr>
                      <w:bookmarkStart w:id="1" w:name="_GoBack"/>
                      <w:r w:rsidRPr="007D325C">
                        <w:rPr>
                          <w:b/>
                          <w:sz w:val="20"/>
                        </w:rPr>
                        <w:t xml:space="preserve">INSIDE ME vs. OUTSIDE ME </w:t>
                      </w:r>
                      <w:r w:rsidRPr="007D325C">
                        <w:rPr>
                          <w:b/>
                        </w:rPr>
                        <w:t xml:space="preserve">(POSSIBLE CHOICE TOPIC) </w:t>
                      </w:r>
                      <w:r w:rsidRPr="007D325C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7D325C">
                        <w:rPr>
                          <w:b/>
                          <w:sz w:val="20"/>
                          <w:szCs w:val="20"/>
                          <w:highlight w:val="yellow"/>
                        </w:rPr>
                        <w:t>3 Sentence Starters</w:t>
                      </w:r>
                    </w:p>
                    <w:p w:rsidR="0056269E" w:rsidRPr="0056269E" w:rsidRDefault="0056269E" w:rsidP="0056269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On the outside, I am …</w:t>
                      </w:r>
                    </w:p>
                    <w:p w:rsidR="0056269E" w:rsidRPr="0056269E" w:rsidRDefault="0056269E" w:rsidP="0056269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On the inside, I am…</w:t>
                      </w:r>
                    </w:p>
                    <w:p w:rsidR="0056269E" w:rsidRPr="0056269E" w:rsidRDefault="0056269E" w:rsidP="0056269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i/>
                          <w:sz w:val="20"/>
                        </w:rPr>
                        <w:t>(Answer, How is the inside you different from the outside you?)</w:t>
                      </w: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  The “inside me” is different from the “outside me” …</w:t>
                      </w:r>
                    </w:p>
                    <w:p w:rsidR="0056269E" w:rsidRPr="0056269E" w:rsidRDefault="0056269E" w:rsidP="0056269E">
                      <w:r w:rsidRPr="0056269E">
                        <w:rPr>
                          <w:rFonts w:ascii="Comic Sans MS" w:hAnsi="Comic Sans MS"/>
                          <w:sz w:val="20"/>
                        </w:rPr>
                        <w:t>If I had to choose a symbol to best represent me, I would choose…</w:t>
                      </w:r>
                    </w:p>
                    <w:p w:rsidR="0056269E" w:rsidRDefault="0056269E" w:rsidP="00185163">
                      <w:pPr>
                        <w:pStyle w:val="Heading3"/>
                        <w:rPr>
                          <w:sz w:val="20"/>
                        </w:rPr>
                      </w:pPr>
                    </w:p>
                    <w:p w:rsidR="0056269E" w:rsidRDefault="0056269E" w:rsidP="00185163">
                      <w:pPr>
                        <w:pStyle w:val="Heading3"/>
                        <w:rPr>
                          <w:sz w:val="20"/>
                        </w:rPr>
                      </w:pPr>
                    </w:p>
                    <w:p w:rsidR="00367F17" w:rsidRPr="007D325C" w:rsidRDefault="00367F17" w:rsidP="00185163">
                      <w:pPr>
                        <w:pStyle w:val="Heading3"/>
                        <w:rPr>
                          <w:b/>
                          <w:sz w:val="20"/>
                        </w:rPr>
                      </w:pPr>
                      <w:r w:rsidRPr="007D325C">
                        <w:rPr>
                          <w:b/>
                          <w:sz w:val="20"/>
                        </w:rPr>
                        <w:t xml:space="preserve">HEROES or HEROINES </w:t>
                      </w:r>
                      <w:r w:rsidRPr="007D325C">
                        <w:rPr>
                          <w:b/>
                        </w:rPr>
                        <w:t>(POSSIBLE CHOICE TOPIC)</w:t>
                      </w:r>
                      <w:r w:rsidR="00151E9B" w:rsidRPr="007D325C">
                        <w:rPr>
                          <w:b/>
                        </w:rPr>
                        <w:t xml:space="preserve"> </w:t>
                      </w:r>
                      <w:r w:rsidR="00151E9B" w:rsidRPr="007D325C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151E9B" w:rsidRPr="007D325C">
                        <w:rPr>
                          <w:b/>
                          <w:sz w:val="20"/>
                          <w:szCs w:val="20"/>
                          <w:highlight w:val="yellow"/>
                        </w:rPr>
                        <w:t>2 Sentence Starters</w:t>
                      </w:r>
                    </w:p>
                    <w:p w:rsidR="00367F17" w:rsidRPr="0056269E" w:rsidRDefault="00367F17" w:rsidP="00185163">
                      <w:pPr>
                        <w:rPr>
                          <w:i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One person I admire is __________, he/she is a _______________ </w:t>
                      </w:r>
                      <w:r w:rsidRPr="0056269E">
                        <w:rPr>
                          <w:i/>
                          <w:sz w:val="20"/>
                        </w:rPr>
                        <w:t>(from history, fictional character, family member, someone else in your life).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I admire this person because …</w:t>
                      </w:r>
                    </w:p>
                    <w:p w:rsidR="00367F17" w:rsidRPr="0056269E" w:rsidRDefault="00367F17" w:rsidP="00185163">
                      <w:pPr>
                        <w:rPr>
                          <w:sz w:val="32"/>
                        </w:rPr>
                      </w:pPr>
                    </w:p>
                    <w:p w:rsidR="00367F17" w:rsidRPr="0056269E" w:rsidRDefault="00367F17" w:rsidP="00185163">
                      <w:pPr>
                        <w:pStyle w:val="Heading3"/>
                        <w:rPr>
                          <w:sz w:val="20"/>
                        </w:rPr>
                      </w:pPr>
                    </w:p>
                    <w:p w:rsidR="00367F17" w:rsidRPr="007D325C" w:rsidRDefault="00367F17" w:rsidP="00185163">
                      <w:pPr>
                        <w:pStyle w:val="Heading3"/>
                        <w:rPr>
                          <w:b/>
                          <w:sz w:val="20"/>
                        </w:rPr>
                      </w:pPr>
                      <w:r w:rsidRPr="007D325C">
                        <w:rPr>
                          <w:b/>
                          <w:sz w:val="20"/>
                        </w:rPr>
                        <w:t xml:space="preserve">CHALLENGES </w:t>
                      </w:r>
                      <w:r w:rsidRPr="007D325C">
                        <w:rPr>
                          <w:b/>
                        </w:rPr>
                        <w:t>(POSSIBLE CHOICE TOPIC)</w:t>
                      </w:r>
                      <w:r w:rsidR="00151E9B" w:rsidRPr="007D325C">
                        <w:rPr>
                          <w:b/>
                        </w:rPr>
                        <w:t xml:space="preserve"> </w:t>
                      </w:r>
                      <w:r w:rsidR="00151E9B" w:rsidRPr="007D325C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151E9B" w:rsidRPr="007D325C">
                        <w:rPr>
                          <w:b/>
                          <w:sz w:val="20"/>
                          <w:szCs w:val="20"/>
                          <w:highlight w:val="yellow"/>
                        </w:rPr>
                        <w:t>2 Sentence Starters</w:t>
                      </w:r>
                    </w:p>
                    <w:p w:rsidR="00EB71CD" w:rsidRDefault="00367F17" w:rsidP="00185163">
                      <w:pPr>
                        <w:rPr>
                          <w:i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Regarding challenges… </w:t>
                      </w:r>
                    </w:p>
                    <w:p w:rsidR="00367F17" w:rsidRPr="0056269E" w:rsidRDefault="00367F17" w:rsidP="001851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The hardest thing I have ever had to do…</w:t>
                      </w:r>
                    </w:p>
                    <w:p w:rsidR="00367F17" w:rsidRPr="0056269E" w:rsidRDefault="00367F17" w:rsidP="00185163">
                      <w:pPr>
                        <w:rPr>
                          <w:sz w:val="32"/>
                        </w:rPr>
                      </w:pPr>
                    </w:p>
                    <w:p w:rsidR="00151E9B" w:rsidRPr="0056269E" w:rsidRDefault="00151E9B" w:rsidP="00185163">
                      <w:pPr>
                        <w:rPr>
                          <w:sz w:val="32"/>
                        </w:rPr>
                      </w:pPr>
                    </w:p>
                    <w:p w:rsidR="00151E9B" w:rsidRPr="007D325C" w:rsidRDefault="00151E9B" w:rsidP="00151E9B">
                      <w:pPr>
                        <w:pStyle w:val="Heading2"/>
                        <w:rPr>
                          <w:b/>
                        </w:rPr>
                      </w:pPr>
                      <w:r w:rsidRPr="007D325C">
                        <w:rPr>
                          <w:b/>
                        </w:rPr>
                        <w:t xml:space="preserve">FRIENDS (POSSIBLE CHOICE TOPIC)  </w:t>
                      </w:r>
                      <w:r w:rsidRPr="007D325C">
                        <w:rPr>
                          <w:b/>
                          <w:szCs w:val="20"/>
                        </w:rPr>
                        <w:t xml:space="preserve">- </w:t>
                      </w:r>
                      <w:r w:rsidRPr="007D325C">
                        <w:rPr>
                          <w:b/>
                          <w:szCs w:val="20"/>
                          <w:highlight w:val="yellow"/>
                        </w:rPr>
                        <w:t>1 Sentence Starter</w:t>
                      </w:r>
                    </w:p>
                    <w:p w:rsidR="00151E9B" w:rsidRPr="0056269E" w:rsidRDefault="00151E9B" w:rsidP="00151E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A favorite memory with friend(s) was when… </w:t>
                      </w:r>
                    </w:p>
                    <w:p w:rsidR="00151E9B" w:rsidRPr="0056269E" w:rsidRDefault="00151E9B" w:rsidP="00151E9B">
                      <w:pPr>
                        <w:pStyle w:val="Heading2"/>
                      </w:pPr>
                    </w:p>
                    <w:p w:rsidR="00151E9B" w:rsidRPr="0056269E" w:rsidRDefault="00151E9B" w:rsidP="00151E9B">
                      <w:pPr>
                        <w:pStyle w:val="Heading2"/>
                      </w:pPr>
                    </w:p>
                    <w:p w:rsidR="00151E9B" w:rsidRPr="007D325C" w:rsidRDefault="00151E9B" w:rsidP="00151E9B">
                      <w:pPr>
                        <w:pStyle w:val="Heading2"/>
                        <w:rPr>
                          <w:b/>
                        </w:rPr>
                      </w:pPr>
                      <w:r w:rsidRPr="007D325C">
                        <w:rPr>
                          <w:b/>
                        </w:rPr>
                        <w:t>MEMORY</w:t>
                      </w:r>
                      <w:r w:rsidR="007D325C" w:rsidRPr="007D325C">
                        <w:rPr>
                          <w:b/>
                        </w:rPr>
                        <w:t xml:space="preserve"> </w:t>
                      </w:r>
                      <w:r w:rsidRPr="007D325C">
                        <w:rPr>
                          <w:b/>
                        </w:rPr>
                        <w:t xml:space="preserve">(POSSIBLE CHOICE TOPIC) </w:t>
                      </w:r>
                      <w:r w:rsidRPr="007D325C">
                        <w:rPr>
                          <w:b/>
                          <w:szCs w:val="20"/>
                        </w:rPr>
                        <w:t xml:space="preserve">- </w:t>
                      </w:r>
                      <w:r w:rsidRPr="007D325C">
                        <w:rPr>
                          <w:b/>
                          <w:szCs w:val="20"/>
                          <w:highlight w:val="yellow"/>
                        </w:rPr>
                        <w:t>1 Sentence Starter</w:t>
                      </w:r>
                    </w:p>
                    <w:p w:rsidR="00151E9B" w:rsidRPr="0056269E" w:rsidRDefault="00151E9B" w:rsidP="00151E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My favorite memory was when… </w:t>
                      </w:r>
                    </w:p>
                    <w:p w:rsidR="00151E9B" w:rsidRPr="0056269E" w:rsidRDefault="00151E9B" w:rsidP="00151E9B">
                      <w:pPr>
                        <w:pStyle w:val="Heading2"/>
                      </w:pPr>
                    </w:p>
                    <w:p w:rsidR="00151E9B" w:rsidRPr="0056269E" w:rsidRDefault="00151E9B" w:rsidP="00151E9B">
                      <w:pPr>
                        <w:pStyle w:val="Heading2"/>
                      </w:pPr>
                    </w:p>
                    <w:p w:rsidR="00151E9B" w:rsidRPr="007D325C" w:rsidRDefault="00151E9B" w:rsidP="00151E9B">
                      <w:pPr>
                        <w:pStyle w:val="Heading2"/>
                        <w:rPr>
                          <w:b/>
                        </w:rPr>
                      </w:pPr>
                      <w:r w:rsidRPr="007D325C">
                        <w:rPr>
                          <w:b/>
                        </w:rPr>
                        <w:t xml:space="preserve">COMMUNITY (POSSIBLE CHOICE TOPIC) </w:t>
                      </w:r>
                      <w:r w:rsidRPr="007D325C">
                        <w:rPr>
                          <w:b/>
                          <w:szCs w:val="20"/>
                        </w:rPr>
                        <w:t xml:space="preserve">- </w:t>
                      </w:r>
                      <w:r w:rsidRPr="007D325C">
                        <w:rPr>
                          <w:b/>
                          <w:szCs w:val="20"/>
                          <w:highlight w:val="yellow"/>
                        </w:rPr>
                        <w:t>2 Sentence Starters</w:t>
                      </w:r>
                    </w:p>
                    <w:p w:rsidR="00151E9B" w:rsidRPr="0056269E" w:rsidRDefault="00151E9B" w:rsidP="00151E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Some ways that I have helped in the community include… </w:t>
                      </w:r>
                    </w:p>
                    <w:p w:rsidR="00151E9B" w:rsidRPr="0056269E" w:rsidRDefault="00151E9B" w:rsidP="00151E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Another way I plan to help my community is by…</w:t>
                      </w:r>
                    </w:p>
                    <w:p w:rsidR="00151E9B" w:rsidRPr="0056269E" w:rsidRDefault="00151E9B" w:rsidP="00151E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51E9B" w:rsidRPr="0056269E" w:rsidRDefault="00151E9B" w:rsidP="00151E9B">
                      <w:pPr>
                        <w:pStyle w:val="Heading2"/>
                      </w:pPr>
                    </w:p>
                    <w:p w:rsidR="00151E9B" w:rsidRPr="007D325C" w:rsidRDefault="00151E9B" w:rsidP="00151E9B">
                      <w:pPr>
                        <w:pStyle w:val="Heading2"/>
                        <w:rPr>
                          <w:b/>
                        </w:rPr>
                      </w:pPr>
                      <w:r w:rsidRPr="007D325C">
                        <w:rPr>
                          <w:b/>
                        </w:rPr>
                        <w:t xml:space="preserve">EXTRA ACTIVITIES (POSSIBLE CHOICE TOPIC) </w:t>
                      </w:r>
                      <w:r w:rsidRPr="007D325C">
                        <w:rPr>
                          <w:b/>
                          <w:szCs w:val="20"/>
                        </w:rPr>
                        <w:t xml:space="preserve">- </w:t>
                      </w:r>
                      <w:r w:rsidRPr="007D325C">
                        <w:rPr>
                          <w:b/>
                          <w:szCs w:val="20"/>
                          <w:highlight w:val="yellow"/>
                        </w:rPr>
                        <w:t>3 Sentence Starters</w:t>
                      </w:r>
                    </w:p>
                    <w:p w:rsidR="00EB71CD" w:rsidRDefault="00151E9B" w:rsidP="00151E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Some activities I have been involved with or plan to be involved in this year include…</w:t>
                      </w:r>
                    </w:p>
                    <w:p w:rsidR="00151E9B" w:rsidRPr="0056269E" w:rsidRDefault="00151E9B" w:rsidP="00151E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I like these activities because…</w:t>
                      </w:r>
                    </w:p>
                    <w:p w:rsidR="00151E9B" w:rsidRPr="0056269E" w:rsidRDefault="00151E9B" w:rsidP="00151E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>My favorite activity of all is ________________ because…</w:t>
                      </w:r>
                    </w:p>
                    <w:p w:rsidR="00151E9B" w:rsidRPr="0056269E" w:rsidRDefault="00151E9B" w:rsidP="00151E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51E9B" w:rsidRPr="0056269E" w:rsidRDefault="00151E9B" w:rsidP="00151E9B">
                      <w:pPr>
                        <w:pStyle w:val="Heading2"/>
                      </w:pPr>
                    </w:p>
                    <w:p w:rsidR="00151E9B" w:rsidRPr="007D325C" w:rsidRDefault="00151E9B" w:rsidP="00151E9B">
                      <w:pPr>
                        <w:pStyle w:val="Heading2"/>
                        <w:rPr>
                          <w:b/>
                        </w:rPr>
                      </w:pPr>
                      <w:r w:rsidRPr="007D325C">
                        <w:rPr>
                          <w:b/>
                        </w:rPr>
                        <w:t xml:space="preserve">HOBBIES &amp; INTERESTS (POSSIBLE CHOICE TOPIC) </w:t>
                      </w:r>
                      <w:r w:rsidRPr="007D325C">
                        <w:rPr>
                          <w:b/>
                          <w:szCs w:val="20"/>
                        </w:rPr>
                        <w:t xml:space="preserve">- </w:t>
                      </w:r>
                      <w:r w:rsidRPr="007D325C">
                        <w:rPr>
                          <w:b/>
                          <w:szCs w:val="20"/>
                          <w:highlight w:val="yellow"/>
                        </w:rPr>
                        <w:t>2 Sentence Starters</w:t>
                      </w:r>
                    </w:p>
                    <w:p w:rsidR="00151E9B" w:rsidRPr="0056269E" w:rsidRDefault="00151E9B" w:rsidP="00151E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Some hobbies/interests I have include…  </w:t>
                      </w:r>
                    </w:p>
                    <w:p w:rsidR="00151E9B" w:rsidRPr="0056269E" w:rsidRDefault="00151E9B" w:rsidP="00151E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69E">
                        <w:rPr>
                          <w:rFonts w:ascii="Comic Sans MS" w:hAnsi="Comic Sans MS"/>
                          <w:sz w:val="20"/>
                        </w:rPr>
                        <w:t xml:space="preserve">I got started with this hobby/interest when… </w:t>
                      </w:r>
                    </w:p>
                    <w:bookmarkEnd w:id="1"/>
                    <w:p w:rsidR="00151E9B" w:rsidRPr="0056269E" w:rsidRDefault="00151E9B" w:rsidP="0018516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598" w:rsidRDefault="00466598"/>
    <w:sectPr w:rsidR="00466598" w:rsidSect="004C6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BBF"/>
    <w:multiLevelType w:val="hybridMultilevel"/>
    <w:tmpl w:val="A70E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63"/>
    <w:rsid w:val="00151E9B"/>
    <w:rsid w:val="00185163"/>
    <w:rsid w:val="00305061"/>
    <w:rsid w:val="00367F17"/>
    <w:rsid w:val="00466598"/>
    <w:rsid w:val="004C6F0F"/>
    <w:rsid w:val="005108D0"/>
    <w:rsid w:val="0056269E"/>
    <w:rsid w:val="00623BB3"/>
    <w:rsid w:val="00654820"/>
    <w:rsid w:val="00687803"/>
    <w:rsid w:val="007D325C"/>
    <w:rsid w:val="007F533A"/>
    <w:rsid w:val="00966D07"/>
    <w:rsid w:val="009A4D48"/>
    <w:rsid w:val="00A03F05"/>
    <w:rsid w:val="00B3411D"/>
    <w:rsid w:val="00B92681"/>
    <w:rsid w:val="00C600D0"/>
    <w:rsid w:val="00D7009D"/>
    <w:rsid w:val="00D840B9"/>
    <w:rsid w:val="00E76B72"/>
    <w:rsid w:val="00EB71CD"/>
    <w:rsid w:val="00ED5AF3"/>
    <w:rsid w:val="00F1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16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5163"/>
    <w:pPr>
      <w:keepNext/>
      <w:outlineLvl w:val="1"/>
    </w:pPr>
    <w:rPr>
      <w:rFonts w:ascii="Comic Sans MS" w:hAnsi="Comic Sans MS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85163"/>
    <w:pPr>
      <w:keepNext/>
      <w:outlineLvl w:val="2"/>
    </w:pPr>
    <w:rPr>
      <w:rFonts w:ascii="Comic Sans MS" w:hAnsi="Comic Sans MS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5163"/>
    <w:rPr>
      <w:rFonts w:ascii="Comic Sans MS" w:hAnsi="Comic Sans MS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85163"/>
    <w:rPr>
      <w:rFonts w:ascii="Comic Sans MS" w:hAnsi="Comic Sans MS"/>
      <w:sz w:val="1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626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7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16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5163"/>
    <w:pPr>
      <w:keepNext/>
      <w:outlineLvl w:val="1"/>
    </w:pPr>
    <w:rPr>
      <w:rFonts w:ascii="Comic Sans MS" w:hAnsi="Comic Sans MS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85163"/>
    <w:pPr>
      <w:keepNext/>
      <w:outlineLvl w:val="2"/>
    </w:pPr>
    <w:rPr>
      <w:rFonts w:ascii="Comic Sans MS" w:hAnsi="Comic Sans MS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5163"/>
    <w:rPr>
      <w:rFonts w:ascii="Comic Sans MS" w:hAnsi="Comic Sans MS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85163"/>
    <w:rPr>
      <w:rFonts w:ascii="Comic Sans MS" w:hAnsi="Comic Sans MS"/>
      <w:sz w:val="1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626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7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8C8BDC30</Template>
  <TotalTime>35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l_driscol</dc:creator>
  <cp:lastModifiedBy>Administrator</cp:lastModifiedBy>
  <cp:revision>3</cp:revision>
  <cp:lastPrinted>2010-09-28T21:02:00Z</cp:lastPrinted>
  <dcterms:created xsi:type="dcterms:W3CDTF">2012-08-27T21:12:00Z</dcterms:created>
  <dcterms:modified xsi:type="dcterms:W3CDTF">2012-08-28T14:30:00Z</dcterms:modified>
</cp:coreProperties>
</file>