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82" w:rsidRPr="00D82A82" w:rsidRDefault="00B67FAB" w:rsidP="00D82A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AWITLO Extras: </w:t>
      </w:r>
      <w:r w:rsidR="00707141">
        <w:rPr>
          <w:rFonts w:ascii="Times New Roman" w:hAnsi="Times New Roman" w:cs="Times New Roman"/>
          <w:b/>
          <w:i/>
          <w:sz w:val="56"/>
          <w:szCs w:val="56"/>
        </w:rPr>
        <w:t>Just Imagine</w:t>
      </w:r>
    </w:p>
    <w:p w:rsidR="00D82A82" w:rsidRDefault="00D82A82" w:rsidP="003739C7">
      <w:pPr>
        <w:spacing w:after="0" w:line="240" w:lineRule="auto"/>
        <w:rPr>
          <w:rFonts w:ascii="Comic Sans MS" w:hAnsi="Comic Sans MS"/>
          <w:sz w:val="20"/>
        </w:rPr>
      </w:pPr>
    </w:p>
    <w:p w:rsidR="00664421" w:rsidRDefault="003739C7" w:rsidP="003739C7">
      <w:pPr>
        <w:spacing w:after="0" w:line="240" w:lineRule="auto"/>
        <w:rPr>
          <w:rFonts w:ascii="Comic Sans MS" w:hAnsi="Comic Sans MS"/>
          <w:sz w:val="20"/>
        </w:rPr>
      </w:pPr>
      <w:r w:rsidRPr="003739C7">
        <w:rPr>
          <w:rFonts w:ascii="Comic Sans MS" w:hAnsi="Comic Sans MS"/>
          <w:sz w:val="20"/>
        </w:rPr>
        <w:t>Name: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D82A82">
        <w:rPr>
          <w:rFonts w:ascii="Comic Sans MS" w:hAnsi="Comic Sans MS"/>
          <w:sz w:val="20"/>
        </w:rPr>
        <w:tab/>
      </w:r>
      <w:r w:rsidR="00271568">
        <w:rPr>
          <w:rFonts w:ascii="Comic Sans MS" w:hAnsi="Comic Sans MS"/>
          <w:sz w:val="20"/>
        </w:rPr>
        <w:t>January 2013</w:t>
      </w:r>
      <w:r w:rsidR="00DB43A4">
        <w:rPr>
          <w:rFonts w:ascii="Comic Sans MS" w:hAnsi="Comic Sans MS"/>
          <w:sz w:val="20"/>
        </w:rPr>
        <w:tab/>
      </w:r>
      <w:r w:rsidR="00DB43A4">
        <w:rPr>
          <w:rFonts w:ascii="Comic Sans MS" w:hAnsi="Comic Sans MS"/>
          <w:sz w:val="20"/>
        </w:rPr>
        <w:tab/>
      </w:r>
      <w:r w:rsidR="00DB43A4">
        <w:rPr>
          <w:rFonts w:ascii="Comic Sans MS" w:hAnsi="Comic Sans MS"/>
          <w:sz w:val="20"/>
        </w:rPr>
        <w:tab/>
      </w:r>
      <w:r w:rsidR="00271568">
        <w:rPr>
          <w:rFonts w:ascii="Comic Sans MS" w:hAnsi="Comic Sans MS"/>
          <w:sz w:val="20"/>
        </w:rPr>
        <w:t>PAL</w:t>
      </w:r>
      <w:r w:rsidR="00DB43A4">
        <w:rPr>
          <w:rFonts w:ascii="Comic Sans MS" w:hAnsi="Comic Sans MS"/>
          <w:sz w:val="20"/>
        </w:rPr>
        <w:t>:</w:t>
      </w:r>
    </w:p>
    <w:p w:rsidR="00D82A82" w:rsidRPr="00594687" w:rsidRDefault="00594687" w:rsidP="00594687">
      <w:pPr>
        <w:tabs>
          <w:tab w:val="left" w:pos="4343"/>
        </w:tabs>
        <w:spacing w:after="0" w:line="240" w:lineRule="auto"/>
        <w:rPr>
          <w:rFonts w:ascii="Comic Sans MS" w:hAnsi="Comic Sans MS"/>
          <w:sz w:val="12"/>
        </w:rPr>
      </w:pPr>
      <w:r>
        <w:rPr>
          <w:rFonts w:ascii="Comic Sans MS" w:hAnsi="Comic Sans MS"/>
          <w:sz w:val="20"/>
        </w:rPr>
        <w:tab/>
      </w:r>
    </w:p>
    <w:p w:rsidR="003739C7" w:rsidRPr="00594687" w:rsidRDefault="00D82A82" w:rsidP="00D82A82">
      <w:pPr>
        <w:spacing w:after="0" w:line="240" w:lineRule="auto"/>
        <w:jc w:val="center"/>
        <w:rPr>
          <w:rFonts w:ascii="Comic Sans MS" w:hAnsi="Comic Sans MS"/>
          <w:color w:val="FF0000"/>
          <w:sz w:val="20"/>
        </w:rPr>
      </w:pPr>
      <w:r w:rsidRPr="00594687">
        <w:rPr>
          <w:rFonts w:ascii="Comic Sans MS" w:hAnsi="Comic Sans MS"/>
          <w:color w:val="FF0000"/>
          <w:sz w:val="20"/>
        </w:rPr>
        <w:t xml:space="preserve">Answer the questions below as honestly as you can.  </w:t>
      </w:r>
      <w:r w:rsidRPr="00594687">
        <w:rPr>
          <w:rFonts w:ascii="Comic Sans MS" w:hAnsi="Comic Sans MS"/>
          <w:b/>
          <w:color w:val="006600"/>
          <w:sz w:val="20"/>
        </w:rPr>
        <w:t xml:space="preserve">Please put your answer in </w:t>
      </w:r>
      <w:r w:rsidRPr="00594687">
        <w:rPr>
          <w:rFonts w:ascii="Comic Sans MS" w:hAnsi="Comic Sans MS"/>
          <w:b/>
          <w:color w:val="006600"/>
          <w:sz w:val="20"/>
          <w:u w:val="single"/>
        </w:rPr>
        <w:t>bold writing</w:t>
      </w:r>
      <w:r w:rsidRPr="00594687">
        <w:rPr>
          <w:rFonts w:ascii="Comic Sans MS" w:hAnsi="Comic Sans MS"/>
          <w:b/>
          <w:color w:val="006600"/>
          <w:sz w:val="20"/>
        </w:rPr>
        <w:t>.</w:t>
      </w:r>
    </w:p>
    <w:p w:rsidR="00D82A82" w:rsidRDefault="00D82A82" w:rsidP="00D82A82">
      <w:pPr>
        <w:spacing w:after="0" w:line="240" w:lineRule="auto"/>
        <w:jc w:val="center"/>
        <w:rPr>
          <w:rFonts w:ascii="Comic Sans MS" w:hAnsi="Comic Sans MS"/>
          <w:sz w:val="20"/>
        </w:rPr>
      </w:pPr>
    </w:p>
    <w:p w:rsidR="00594687" w:rsidRDefault="00594687" w:rsidP="00D82A82">
      <w:pPr>
        <w:spacing w:after="0" w:line="240" w:lineRule="auto"/>
        <w:jc w:val="center"/>
        <w:rPr>
          <w:rFonts w:ascii="Comic Sans MS" w:hAnsi="Comic Sans MS"/>
          <w:sz w:val="20"/>
        </w:rPr>
      </w:pPr>
    </w:p>
    <w:p w:rsidR="003739C7" w:rsidRDefault="00707141" w:rsidP="003739C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be invisible for a day, what would you do</w:t>
      </w:r>
      <w:r w:rsidR="003739C7">
        <w:rPr>
          <w:rFonts w:ascii="Comic Sans MS" w:hAnsi="Comic Sans MS"/>
          <w:sz w:val="20"/>
        </w:rPr>
        <w:t xml:space="preserve">?  </w:t>
      </w:r>
    </w:p>
    <w:p w:rsidR="003739C7" w:rsidRDefault="003739C7" w:rsidP="003739C7">
      <w:pPr>
        <w:pStyle w:val="ListParagraph"/>
        <w:spacing w:after="0" w:line="240" w:lineRule="auto"/>
        <w:ind w:left="360"/>
        <w:rPr>
          <w:rFonts w:ascii="Comic Sans MS" w:hAnsi="Comic Sans MS"/>
          <w:sz w:val="20"/>
        </w:rPr>
      </w:pPr>
    </w:p>
    <w:p w:rsidR="00730C27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eliminate one weakness or limitation in your life, what would it be?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If you </w:t>
      </w:r>
      <w:bookmarkStart w:id="0" w:name="_GoBack"/>
      <w:bookmarkEnd w:id="0"/>
      <w:r>
        <w:rPr>
          <w:rFonts w:ascii="Comic Sans MS" w:hAnsi="Comic Sans MS"/>
          <w:sz w:val="20"/>
        </w:rPr>
        <w:t>were able to retrieve only one item on the way out of your burning house, what would it be?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go back in time, what year would you visit?  Why?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spend one hour doing absolutely anything, what would you do?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had the opportunity to travel into space, would you go?  Why or why not?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talk with only one person for the rest of your life, who would it be?  Why?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5946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visit with any person in history, who would it be?  Why?</w:t>
      </w:r>
    </w:p>
    <w:p w:rsidR="00594687" w:rsidRPr="00594687" w:rsidRDefault="00594687" w:rsidP="00594687">
      <w:pPr>
        <w:spacing w:after="0" w:line="240" w:lineRule="auto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had the chance to go anywhere for dinner tomorrow, where would you go?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5946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were assured you would not fail, what endeavor would you attempt?</w:t>
      </w:r>
    </w:p>
    <w:p w:rsidR="00594687" w:rsidRPr="00594687" w:rsidRDefault="00594687" w:rsidP="00594687">
      <w:pPr>
        <w:spacing w:after="0" w:line="240" w:lineRule="auto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won a million dollars in the lottery, how would you spend it?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give one gift to your parent(s), what would it be?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live anywhere in the world, where would it be?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were able to listen to only one music CD/album ever again, what would it be?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were stranded on a desert island, which three people would you most want to join you?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read everyone’s mind for one week only, would you tell anyone or keep it secret?  Explain.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there were no animals in our world, what would we be missing?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were to star in a movie, what would be your ideal role?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were forced to give up one of your five senses, which one would you choose?  Why?</w:t>
      </w:r>
    </w:p>
    <w:p w:rsidR="00707141" w:rsidRPr="00707141" w:rsidRDefault="00707141" w:rsidP="00707141">
      <w:pPr>
        <w:pStyle w:val="ListParagraph"/>
        <w:rPr>
          <w:rFonts w:ascii="Comic Sans MS" w:hAnsi="Comic Sans MS"/>
          <w:sz w:val="20"/>
        </w:rPr>
      </w:pPr>
    </w:p>
    <w:p w:rsidR="00707141" w:rsidRDefault="00707141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had to choose right now, who would you select to be in your wedding party (</w:t>
      </w:r>
      <w:r w:rsidR="00594687">
        <w:rPr>
          <w:rFonts w:ascii="Comic Sans MS" w:hAnsi="Comic Sans MS"/>
          <w:sz w:val="20"/>
        </w:rPr>
        <w:t>bridesmaids, groomsmen, ushers, personal attendant)?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If you were a gifted painter, what picture would you want to paint first?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give advice to all parents, what would you say?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give advice to all teachers, what would you say?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wave a magic wand and stop any one thing, what would you stop?  Why?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ask any question of the people you are with right now and get an honest answer, what question would you ask?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make one character from any work of fiction come to life, what character would you select?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be a contestant on any game show, which one would it be?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found an abandoned car with $50,000 in the back seat, what would you do?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grant any three wishes to one person (not you), to whom would you grant them?  Why?</w:t>
      </w:r>
    </w:p>
    <w:p w:rsidR="00594687" w:rsidRPr="00594687" w:rsidRDefault="00594687" w:rsidP="00594687">
      <w:pPr>
        <w:pStyle w:val="ListParagraph"/>
        <w:rPr>
          <w:rFonts w:ascii="Comic Sans MS" w:hAnsi="Comic Sans MS"/>
          <w:sz w:val="20"/>
        </w:rPr>
      </w:pPr>
    </w:p>
    <w:p w:rsidR="00594687" w:rsidRPr="00DA3825" w:rsidRDefault="00594687" w:rsidP="00DA382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If you could hang a motto (saying/quote) in every home, what would it say?</w:t>
      </w:r>
    </w:p>
    <w:sectPr w:rsidR="00594687" w:rsidRPr="00DA3825" w:rsidSect="00373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0210"/>
    <w:multiLevelType w:val="hybridMultilevel"/>
    <w:tmpl w:val="B388F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7"/>
    <w:rsid w:val="00210D02"/>
    <w:rsid w:val="00242622"/>
    <w:rsid w:val="00271568"/>
    <w:rsid w:val="00274907"/>
    <w:rsid w:val="00361B43"/>
    <w:rsid w:val="003739C7"/>
    <w:rsid w:val="00594687"/>
    <w:rsid w:val="00664421"/>
    <w:rsid w:val="00707141"/>
    <w:rsid w:val="00730C27"/>
    <w:rsid w:val="009F6EA3"/>
    <w:rsid w:val="00AD4E49"/>
    <w:rsid w:val="00B06291"/>
    <w:rsid w:val="00B67FAB"/>
    <w:rsid w:val="00D82A82"/>
    <w:rsid w:val="00DA3825"/>
    <w:rsid w:val="00DB43A4"/>
    <w:rsid w:val="00D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140C544C</Template>
  <TotalTime>17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2013-01-15T18:23:00Z</cp:lastPrinted>
  <dcterms:created xsi:type="dcterms:W3CDTF">2013-01-15T18:56:00Z</dcterms:created>
  <dcterms:modified xsi:type="dcterms:W3CDTF">2013-01-18T14:51:00Z</dcterms:modified>
</cp:coreProperties>
</file>