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141"/>
        <w:tblW w:w="0" w:type="auto"/>
        <w:tblLook w:val="04A0" w:firstRow="1" w:lastRow="0" w:firstColumn="1" w:lastColumn="0" w:noHBand="0" w:noVBand="1"/>
      </w:tblPr>
      <w:tblGrid>
        <w:gridCol w:w="2915"/>
        <w:gridCol w:w="2915"/>
        <w:gridCol w:w="2915"/>
        <w:gridCol w:w="2915"/>
        <w:gridCol w:w="2917"/>
      </w:tblGrid>
      <w:tr w:rsidR="00B93109" w:rsidTr="00B93109">
        <w:trPr>
          <w:trHeight w:val="267"/>
        </w:trPr>
        <w:tc>
          <w:tcPr>
            <w:tcW w:w="2915" w:type="dxa"/>
          </w:tcPr>
          <w:p w:rsidR="00B93109" w:rsidRPr="00B93109" w:rsidRDefault="00B93109" w:rsidP="00B93109">
            <w:pPr>
              <w:jc w:val="center"/>
              <w:rPr>
                <w:rFonts w:ascii="Comic Sans MS" w:hAnsi="Comic Sans MS"/>
              </w:rPr>
            </w:pPr>
            <w:r w:rsidRPr="00B93109">
              <w:rPr>
                <w:rFonts w:ascii="Comic Sans MS" w:hAnsi="Comic Sans MS"/>
              </w:rPr>
              <w:t>Monday</w:t>
            </w:r>
          </w:p>
        </w:tc>
        <w:tc>
          <w:tcPr>
            <w:tcW w:w="2915" w:type="dxa"/>
          </w:tcPr>
          <w:p w:rsidR="00B93109" w:rsidRPr="00B93109" w:rsidRDefault="00B93109" w:rsidP="00B93109">
            <w:pPr>
              <w:jc w:val="center"/>
              <w:rPr>
                <w:rFonts w:ascii="Comic Sans MS" w:hAnsi="Comic Sans MS"/>
              </w:rPr>
            </w:pPr>
            <w:r w:rsidRPr="00B93109">
              <w:rPr>
                <w:rFonts w:ascii="Comic Sans MS" w:hAnsi="Comic Sans MS"/>
              </w:rPr>
              <w:t>Tuesday</w:t>
            </w:r>
          </w:p>
        </w:tc>
        <w:tc>
          <w:tcPr>
            <w:tcW w:w="2915" w:type="dxa"/>
          </w:tcPr>
          <w:p w:rsidR="00B93109" w:rsidRPr="00B93109" w:rsidRDefault="00B93109" w:rsidP="00B93109">
            <w:pPr>
              <w:jc w:val="center"/>
              <w:rPr>
                <w:rFonts w:ascii="Comic Sans MS" w:hAnsi="Comic Sans MS"/>
              </w:rPr>
            </w:pPr>
            <w:r w:rsidRPr="00B93109">
              <w:rPr>
                <w:rFonts w:ascii="Comic Sans MS" w:hAnsi="Comic Sans MS"/>
              </w:rPr>
              <w:t>Wednesday</w:t>
            </w:r>
          </w:p>
        </w:tc>
        <w:tc>
          <w:tcPr>
            <w:tcW w:w="2915" w:type="dxa"/>
          </w:tcPr>
          <w:p w:rsidR="00B93109" w:rsidRPr="00B93109" w:rsidRDefault="00B93109" w:rsidP="00B93109">
            <w:pPr>
              <w:jc w:val="center"/>
              <w:rPr>
                <w:rFonts w:ascii="Comic Sans MS" w:hAnsi="Comic Sans MS"/>
              </w:rPr>
            </w:pPr>
            <w:r w:rsidRPr="00B93109">
              <w:rPr>
                <w:rFonts w:ascii="Comic Sans MS" w:hAnsi="Comic Sans MS"/>
              </w:rPr>
              <w:t>Thursday</w:t>
            </w:r>
          </w:p>
        </w:tc>
        <w:tc>
          <w:tcPr>
            <w:tcW w:w="2917" w:type="dxa"/>
          </w:tcPr>
          <w:p w:rsidR="00B93109" w:rsidRPr="00B93109" w:rsidRDefault="00B93109" w:rsidP="00B93109">
            <w:pPr>
              <w:jc w:val="center"/>
              <w:rPr>
                <w:rFonts w:ascii="Comic Sans MS" w:hAnsi="Comic Sans MS"/>
              </w:rPr>
            </w:pPr>
            <w:r w:rsidRPr="00B93109">
              <w:rPr>
                <w:rFonts w:ascii="Comic Sans MS" w:hAnsi="Comic Sans MS"/>
              </w:rPr>
              <w:t>Friday</w:t>
            </w:r>
          </w:p>
        </w:tc>
      </w:tr>
      <w:tr w:rsidR="00B93109" w:rsidTr="000B12AE">
        <w:trPr>
          <w:trHeight w:val="1892"/>
        </w:trPr>
        <w:tc>
          <w:tcPr>
            <w:tcW w:w="2915" w:type="dxa"/>
          </w:tcPr>
          <w:p w:rsidR="00B93109" w:rsidRPr="00B93109" w:rsidRDefault="00B93109" w:rsidP="00B93109">
            <w:pPr>
              <w:rPr>
                <w:rFonts w:ascii="Comic Sans MS" w:hAnsi="Comic Sans MS"/>
                <w:sz w:val="16"/>
              </w:rPr>
            </w:pPr>
            <w:r w:rsidRPr="00B93109">
              <w:rPr>
                <w:rFonts w:ascii="Comic Sans MS" w:hAnsi="Comic Sans MS"/>
                <w:sz w:val="16"/>
              </w:rPr>
              <w:t>3 – Black</w:t>
            </w:r>
          </w:p>
          <w:p w:rsidR="00B93109" w:rsidRDefault="00B93109" w:rsidP="00B93109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B93109" w:rsidRPr="00B93109" w:rsidRDefault="00B93109" w:rsidP="000B12AE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915" w:type="dxa"/>
          </w:tcPr>
          <w:p w:rsidR="00B93109" w:rsidRDefault="00B93109" w:rsidP="00B93109">
            <w:pPr>
              <w:rPr>
                <w:rFonts w:ascii="Comic Sans MS" w:hAnsi="Comic Sans MS"/>
                <w:sz w:val="16"/>
              </w:rPr>
            </w:pPr>
            <w:r w:rsidRPr="00B93109">
              <w:rPr>
                <w:rFonts w:ascii="Comic Sans MS" w:hAnsi="Comic Sans MS"/>
                <w:sz w:val="16"/>
              </w:rPr>
              <w:t>4 – Red (noon out)</w:t>
            </w:r>
          </w:p>
          <w:p w:rsidR="00B93109" w:rsidRDefault="00B93109" w:rsidP="00B93109">
            <w:pPr>
              <w:rPr>
                <w:rFonts w:ascii="Comic Sans MS" w:hAnsi="Comic Sans MS"/>
                <w:sz w:val="16"/>
              </w:rPr>
            </w:pPr>
          </w:p>
          <w:p w:rsidR="000B12AE" w:rsidRDefault="000B12AE" w:rsidP="000B12AE">
            <w:pPr>
              <w:jc w:val="center"/>
              <w:rPr>
                <w:rFonts w:ascii="Comic Sans MS" w:hAnsi="Comic Sans MS"/>
                <w:sz w:val="16"/>
              </w:rPr>
            </w:pPr>
            <w:bookmarkStart w:id="0" w:name="_GoBack"/>
            <w:bookmarkEnd w:id="0"/>
          </w:p>
          <w:p w:rsidR="00B93109" w:rsidRPr="00B93109" w:rsidRDefault="00B93109" w:rsidP="000B12AE">
            <w:pPr>
              <w:jc w:val="center"/>
              <w:rPr>
                <w:rFonts w:ascii="Comic Sans MS" w:hAnsi="Comic Sans MS"/>
                <w:sz w:val="16"/>
              </w:rPr>
            </w:pPr>
          </w:p>
        </w:tc>
        <w:tc>
          <w:tcPr>
            <w:tcW w:w="2915" w:type="dxa"/>
          </w:tcPr>
          <w:p w:rsidR="00B93109" w:rsidRPr="00B93109" w:rsidRDefault="00B93109" w:rsidP="00B93109">
            <w:pPr>
              <w:rPr>
                <w:rFonts w:ascii="Comic Sans MS" w:hAnsi="Comic Sans MS"/>
                <w:sz w:val="16"/>
              </w:rPr>
            </w:pPr>
            <w:r w:rsidRPr="00B93109">
              <w:rPr>
                <w:rFonts w:ascii="Comic Sans MS" w:hAnsi="Comic Sans MS"/>
                <w:sz w:val="16"/>
              </w:rPr>
              <w:t>5 – Black</w:t>
            </w:r>
          </w:p>
          <w:p w:rsidR="00B93109" w:rsidRDefault="00B93109" w:rsidP="00B93109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B93109" w:rsidRPr="00B93109" w:rsidRDefault="00B93109" w:rsidP="00B93109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B93109">
              <w:rPr>
                <w:rFonts w:ascii="Comic Sans MS" w:hAnsi="Comic Sans MS"/>
                <w:b/>
                <w:sz w:val="16"/>
              </w:rPr>
              <w:t>AWITLO #8 due for everyone!</w:t>
            </w:r>
          </w:p>
          <w:p w:rsidR="00CF79E2" w:rsidRDefault="00CF79E2" w:rsidP="000B12AE">
            <w:pPr>
              <w:rPr>
                <w:rFonts w:ascii="Comic Sans MS" w:hAnsi="Comic Sans MS"/>
                <w:sz w:val="16"/>
              </w:rPr>
            </w:pPr>
          </w:p>
          <w:p w:rsidR="00CF79E2" w:rsidRPr="000B12AE" w:rsidRDefault="000B12AE" w:rsidP="000B12AE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Project Introduction, explanation, examples, </w:t>
            </w:r>
            <w:r w:rsidRPr="00B93109">
              <w:rPr>
                <w:rFonts w:ascii="Comic Sans MS" w:hAnsi="Comic Sans MS"/>
                <w:b/>
                <w:sz w:val="16"/>
              </w:rPr>
              <w:t xml:space="preserve">project calendar with parent signature… due </w:t>
            </w:r>
            <w:r>
              <w:rPr>
                <w:rFonts w:ascii="Comic Sans MS" w:hAnsi="Comic Sans MS"/>
                <w:b/>
                <w:sz w:val="16"/>
              </w:rPr>
              <w:t>Friday</w:t>
            </w:r>
            <w:r w:rsidRPr="00B93109">
              <w:rPr>
                <w:rFonts w:ascii="Comic Sans MS" w:hAnsi="Comic Sans MS"/>
                <w:b/>
                <w:sz w:val="16"/>
              </w:rPr>
              <w:t>!</w:t>
            </w:r>
          </w:p>
        </w:tc>
        <w:tc>
          <w:tcPr>
            <w:tcW w:w="2915" w:type="dxa"/>
          </w:tcPr>
          <w:p w:rsidR="00B93109" w:rsidRDefault="00B93109" w:rsidP="00B93109">
            <w:pPr>
              <w:rPr>
                <w:rFonts w:ascii="Comic Sans MS" w:hAnsi="Comic Sans MS"/>
                <w:sz w:val="16"/>
              </w:rPr>
            </w:pPr>
            <w:r w:rsidRPr="00B93109">
              <w:rPr>
                <w:rFonts w:ascii="Comic Sans MS" w:hAnsi="Comic Sans MS"/>
                <w:sz w:val="16"/>
              </w:rPr>
              <w:t xml:space="preserve">6 </w:t>
            </w:r>
            <w:r>
              <w:rPr>
                <w:rFonts w:ascii="Comic Sans MS" w:hAnsi="Comic Sans MS"/>
                <w:sz w:val="16"/>
              </w:rPr>
              <w:t>–</w:t>
            </w:r>
            <w:r w:rsidRPr="00B93109">
              <w:rPr>
                <w:rFonts w:ascii="Comic Sans MS" w:hAnsi="Comic Sans MS"/>
                <w:sz w:val="16"/>
              </w:rPr>
              <w:t xml:space="preserve"> Red</w:t>
            </w:r>
          </w:p>
          <w:p w:rsidR="00B93109" w:rsidRDefault="00B93109" w:rsidP="00B93109">
            <w:pPr>
              <w:rPr>
                <w:rFonts w:ascii="Comic Sans MS" w:hAnsi="Comic Sans MS"/>
                <w:sz w:val="16"/>
              </w:rPr>
            </w:pPr>
          </w:p>
          <w:p w:rsidR="00B93109" w:rsidRPr="00B93109" w:rsidRDefault="000B12AE" w:rsidP="000B12AE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Project Introduction, explanation, examples, </w:t>
            </w:r>
            <w:r w:rsidRPr="00B93109">
              <w:rPr>
                <w:rFonts w:ascii="Comic Sans MS" w:hAnsi="Comic Sans MS"/>
                <w:b/>
                <w:sz w:val="16"/>
              </w:rPr>
              <w:t xml:space="preserve">project calendar with parent signature… due </w:t>
            </w:r>
            <w:r>
              <w:rPr>
                <w:rFonts w:ascii="Comic Sans MS" w:hAnsi="Comic Sans MS"/>
                <w:b/>
                <w:sz w:val="16"/>
              </w:rPr>
              <w:t>Monday</w:t>
            </w:r>
            <w:r w:rsidRPr="00B93109">
              <w:rPr>
                <w:rFonts w:ascii="Comic Sans MS" w:hAnsi="Comic Sans MS"/>
                <w:b/>
                <w:sz w:val="16"/>
              </w:rPr>
              <w:t>!</w:t>
            </w:r>
          </w:p>
        </w:tc>
        <w:tc>
          <w:tcPr>
            <w:tcW w:w="2917" w:type="dxa"/>
          </w:tcPr>
          <w:p w:rsidR="00B93109" w:rsidRPr="00B93109" w:rsidRDefault="00B93109" w:rsidP="00B93109">
            <w:pPr>
              <w:rPr>
                <w:rFonts w:ascii="Comic Sans MS" w:hAnsi="Comic Sans MS"/>
                <w:sz w:val="16"/>
              </w:rPr>
            </w:pPr>
            <w:r w:rsidRPr="00B93109">
              <w:rPr>
                <w:rFonts w:ascii="Comic Sans MS" w:hAnsi="Comic Sans MS"/>
                <w:sz w:val="16"/>
              </w:rPr>
              <w:t>7 – Black</w:t>
            </w:r>
          </w:p>
          <w:p w:rsidR="00B93109" w:rsidRDefault="00B93109" w:rsidP="00B93109">
            <w:pPr>
              <w:rPr>
                <w:rFonts w:ascii="Comic Sans MS" w:hAnsi="Comic Sans MS"/>
                <w:sz w:val="16"/>
              </w:rPr>
            </w:pPr>
          </w:p>
          <w:p w:rsidR="000B12AE" w:rsidRDefault="000B12AE" w:rsidP="000B12AE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Project calendar WITH parent signature due today…</w:t>
            </w:r>
          </w:p>
          <w:p w:rsidR="000B12AE" w:rsidRDefault="000B12AE" w:rsidP="000B12AE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0B12AE" w:rsidRDefault="000B12AE" w:rsidP="000B12AE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Workday 1 of 3 … turn in your “Half-sheet Who Did What”</w:t>
            </w:r>
          </w:p>
          <w:p w:rsidR="00B93109" w:rsidRPr="00B93109" w:rsidRDefault="00B93109" w:rsidP="000B12AE">
            <w:pPr>
              <w:jc w:val="center"/>
              <w:rPr>
                <w:rFonts w:ascii="Comic Sans MS" w:hAnsi="Comic Sans MS"/>
                <w:sz w:val="16"/>
              </w:rPr>
            </w:pPr>
          </w:p>
        </w:tc>
      </w:tr>
      <w:tr w:rsidR="00B93109" w:rsidTr="00B93109">
        <w:trPr>
          <w:trHeight w:val="587"/>
        </w:trPr>
        <w:tc>
          <w:tcPr>
            <w:tcW w:w="2915" w:type="dxa"/>
          </w:tcPr>
          <w:p w:rsidR="00B93109" w:rsidRPr="00B93109" w:rsidRDefault="00B93109" w:rsidP="00B93109">
            <w:pPr>
              <w:rPr>
                <w:rFonts w:ascii="Comic Sans MS" w:hAnsi="Comic Sans MS"/>
                <w:sz w:val="16"/>
              </w:rPr>
            </w:pPr>
            <w:r w:rsidRPr="00B93109">
              <w:rPr>
                <w:rFonts w:ascii="Comic Sans MS" w:hAnsi="Comic Sans MS"/>
                <w:sz w:val="16"/>
              </w:rPr>
              <w:t>10 - Red</w:t>
            </w:r>
          </w:p>
          <w:p w:rsidR="00B93109" w:rsidRDefault="00B93109" w:rsidP="00B93109">
            <w:pPr>
              <w:rPr>
                <w:rFonts w:ascii="Comic Sans MS" w:hAnsi="Comic Sans MS"/>
                <w:sz w:val="16"/>
              </w:rPr>
            </w:pPr>
          </w:p>
          <w:p w:rsidR="000B12AE" w:rsidRDefault="000B12AE" w:rsidP="000B12AE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Project calendar WITH parent signature due today…</w:t>
            </w:r>
          </w:p>
          <w:p w:rsidR="000B12AE" w:rsidRDefault="000B12AE" w:rsidP="000B12AE">
            <w:pPr>
              <w:jc w:val="center"/>
              <w:rPr>
                <w:rFonts w:ascii="Comic Sans MS" w:hAnsi="Comic Sans MS"/>
                <w:sz w:val="16"/>
              </w:rPr>
            </w:pPr>
          </w:p>
          <w:p w:rsidR="00B93109" w:rsidRPr="00B93109" w:rsidRDefault="000B12AE" w:rsidP="000B12AE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Workday 1 of 3 … turn in </w:t>
            </w:r>
            <w:r>
              <w:rPr>
                <w:rFonts w:ascii="Comic Sans MS" w:hAnsi="Comic Sans MS"/>
                <w:sz w:val="16"/>
              </w:rPr>
              <w:t>your “H</w:t>
            </w:r>
            <w:r>
              <w:rPr>
                <w:rFonts w:ascii="Comic Sans MS" w:hAnsi="Comic Sans MS"/>
                <w:sz w:val="16"/>
              </w:rPr>
              <w:t>alf-sheet</w:t>
            </w:r>
            <w:r>
              <w:rPr>
                <w:rFonts w:ascii="Comic Sans MS" w:hAnsi="Comic Sans MS"/>
                <w:sz w:val="16"/>
              </w:rPr>
              <w:t xml:space="preserve"> Who Did What”</w:t>
            </w:r>
          </w:p>
          <w:p w:rsidR="00B93109" w:rsidRPr="00B93109" w:rsidRDefault="00B93109" w:rsidP="00B9310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915" w:type="dxa"/>
          </w:tcPr>
          <w:p w:rsidR="00B93109" w:rsidRPr="00B93109" w:rsidRDefault="00B93109" w:rsidP="00B93109">
            <w:pPr>
              <w:rPr>
                <w:rFonts w:ascii="Comic Sans MS" w:hAnsi="Comic Sans MS"/>
                <w:sz w:val="16"/>
              </w:rPr>
            </w:pPr>
            <w:r w:rsidRPr="00B93109">
              <w:rPr>
                <w:rFonts w:ascii="Comic Sans MS" w:hAnsi="Comic Sans MS"/>
                <w:sz w:val="16"/>
              </w:rPr>
              <w:t>11 – Black</w:t>
            </w:r>
          </w:p>
          <w:p w:rsidR="00B93109" w:rsidRDefault="00B93109" w:rsidP="00B93109">
            <w:pPr>
              <w:rPr>
                <w:rFonts w:ascii="Comic Sans MS" w:hAnsi="Comic Sans MS"/>
                <w:sz w:val="16"/>
              </w:rPr>
            </w:pPr>
          </w:p>
          <w:p w:rsidR="000B12AE" w:rsidRDefault="000B12AE" w:rsidP="000B12AE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Workday 2 of 3 … </w:t>
            </w:r>
          </w:p>
          <w:p w:rsidR="00B93109" w:rsidRPr="00B93109" w:rsidRDefault="000B12AE" w:rsidP="000B12AE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turn in your “Half-sheet Who Did What”</w:t>
            </w:r>
          </w:p>
        </w:tc>
        <w:tc>
          <w:tcPr>
            <w:tcW w:w="2915" w:type="dxa"/>
          </w:tcPr>
          <w:p w:rsidR="00B93109" w:rsidRDefault="00B93109" w:rsidP="00B93109">
            <w:pPr>
              <w:rPr>
                <w:rFonts w:ascii="Comic Sans MS" w:hAnsi="Comic Sans MS"/>
                <w:sz w:val="16"/>
              </w:rPr>
            </w:pPr>
            <w:r w:rsidRPr="00B93109">
              <w:rPr>
                <w:rFonts w:ascii="Comic Sans MS" w:hAnsi="Comic Sans MS"/>
                <w:sz w:val="16"/>
              </w:rPr>
              <w:t xml:space="preserve">12 </w:t>
            </w:r>
            <w:r>
              <w:rPr>
                <w:rFonts w:ascii="Comic Sans MS" w:hAnsi="Comic Sans MS"/>
                <w:sz w:val="16"/>
              </w:rPr>
              <w:t>–</w:t>
            </w:r>
            <w:r w:rsidRPr="00B93109">
              <w:rPr>
                <w:rFonts w:ascii="Comic Sans MS" w:hAnsi="Comic Sans MS"/>
                <w:sz w:val="16"/>
              </w:rPr>
              <w:t xml:space="preserve"> Red</w:t>
            </w:r>
          </w:p>
          <w:p w:rsidR="00B93109" w:rsidRDefault="00B93109" w:rsidP="000B12AE">
            <w:pPr>
              <w:rPr>
                <w:rFonts w:ascii="Comic Sans MS" w:hAnsi="Comic Sans MS"/>
                <w:sz w:val="16"/>
              </w:rPr>
            </w:pPr>
          </w:p>
          <w:p w:rsidR="000B12AE" w:rsidRDefault="000B12AE" w:rsidP="000B12AE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 xml:space="preserve">Workday 2 of 3 … </w:t>
            </w:r>
          </w:p>
          <w:p w:rsidR="00CF79E2" w:rsidRDefault="000B12AE" w:rsidP="000B12AE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turn in your “Half-sheet Who Did What”</w:t>
            </w:r>
          </w:p>
          <w:p w:rsidR="00CF79E2" w:rsidRDefault="00CF79E2" w:rsidP="00B93109">
            <w:pPr>
              <w:rPr>
                <w:rFonts w:ascii="Comic Sans MS" w:hAnsi="Comic Sans MS"/>
                <w:sz w:val="16"/>
              </w:rPr>
            </w:pPr>
          </w:p>
          <w:p w:rsidR="00CF79E2" w:rsidRPr="00B93109" w:rsidRDefault="00CF79E2" w:rsidP="00B9310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915" w:type="dxa"/>
          </w:tcPr>
          <w:p w:rsidR="00B93109" w:rsidRPr="00B93109" w:rsidRDefault="00B93109" w:rsidP="00B93109">
            <w:pPr>
              <w:rPr>
                <w:rFonts w:ascii="Comic Sans MS" w:hAnsi="Comic Sans MS"/>
                <w:sz w:val="16"/>
              </w:rPr>
            </w:pPr>
            <w:r w:rsidRPr="00B93109">
              <w:rPr>
                <w:rFonts w:ascii="Comic Sans MS" w:hAnsi="Comic Sans MS"/>
                <w:sz w:val="16"/>
              </w:rPr>
              <w:t>13 – Black</w:t>
            </w:r>
          </w:p>
          <w:p w:rsidR="00B93109" w:rsidRDefault="00B93109" w:rsidP="00B93109">
            <w:pPr>
              <w:rPr>
                <w:rFonts w:ascii="Comic Sans MS" w:hAnsi="Comic Sans MS"/>
                <w:sz w:val="16"/>
              </w:rPr>
            </w:pPr>
          </w:p>
          <w:p w:rsidR="000B12AE" w:rsidRDefault="000B12AE" w:rsidP="000B12AE">
            <w:pPr>
              <w:jc w:val="center"/>
              <w:rPr>
                <w:rFonts w:ascii="Comic Sans MS" w:hAnsi="Comic Sans MS"/>
                <w:sz w:val="16"/>
              </w:rPr>
            </w:pPr>
            <w:r w:rsidRPr="00B93109">
              <w:rPr>
                <w:rFonts w:ascii="Comic Sans MS" w:hAnsi="Comic Sans MS"/>
                <w:b/>
                <w:sz w:val="16"/>
              </w:rPr>
              <w:t>FINAL Workday 3 of 3</w:t>
            </w:r>
            <w:r>
              <w:rPr>
                <w:rFonts w:ascii="Comic Sans MS" w:hAnsi="Comic Sans MS"/>
                <w:sz w:val="16"/>
              </w:rPr>
              <w:t xml:space="preserve"> … </w:t>
            </w:r>
          </w:p>
          <w:p w:rsidR="00B93109" w:rsidRPr="00B93109" w:rsidRDefault="000B12AE" w:rsidP="000B12AE">
            <w:pPr>
              <w:jc w:val="center"/>
              <w:rPr>
                <w:rFonts w:ascii="Comic Sans MS" w:hAnsi="Comic Sans MS"/>
                <w:b/>
                <w:sz w:val="16"/>
              </w:rPr>
            </w:pPr>
            <w:r>
              <w:rPr>
                <w:rFonts w:ascii="Comic Sans MS" w:hAnsi="Comic Sans MS"/>
                <w:sz w:val="16"/>
              </w:rPr>
              <w:t>turn in your “H</w:t>
            </w:r>
            <w:r>
              <w:rPr>
                <w:rFonts w:ascii="Comic Sans MS" w:hAnsi="Comic Sans MS"/>
                <w:sz w:val="16"/>
              </w:rPr>
              <w:t>alf-sheet</w:t>
            </w:r>
            <w:r>
              <w:rPr>
                <w:rFonts w:ascii="Comic Sans MS" w:hAnsi="Comic Sans MS"/>
                <w:sz w:val="16"/>
              </w:rPr>
              <w:t xml:space="preserve"> Who Did What</w:t>
            </w:r>
            <w:r>
              <w:rPr>
                <w:rFonts w:ascii="Comic Sans MS" w:hAnsi="Comic Sans MS"/>
                <w:sz w:val="16"/>
              </w:rPr>
              <w:t xml:space="preserve">” </w:t>
            </w:r>
            <w:r>
              <w:rPr>
                <w:rFonts w:ascii="Comic Sans MS" w:hAnsi="Comic Sans MS"/>
                <w:sz w:val="16"/>
              </w:rPr>
              <w:t>and “Whole Sheet Overall Plan” today</w:t>
            </w:r>
          </w:p>
        </w:tc>
        <w:tc>
          <w:tcPr>
            <w:tcW w:w="2917" w:type="dxa"/>
          </w:tcPr>
          <w:p w:rsidR="00B93109" w:rsidRDefault="00B93109" w:rsidP="00B93109">
            <w:pPr>
              <w:rPr>
                <w:rFonts w:ascii="Comic Sans MS" w:hAnsi="Comic Sans MS"/>
                <w:sz w:val="16"/>
              </w:rPr>
            </w:pPr>
            <w:r w:rsidRPr="00B93109">
              <w:rPr>
                <w:rFonts w:ascii="Comic Sans MS" w:hAnsi="Comic Sans MS"/>
                <w:sz w:val="16"/>
              </w:rPr>
              <w:t xml:space="preserve">14 </w:t>
            </w:r>
            <w:r>
              <w:rPr>
                <w:rFonts w:ascii="Comic Sans MS" w:hAnsi="Comic Sans MS"/>
                <w:sz w:val="16"/>
              </w:rPr>
              <w:t>–</w:t>
            </w:r>
            <w:r w:rsidRPr="00B93109">
              <w:rPr>
                <w:rFonts w:ascii="Comic Sans MS" w:hAnsi="Comic Sans MS"/>
                <w:sz w:val="16"/>
              </w:rPr>
              <w:t xml:space="preserve"> Red</w:t>
            </w:r>
          </w:p>
          <w:p w:rsidR="00B93109" w:rsidRDefault="00B93109" w:rsidP="00B93109">
            <w:pPr>
              <w:rPr>
                <w:rFonts w:ascii="Comic Sans MS" w:hAnsi="Comic Sans MS"/>
                <w:sz w:val="16"/>
              </w:rPr>
            </w:pPr>
          </w:p>
          <w:p w:rsidR="000B12AE" w:rsidRDefault="000B12AE" w:rsidP="000B12AE">
            <w:pPr>
              <w:jc w:val="center"/>
              <w:rPr>
                <w:rFonts w:ascii="Comic Sans MS" w:hAnsi="Comic Sans MS"/>
                <w:sz w:val="16"/>
              </w:rPr>
            </w:pPr>
            <w:r w:rsidRPr="00B93109">
              <w:rPr>
                <w:rFonts w:ascii="Comic Sans MS" w:hAnsi="Comic Sans MS"/>
                <w:b/>
                <w:sz w:val="16"/>
              </w:rPr>
              <w:t>FINAL Workday 3 of 3</w:t>
            </w:r>
            <w:r>
              <w:rPr>
                <w:rFonts w:ascii="Comic Sans MS" w:hAnsi="Comic Sans MS"/>
                <w:sz w:val="16"/>
              </w:rPr>
              <w:t xml:space="preserve"> … </w:t>
            </w:r>
          </w:p>
          <w:p w:rsidR="00B93109" w:rsidRPr="00B93109" w:rsidRDefault="000B12AE" w:rsidP="00B93109">
            <w:pPr>
              <w:jc w:val="center"/>
              <w:rPr>
                <w:rFonts w:ascii="Comic Sans MS" w:hAnsi="Comic Sans MS"/>
                <w:sz w:val="16"/>
              </w:rPr>
            </w:pPr>
            <w:r>
              <w:rPr>
                <w:rFonts w:ascii="Comic Sans MS" w:hAnsi="Comic Sans MS"/>
                <w:sz w:val="16"/>
              </w:rPr>
              <w:t>turn in your “Half-sheet Who Did What” and “Whole Sheet Overall Plan” today</w:t>
            </w:r>
            <w:r w:rsidRPr="00B93109">
              <w:rPr>
                <w:rFonts w:ascii="Comic Sans MS" w:hAnsi="Comic Sans MS"/>
                <w:sz w:val="16"/>
              </w:rPr>
              <w:t xml:space="preserve"> </w:t>
            </w:r>
          </w:p>
        </w:tc>
      </w:tr>
      <w:tr w:rsidR="00B93109" w:rsidTr="00B93109">
        <w:trPr>
          <w:trHeight w:val="801"/>
        </w:trPr>
        <w:tc>
          <w:tcPr>
            <w:tcW w:w="2915" w:type="dxa"/>
          </w:tcPr>
          <w:p w:rsidR="00B93109" w:rsidRPr="00B93109" w:rsidRDefault="00B93109" w:rsidP="00B93109">
            <w:pPr>
              <w:rPr>
                <w:rFonts w:ascii="Comic Sans MS" w:hAnsi="Comic Sans MS"/>
                <w:sz w:val="16"/>
              </w:rPr>
            </w:pPr>
            <w:r w:rsidRPr="00B93109">
              <w:rPr>
                <w:rFonts w:ascii="Comic Sans MS" w:hAnsi="Comic Sans MS"/>
                <w:sz w:val="16"/>
              </w:rPr>
              <w:t>17 – Black</w:t>
            </w:r>
          </w:p>
          <w:p w:rsidR="00B93109" w:rsidRPr="00B93109" w:rsidRDefault="000B12AE" w:rsidP="000B12AE">
            <w:pPr>
              <w:jc w:val="center"/>
              <w:rPr>
                <w:rFonts w:ascii="Comic Sans MS" w:hAnsi="Comic Sans MS"/>
                <w:sz w:val="16"/>
              </w:rPr>
            </w:pPr>
            <w:r w:rsidRPr="00B93109">
              <w:rPr>
                <w:rFonts w:ascii="Comic Sans MS" w:hAnsi="Comic Sans MS"/>
                <w:b/>
                <w:sz w:val="22"/>
              </w:rPr>
              <w:t xml:space="preserve">PRESENTATIONS BEGIN!! </w:t>
            </w:r>
            <w:r w:rsidRPr="00B93109">
              <w:rPr>
                <w:rFonts w:ascii="Comic Sans MS" w:hAnsi="Comic Sans MS"/>
                <w:b/>
                <w:sz w:val="22"/>
              </w:rPr>
              <w:sym w:font="Wingdings" w:char="F04A"/>
            </w:r>
          </w:p>
          <w:p w:rsidR="00B93109" w:rsidRPr="00B93109" w:rsidRDefault="003671C4" w:rsidP="00B93109">
            <w:pPr>
              <w:rPr>
                <w:rFonts w:ascii="Comic Sans MS" w:hAnsi="Comic Sans MS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43684FDF" wp14:editId="13CCFB3A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207645</wp:posOffset>
                      </wp:positionV>
                      <wp:extent cx="9191625" cy="81915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91625" cy="8191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6EA4" w:rsidRPr="00F81BA8" w:rsidRDefault="00566EA4" w:rsidP="00F81BA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</w:pPr>
                                  <w:r w:rsidRPr="00CF79E2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</w:rPr>
                                    <w:t xml:space="preserve">ASSIGNMENT: </w:t>
                                  </w:r>
                                  <w:r w:rsidRPr="00F81BA8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 xml:space="preserve">Take home this “project calendar” and have mom or dad sign it.  Bring it back on the due date </w:t>
                                  </w:r>
                                  <w:r w:rsidRPr="00F81BA8">
                                    <w:rPr>
                                      <w:rFonts w:ascii="Comic Sans MS" w:hAnsi="Comic Sans MS"/>
                                      <w:b/>
                                      <w:sz w:val="16"/>
                                    </w:rPr>
                                    <w:t>(mentioned above).</w:t>
                                  </w:r>
                                </w:p>
                                <w:p w:rsidR="00566EA4" w:rsidRPr="00912AAD" w:rsidRDefault="00566EA4" w:rsidP="00F81BA8">
                                  <w:pPr>
                                    <w:spacing w:line="360" w:lineRule="auto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6"/>
                                    </w:rPr>
                                  </w:pPr>
                                </w:p>
                                <w:p w:rsidR="00566EA4" w:rsidRDefault="00566EA4" w:rsidP="00F81BA8">
                                  <w:pPr>
                                    <w:spacing w:line="360" w:lineRule="auto"/>
                                    <w:jc w:val="center"/>
                                  </w:pPr>
                                  <w:r w:rsidRPr="00844EE0"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>STUDENT SIGNATURE ________________________________ PARENT SIGNATURE __________________________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3pt;margin-top:16.35pt;width:723.75pt;height:64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" filled="f" stroked="f" strokeweight=".5pt">
                      <v:textbox>
                        <w:txbxContent>
                          <w:p w:rsidR="00566EA4" w:rsidRPr="00F81BA8" w:rsidRDefault="00566EA4" w:rsidP="00F81BA8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</w:pPr>
                            <w:r w:rsidRPr="00CF79E2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ASSIGNMENT: </w:t>
                            </w:r>
                            <w:r w:rsidRPr="00F81BA8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Take home this “project calendar” and have mom or dad sign it.  Bring it back on the due date </w:t>
                            </w:r>
                            <w:r w:rsidRPr="00F81BA8">
                              <w:rPr>
                                <w:rFonts w:ascii="Comic Sans MS" w:hAnsi="Comic Sans MS"/>
                                <w:b/>
                                <w:sz w:val="16"/>
                              </w:rPr>
                              <w:t>(mentioned above).</w:t>
                            </w:r>
                          </w:p>
                          <w:p w:rsidR="00566EA4" w:rsidRPr="00912AAD" w:rsidRDefault="00566EA4" w:rsidP="00F81BA8">
                            <w:pPr>
                              <w:spacing w:line="36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6"/>
                              </w:rPr>
                            </w:pPr>
                          </w:p>
                          <w:p w:rsidR="00566EA4" w:rsidRDefault="00566EA4" w:rsidP="00F81BA8">
                            <w:pPr>
                              <w:spacing w:line="360" w:lineRule="auto"/>
                              <w:jc w:val="center"/>
                            </w:pPr>
                            <w:r w:rsidRPr="00844EE0"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>STUDENT SIGNATURE ________________________________ PARENT SIGNATURE __________________________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15" w:type="dxa"/>
          </w:tcPr>
          <w:p w:rsidR="000B12AE" w:rsidRDefault="00B93109" w:rsidP="00B93109">
            <w:pPr>
              <w:rPr>
                <w:rFonts w:ascii="Comic Sans MS" w:hAnsi="Comic Sans MS"/>
                <w:b/>
                <w:sz w:val="22"/>
              </w:rPr>
            </w:pPr>
            <w:r w:rsidRPr="00B93109">
              <w:rPr>
                <w:rFonts w:ascii="Comic Sans MS" w:hAnsi="Comic Sans MS"/>
                <w:sz w:val="16"/>
              </w:rPr>
              <w:t>18 - Red</w:t>
            </w:r>
            <w:r w:rsidR="000B12AE" w:rsidRPr="00B93109">
              <w:rPr>
                <w:rFonts w:ascii="Comic Sans MS" w:hAnsi="Comic Sans MS"/>
                <w:b/>
                <w:sz w:val="22"/>
              </w:rPr>
              <w:t xml:space="preserve"> </w:t>
            </w:r>
          </w:p>
          <w:p w:rsidR="00B93109" w:rsidRPr="00B93109" w:rsidRDefault="000B12AE" w:rsidP="000B12AE">
            <w:pPr>
              <w:jc w:val="center"/>
              <w:rPr>
                <w:rFonts w:ascii="Comic Sans MS" w:hAnsi="Comic Sans MS"/>
                <w:sz w:val="16"/>
              </w:rPr>
            </w:pPr>
            <w:r w:rsidRPr="00B93109">
              <w:rPr>
                <w:rFonts w:ascii="Comic Sans MS" w:hAnsi="Comic Sans MS"/>
                <w:b/>
                <w:sz w:val="22"/>
              </w:rPr>
              <w:t xml:space="preserve">PRESENTATIONS BEGIN!! </w:t>
            </w:r>
            <w:r w:rsidRPr="00B93109">
              <w:rPr>
                <w:rFonts w:ascii="Comic Sans MS" w:hAnsi="Comic Sans MS"/>
                <w:b/>
                <w:sz w:val="22"/>
              </w:rPr>
              <w:sym w:font="Wingdings" w:char="F04A"/>
            </w:r>
          </w:p>
        </w:tc>
        <w:tc>
          <w:tcPr>
            <w:tcW w:w="2915" w:type="dxa"/>
          </w:tcPr>
          <w:p w:rsidR="00B93109" w:rsidRPr="00B93109" w:rsidRDefault="00B93109" w:rsidP="00B93109">
            <w:pPr>
              <w:rPr>
                <w:rFonts w:ascii="Comic Sans MS" w:hAnsi="Comic Sans MS"/>
                <w:sz w:val="16"/>
              </w:rPr>
            </w:pPr>
            <w:r w:rsidRPr="00B93109">
              <w:rPr>
                <w:rFonts w:ascii="Comic Sans MS" w:hAnsi="Comic Sans MS"/>
                <w:sz w:val="16"/>
              </w:rPr>
              <w:t>19 – Black</w:t>
            </w:r>
          </w:p>
          <w:p w:rsidR="00B93109" w:rsidRDefault="00B93109" w:rsidP="00B93109">
            <w:pPr>
              <w:rPr>
                <w:rFonts w:ascii="Comic Sans MS" w:hAnsi="Comic Sans MS"/>
                <w:sz w:val="16"/>
              </w:rPr>
            </w:pPr>
          </w:p>
          <w:p w:rsidR="00B93109" w:rsidRDefault="00B93109" w:rsidP="00B93109">
            <w:pPr>
              <w:jc w:val="center"/>
              <w:rPr>
                <w:rFonts w:ascii="Comic Sans MS" w:hAnsi="Comic Sans MS"/>
                <w:b/>
                <w:sz w:val="16"/>
              </w:rPr>
            </w:pPr>
            <w:r w:rsidRPr="00B93109">
              <w:rPr>
                <w:rFonts w:ascii="Comic Sans MS" w:hAnsi="Comic Sans MS"/>
                <w:b/>
                <w:sz w:val="16"/>
              </w:rPr>
              <w:t>AWITLO #8 due for everyone!</w:t>
            </w:r>
          </w:p>
          <w:p w:rsidR="00CF79E2" w:rsidRDefault="00CF79E2" w:rsidP="00B93109">
            <w:pPr>
              <w:jc w:val="center"/>
              <w:rPr>
                <w:rFonts w:ascii="Comic Sans MS" w:hAnsi="Comic Sans MS"/>
                <w:b/>
                <w:sz w:val="16"/>
              </w:rPr>
            </w:pPr>
          </w:p>
          <w:p w:rsidR="00B93109" w:rsidRPr="00B93109" w:rsidRDefault="00B93109" w:rsidP="00B93109">
            <w:pPr>
              <w:rPr>
                <w:rFonts w:ascii="Comic Sans MS" w:hAnsi="Comic Sans MS"/>
                <w:sz w:val="16"/>
              </w:rPr>
            </w:pPr>
          </w:p>
        </w:tc>
        <w:tc>
          <w:tcPr>
            <w:tcW w:w="2915" w:type="dxa"/>
          </w:tcPr>
          <w:p w:rsidR="00B93109" w:rsidRPr="00B93109" w:rsidRDefault="00B93109" w:rsidP="00B93109">
            <w:pPr>
              <w:rPr>
                <w:rFonts w:ascii="Comic Sans MS" w:hAnsi="Comic Sans MS"/>
                <w:sz w:val="16"/>
              </w:rPr>
            </w:pPr>
            <w:r w:rsidRPr="00B93109">
              <w:rPr>
                <w:rFonts w:ascii="Comic Sans MS" w:hAnsi="Comic Sans MS"/>
                <w:sz w:val="16"/>
              </w:rPr>
              <w:t>20 - Red</w:t>
            </w:r>
          </w:p>
        </w:tc>
        <w:tc>
          <w:tcPr>
            <w:tcW w:w="2917" w:type="dxa"/>
          </w:tcPr>
          <w:p w:rsidR="00B93109" w:rsidRPr="00B93109" w:rsidRDefault="00B93109" w:rsidP="00B93109">
            <w:pPr>
              <w:rPr>
                <w:rFonts w:ascii="Comic Sans MS" w:hAnsi="Comic Sans MS"/>
                <w:sz w:val="16"/>
              </w:rPr>
            </w:pPr>
            <w:r w:rsidRPr="00B93109">
              <w:rPr>
                <w:rFonts w:ascii="Comic Sans MS" w:hAnsi="Comic Sans MS"/>
                <w:sz w:val="16"/>
              </w:rPr>
              <w:t>21 – Black</w:t>
            </w:r>
          </w:p>
          <w:p w:rsidR="00B93109" w:rsidRPr="00B93109" w:rsidRDefault="00B93109" w:rsidP="00B93109">
            <w:pPr>
              <w:rPr>
                <w:rFonts w:ascii="Comic Sans MS" w:hAnsi="Comic Sans MS"/>
                <w:sz w:val="16"/>
              </w:rPr>
            </w:pPr>
          </w:p>
        </w:tc>
      </w:tr>
    </w:tbl>
    <w:p w:rsidR="00F9696D" w:rsidRDefault="000B12AE">
      <w:r w:rsidRPr="00F81BA8">
        <w:rPr>
          <w:noProof/>
        </w:rPr>
        <w:drawing>
          <wp:anchor distT="0" distB="0" distL="114300" distR="114300" simplePos="0" relativeHeight="251660288" behindDoc="0" locked="0" layoutInCell="1" allowOverlap="1" wp14:anchorId="6BAF7BC7" wp14:editId="462C60D4">
            <wp:simplePos x="0" y="0"/>
            <wp:positionH relativeFrom="column">
              <wp:posOffset>8209280</wp:posOffset>
            </wp:positionH>
            <wp:positionV relativeFrom="paragraph">
              <wp:posOffset>4428490</wp:posOffset>
            </wp:positionV>
            <wp:extent cx="925195" cy="885825"/>
            <wp:effectExtent l="0" t="0" r="8255" b="9525"/>
            <wp:wrapSquare wrapText="bothSides"/>
            <wp:docPr id="1" name="Picture 6" descr="C:\Documents and Settings\l_driscol\Local Settings\Temporary Internet Files\Content.IE5\RVV339UP\MC900440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l_driscol\Local Settings\Temporary Internet Files\Content.IE5\RVV339UP\MC90044042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1BA8">
        <w:rPr>
          <w:noProof/>
        </w:rPr>
        <w:drawing>
          <wp:anchor distT="0" distB="0" distL="114300" distR="114300" simplePos="0" relativeHeight="251663360" behindDoc="0" locked="0" layoutInCell="1" allowOverlap="1" wp14:anchorId="704CB31F" wp14:editId="4980A0A0">
            <wp:simplePos x="0" y="0"/>
            <wp:positionH relativeFrom="column">
              <wp:posOffset>-66675</wp:posOffset>
            </wp:positionH>
            <wp:positionV relativeFrom="paragraph">
              <wp:posOffset>4410075</wp:posOffset>
            </wp:positionV>
            <wp:extent cx="944880" cy="904875"/>
            <wp:effectExtent l="0" t="0" r="7620" b="9525"/>
            <wp:wrapSquare wrapText="bothSides"/>
            <wp:docPr id="4" name="Picture 6" descr="C:\Documents and Settings\l_driscol\Local Settings\Temporary Internet Files\Content.IE5\RVV339UP\MC90044042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l_driscol\Local Settings\Temporary Internet Files\Content.IE5\RVV339UP\MC90044042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4488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9EF769" wp14:editId="7B865673">
                <wp:simplePos x="0" y="0"/>
                <wp:positionH relativeFrom="column">
                  <wp:posOffset>733425</wp:posOffset>
                </wp:positionH>
                <wp:positionV relativeFrom="paragraph">
                  <wp:posOffset>5057774</wp:posOffset>
                </wp:positionV>
                <wp:extent cx="7629525" cy="16668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9525" cy="166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EA4" w:rsidRPr="00155AAE" w:rsidRDefault="00CF79E2" w:rsidP="00CF79E2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155AAE">
                              <w:rPr>
                                <w:b/>
                                <w:i/>
                                <w:sz w:val="32"/>
                                <w:szCs w:val="26"/>
                              </w:rPr>
                              <w:t>STUDENTS:</w:t>
                            </w:r>
                            <w:r w:rsidRPr="00155AAE">
                              <w:rPr>
                                <w:i/>
                                <w:sz w:val="32"/>
                                <w:szCs w:val="26"/>
                              </w:rPr>
                              <w:t xml:space="preserve">  </w:t>
                            </w:r>
                            <w:r w:rsidRPr="00155AAE">
                              <w:rPr>
                                <w:i/>
                                <w:sz w:val="26"/>
                                <w:szCs w:val="26"/>
                              </w:rPr>
                              <w:t>Tell your parents all about Project Teamwork … tell them what project number you have chosen… who is on your team … how you will be presenting to the class… your plan… and so on… there is a lot to this fun, creative, and full-of-energy project.</w:t>
                            </w:r>
                          </w:p>
                          <w:p w:rsidR="00CF79E2" w:rsidRPr="00155AAE" w:rsidRDefault="00CF79E2" w:rsidP="00CF79E2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CF79E2" w:rsidRPr="00155AAE" w:rsidRDefault="00CF79E2" w:rsidP="00155AAE">
                            <w:pPr>
                              <w:jc w:val="center"/>
                              <w:rPr>
                                <w:i/>
                                <w:sz w:val="26"/>
                                <w:szCs w:val="26"/>
                              </w:rPr>
                            </w:pPr>
                            <w:r w:rsidRPr="00155AAE">
                              <w:rPr>
                                <w:b/>
                                <w:i/>
                                <w:sz w:val="32"/>
                                <w:szCs w:val="26"/>
                              </w:rPr>
                              <w:t>PARENTS:</w:t>
                            </w:r>
                            <w:r w:rsidRPr="00155AAE">
                              <w:rPr>
                                <w:i/>
                                <w:sz w:val="32"/>
                                <w:szCs w:val="26"/>
                              </w:rPr>
                              <w:t xml:space="preserve">  </w:t>
                            </w:r>
                            <w:r w:rsidRPr="00155AAE">
                              <w:rPr>
                                <w:i/>
                                <w:sz w:val="26"/>
                                <w:szCs w:val="26"/>
                              </w:rPr>
                              <w:t>Ask your 8</w:t>
                            </w:r>
                            <w:r w:rsidRPr="00155AAE">
                              <w:rPr>
                                <w:i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155AAE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graders about any of these [above mentioned] items.  They have several handouts for this project, you could ask them to show you.  This is a fun project! </w:t>
                            </w:r>
                            <w:r w:rsidRPr="00155AAE">
                              <w:rPr>
                                <w:i/>
                                <w:sz w:val="26"/>
                                <w:szCs w:val="26"/>
                              </w:rPr>
                              <w:sym w:font="Wingdings" w:char="F04A"/>
                            </w:r>
                            <w:r w:rsidRPr="00155AAE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 I cannot wait to see what your 8</w:t>
                            </w:r>
                            <w:r w:rsidRPr="00155AAE">
                              <w:rPr>
                                <w:i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Pr="00155AAE">
                              <w:rPr>
                                <w:i/>
                                <w:sz w:val="26"/>
                                <w:szCs w:val="26"/>
                              </w:rPr>
                              <w:t xml:space="preserve"> grader and their team decides to do with 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57.75pt;margin-top:398.25pt;width:600.75pt;height:13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" filled="f" stroked="f" strokeweight=".5pt">
                <v:textbox>
                  <w:txbxContent>
                    <w:p w:rsidR="00566EA4" w:rsidRPr="00155AAE" w:rsidRDefault="00CF79E2" w:rsidP="00CF79E2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 w:rsidRPr="00155AAE">
                        <w:rPr>
                          <w:b/>
                          <w:i/>
                          <w:sz w:val="32"/>
                          <w:szCs w:val="26"/>
                        </w:rPr>
                        <w:t>STUDENTS:</w:t>
                      </w:r>
                      <w:r w:rsidRPr="00155AAE">
                        <w:rPr>
                          <w:i/>
                          <w:sz w:val="32"/>
                          <w:szCs w:val="26"/>
                        </w:rPr>
                        <w:t xml:space="preserve">  </w:t>
                      </w:r>
                      <w:r w:rsidRPr="00155AAE">
                        <w:rPr>
                          <w:i/>
                          <w:sz w:val="26"/>
                          <w:szCs w:val="26"/>
                        </w:rPr>
                        <w:t>Tell your parents all about Project Teamwork … tell them what project number you have chosen… who is on your team … how you will be presenting to the class… your plan… and so on… there is a lot to this fun, creative, and full-of-energy project.</w:t>
                      </w:r>
                    </w:p>
                    <w:p w:rsidR="00CF79E2" w:rsidRPr="00155AAE" w:rsidRDefault="00CF79E2" w:rsidP="00CF79E2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</w:p>
                    <w:p w:rsidR="00CF79E2" w:rsidRPr="00155AAE" w:rsidRDefault="00CF79E2" w:rsidP="00155AAE">
                      <w:pPr>
                        <w:jc w:val="center"/>
                        <w:rPr>
                          <w:i/>
                          <w:sz w:val="26"/>
                          <w:szCs w:val="26"/>
                        </w:rPr>
                      </w:pPr>
                      <w:r w:rsidRPr="00155AAE">
                        <w:rPr>
                          <w:b/>
                          <w:i/>
                          <w:sz w:val="32"/>
                          <w:szCs w:val="26"/>
                        </w:rPr>
                        <w:t>PARENTS:</w:t>
                      </w:r>
                      <w:r w:rsidRPr="00155AAE">
                        <w:rPr>
                          <w:i/>
                          <w:sz w:val="32"/>
                          <w:szCs w:val="26"/>
                        </w:rPr>
                        <w:t xml:space="preserve">  </w:t>
                      </w:r>
                      <w:r w:rsidRPr="00155AAE">
                        <w:rPr>
                          <w:i/>
                          <w:sz w:val="26"/>
                          <w:szCs w:val="26"/>
                        </w:rPr>
                        <w:t>Ask your 8</w:t>
                      </w:r>
                      <w:r w:rsidRPr="00155AAE">
                        <w:rPr>
                          <w:i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155AAE">
                        <w:rPr>
                          <w:i/>
                          <w:sz w:val="26"/>
                          <w:szCs w:val="26"/>
                        </w:rPr>
                        <w:t xml:space="preserve"> graders about any of these [above mentioned] items.  They have several handouts for this project, you could ask them to show you.  This is a fun project! </w:t>
                      </w:r>
                      <w:r w:rsidRPr="00155AAE">
                        <w:rPr>
                          <w:i/>
                          <w:sz w:val="26"/>
                          <w:szCs w:val="26"/>
                        </w:rPr>
                        <w:sym w:font="Wingdings" w:char="F04A"/>
                      </w:r>
                      <w:r w:rsidRPr="00155AAE">
                        <w:rPr>
                          <w:i/>
                          <w:sz w:val="26"/>
                          <w:szCs w:val="26"/>
                        </w:rPr>
                        <w:t xml:space="preserve">  I cannot wait to see what your 8</w:t>
                      </w:r>
                      <w:r w:rsidRPr="00155AAE">
                        <w:rPr>
                          <w:i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Pr="00155AAE">
                        <w:rPr>
                          <w:i/>
                          <w:sz w:val="26"/>
                          <w:szCs w:val="26"/>
                        </w:rPr>
                        <w:t xml:space="preserve"> grader and their team decides to do with it!</w:t>
                      </w:r>
                    </w:p>
                  </w:txbxContent>
                </v:textbox>
              </v:shape>
            </w:pict>
          </mc:Fallback>
        </mc:AlternateContent>
      </w:r>
      <w:r w:rsidR="008946AE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4.25pt;margin-top:-7.5pt;width:697.5pt;height:44.25pt;z-index:251658240;mso-position-horizontal-relative:text;mso-position-vertical-relative:text" fillcolor="black">
            <v:shadow color="#868686"/>
            <v:textpath style="font-family:&quot;Times New Roman&quot;;font-style:italic;v-text-kern:t" trim="t" fitpath="t" string="Project  Teamwork Project Calendar"/>
          </v:shape>
        </w:pict>
      </w:r>
    </w:p>
    <w:sectPr w:rsidR="00F9696D" w:rsidSect="00B93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109"/>
    <w:rsid w:val="000B12AE"/>
    <w:rsid w:val="00155AAE"/>
    <w:rsid w:val="003671C4"/>
    <w:rsid w:val="00566EA4"/>
    <w:rsid w:val="008946AE"/>
    <w:rsid w:val="00B93109"/>
    <w:rsid w:val="00CF79E2"/>
    <w:rsid w:val="00E428B6"/>
    <w:rsid w:val="00F81BA8"/>
    <w:rsid w:val="00F83ABE"/>
    <w:rsid w:val="00F9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3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A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C9554695</Template>
  <TotalTime>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2012-11-30T22:29:00Z</cp:lastPrinted>
  <dcterms:created xsi:type="dcterms:W3CDTF">2012-12-01T18:13:00Z</dcterms:created>
  <dcterms:modified xsi:type="dcterms:W3CDTF">2012-12-01T18:21:00Z</dcterms:modified>
</cp:coreProperties>
</file>